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ksti1"/>
    <w:p w14:paraId="1EAB6B29" w14:textId="77777777" w:rsidR="00CF07C4" w:rsidRPr="002919FB" w:rsidRDefault="00CF07C4" w:rsidP="00232793">
      <w:pPr>
        <w:tabs>
          <w:tab w:val="right" w:leader="underscore" w:pos="4111"/>
        </w:tabs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0"/>
    </w:p>
    <w:p w14:paraId="313AB8F2" w14:textId="77777777" w:rsidR="00CF07C4" w:rsidRPr="002919FB" w:rsidRDefault="00333B56" w:rsidP="00232793">
      <w:pPr>
        <w:pBdr>
          <w:top w:val="single" w:sz="4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  <w:sz w:val="16"/>
        </w:rPr>
        <w:t>Sökande</w:t>
      </w:r>
      <w:r w:rsidR="00132BFD">
        <w:rPr>
          <w:rFonts w:ascii="Arial" w:hAnsi="Arial"/>
          <w:noProof/>
          <w:sz w:val="16"/>
        </w:rPr>
        <w:t>s</w:t>
      </w:r>
      <w:r w:rsidR="00CF07C4" w:rsidRPr="002919FB">
        <w:rPr>
          <w:rFonts w:ascii="Arial" w:hAnsi="Arial"/>
          <w:noProof/>
          <w:sz w:val="16"/>
        </w:rPr>
        <w:t xml:space="preserve"> </w:t>
      </w:r>
      <w:r w:rsidR="00DA29D5">
        <w:rPr>
          <w:rFonts w:ascii="Arial" w:hAnsi="Arial"/>
          <w:noProof/>
          <w:sz w:val="16"/>
        </w:rPr>
        <w:t xml:space="preserve">/ </w:t>
      </w:r>
      <w:r w:rsidR="00151FF7">
        <w:rPr>
          <w:rFonts w:ascii="Arial" w:hAnsi="Arial"/>
          <w:noProof/>
          <w:sz w:val="16"/>
        </w:rPr>
        <w:t>Lägenhetens</w:t>
      </w:r>
      <w:r w:rsidR="00132BFD">
        <w:rPr>
          <w:rFonts w:ascii="Arial" w:hAnsi="Arial"/>
          <w:noProof/>
          <w:sz w:val="16"/>
        </w:rPr>
        <w:t xml:space="preserve"> namn</w:t>
      </w:r>
    </w:p>
    <w:p w14:paraId="34D5E678" w14:textId="7674C002" w:rsidR="00DA29D5" w:rsidRPr="00664BAE" w:rsidRDefault="00DA29D5" w:rsidP="00232793">
      <w:pPr>
        <w:rPr>
          <w:rFonts w:ascii="Arial" w:hAnsi="Arial"/>
          <w:noProof/>
          <w:sz w:val="16"/>
          <w:szCs w:val="16"/>
        </w:rPr>
      </w:pPr>
    </w:p>
    <w:p w14:paraId="0CF7592C" w14:textId="77777777" w:rsidR="00DA29D5" w:rsidRPr="002919FB" w:rsidRDefault="00DA29D5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046834FA" w14:textId="5F860E7A" w:rsidR="00553A60" w:rsidRPr="00CB178D" w:rsidRDefault="00E458A7" w:rsidP="00232793">
      <w:pPr>
        <w:pBdr>
          <w:top w:val="single" w:sz="4" w:space="1" w:color="auto"/>
        </w:pBdr>
        <w:rPr>
          <w:rFonts w:ascii="Arial" w:hAnsi="Arial" w:cs="Arial"/>
          <w:noProof/>
          <w:sz w:val="16"/>
          <w:szCs w:val="16"/>
        </w:rPr>
      </w:pPr>
      <w:r w:rsidRPr="00CB178D">
        <w:rPr>
          <w:rFonts w:ascii="Arial" w:hAnsi="Arial" w:cs="Arial"/>
          <w:noProof/>
          <w:sz w:val="16"/>
          <w:szCs w:val="16"/>
        </w:rPr>
        <w:t>Fastighetsbeteckning/</w:t>
      </w:r>
      <w:r w:rsidR="00387E67" w:rsidRPr="00CB178D">
        <w:rPr>
          <w:rFonts w:ascii="Arial" w:hAnsi="Arial" w:cs="Arial"/>
          <w:noProof/>
          <w:sz w:val="16"/>
          <w:szCs w:val="16"/>
        </w:rPr>
        <w:t>-beteckningar</w:t>
      </w:r>
    </w:p>
    <w:p w14:paraId="7F9CE700" w14:textId="77777777" w:rsidR="00CF07C4" w:rsidRPr="00664BAE" w:rsidRDefault="00CF07C4" w:rsidP="00232793">
      <w:pPr>
        <w:rPr>
          <w:rFonts w:ascii="Arial" w:hAnsi="Arial"/>
          <w:noProof/>
          <w:sz w:val="16"/>
          <w:szCs w:val="16"/>
        </w:rPr>
      </w:pPr>
    </w:p>
    <w:bookmarkStart w:id="1" w:name="Teksti2"/>
    <w:p w14:paraId="4156F8FD" w14:textId="77777777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1"/>
    </w:p>
    <w:p w14:paraId="409AE3D7" w14:textId="4ECA6287" w:rsidR="00CF07C4" w:rsidRPr="002919FB" w:rsidRDefault="00553A60" w:rsidP="00232793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Näradress</w:t>
      </w:r>
    </w:p>
    <w:p w14:paraId="11239875" w14:textId="77777777" w:rsidR="00CF07C4" w:rsidRPr="00664BAE" w:rsidRDefault="00CF07C4" w:rsidP="00232793">
      <w:pPr>
        <w:rPr>
          <w:rFonts w:ascii="Arial" w:hAnsi="Arial"/>
          <w:noProof/>
          <w:sz w:val="16"/>
          <w:szCs w:val="16"/>
        </w:rPr>
      </w:pPr>
    </w:p>
    <w:p w14:paraId="1D9C82D1" w14:textId="77777777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2"/>
    </w:p>
    <w:p w14:paraId="460F92E4" w14:textId="77777777" w:rsidR="00553A60" w:rsidRPr="002919FB" w:rsidRDefault="00553A60" w:rsidP="00232793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Postnummer och postanstalt</w:t>
      </w:r>
    </w:p>
    <w:p w14:paraId="5106D24C" w14:textId="77777777" w:rsidR="00CF07C4" w:rsidRPr="00664BAE" w:rsidRDefault="00CF07C4" w:rsidP="00232793">
      <w:pPr>
        <w:rPr>
          <w:rFonts w:ascii="Arial" w:hAnsi="Arial"/>
          <w:noProof/>
          <w:sz w:val="16"/>
          <w:szCs w:val="16"/>
        </w:rPr>
      </w:pPr>
    </w:p>
    <w:bookmarkStart w:id="3" w:name="Teksti4"/>
    <w:p w14:paraId="0DBE9FA7" w14:textId="77777777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3"/>
      <w:r w:rsidRPr="002919FB">
        <w:rPr>
          <w:rFonts w:ascii="Arial" w:hAnsi="Arial"/>
          <w:noProof/>
        </w:rPr>
        <w:t xml:space="preserve"> </w:t>
      </w:r>
      <w:bookmarkStart w:id="4" w:name="Teksti29"/>
      <w:r w:rsidRPr="002919FB">
        <w:rPr>
          <w:rFonts w:ascii="Arial" w:hAnsi="Arial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4"/>
    </w:p>
    <w:p w14:paraId="6696F39E" w14:textId="77777777" w:rsidR="00553A60" w:rsidRPr="002919FB" w:rsidRDefault="00553A60" w:rsidP="00232793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bookmarkStart w:id="5" w:name="Teksti5"/>
      <w:r>
        <w:rPr>
          <w:rFonts w:ascii="Arial" w:hAnsi="Arial"/>
          <w:noProof/>
          <w:sz w:val="16"/>
        </w:rPr>
        <w:t>Telefon</w:t>
      </w:r>
      <w:r w:rsidRPr="002919FB">
        <w:rPr>
          <w:rFonts w:ascii="Arial" w:hAnsi="Arial"/>
          <w:noProof/>
          <w:sz w:val="16"/>
        </w:rPr>
        <w:t xml:space="preserve"> </w:t>
      </w:r>
    </w:p>
    <w:p w14:paraId="3B1167DA" w14:textId="77777777" w:rsidR="00CF07C4" w:rsidRPr="00664BAE" w:rsidRDefault="00CF07C4" w:rsidP="00232793">
      <w:pPr>
        <w:tabs>
          <w:tab w:val="left" w:pos="1134"/>
        </w:tabs>
        <w:rPr>
          <w:rFonts w:ascii="Arial" w:hAnsi="Arial"/>
          <w:noProof/>
          <w:sz w:val="16"/>
          <w:szCs w:val="16"/>
        </w:rPr>
      </w:pPr>
    </w:p>
    <w:bookmarkEnd w:id="5"/>
    <w:p w14:paraId="25C9EA57" w14:textId="77777777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411D52DE" w14:textId="77777777" w:rsidR="00553A60" w:rsidRPr="002919FB" w:rsidRDefault="00553A60" w:rsidP="00232793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E-post</w:t>
      </w:r>
    </w:p>
    <w:p w14:paraId="1E683941" w14:textId="77777777" w:rsidR="00CF07C4" w:rsidRPr="00664BAE" w:rsidRDefault="00CF07C4" w:rsidP="00232793">
      <w:pPr>
        <w:rPr>
          <w:rFonts w:ascii="Arial" w:hAnsi="Arial"/>
          <w:noProof/>
          <w:sz w:val="16"/>
          <w:szCs w:val="16"/>
        </w:rPr>
      </w:pPr>
    </w:p>
    <w:bookmarkStart w:id="6" w:name="Teksti7"/>
    <w:p w14:paraId="1F69245E" w14:textId="7373B6CB" w:rsidR="00CF07C4" w:rsidRPr="002919FB" w:rsidRDefault="00CF07C4" w:rsidP="00232793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6"/>
    </w:p>
    <w:p w14:paraId="02448671" w14:textId="08239312" w:rsidR="00553A60" w:rsidRPr="00CB178D" w:rsidRDefault="00A40441" w:rsidP="00232793">
      <w:pPr>
        <w:pBdr>
          <w:top w:val="single" w:sz="4" w:space="1" w:color="auto"/>
        </w:pBdr>
        <w:rPr>
          <w:rFonts w:ascii="Arial" w:hAnsi="Arial" w:cs="Arial"/>
          <w:noProof/>
          <w:sz w:val="16"/>
          <w:szCs w:val="16"/>
          <w:lang w:val="sv-FI"/>
        </w:rPr>
      </w:pPr>
      <w:r w:rsidRPr="00CB178D">
        <w:rPr>
          <w:rFonts w:ascii="Arial" w:hAnsi="Arial" w:cs="Arial"/>
          <w:noProof/>
          <w:sz w:val="16"/>
          <w:szCs w:val="16"/>
          <w:lang w:val="sv-FI"/>
        </w:rPr>
        <w:t>Stängslets leveransadress, om annan än näradress</w:t>
      </w:r>
      <w:r w:rsidR="00B5410E" w:rsidRPr="00CB178D">
        <w:rPr>
          <w:rFonts w:ascii="Arial" w:hAnsi="Arial" w:cs="Arial"/>
          <w:noProof/>
          <w:sz w:val="16"/>
          <w:szCs w:val="16"/>
          <w:lang w:val="sv-FI"/>
        </w:rPr>
        <w:t>en</w:t>
      </w:r>
    </w:p>
    <w:p w14:paraId="1657EC73" w14:textId="723A9AEE" w:rsidR="00CF07C4" w:rsidRPr="00A40441" w:rsidRDefault="006316A6" w:rsidP="00232793">
      <w:pPr>
        <w:tabs>
          <w:tab w:val="right" w:pos="4111"/>
        </w:tabs>
        <w:rPr>
          <w:rFonts w:ascii="Arial" w:hAnsi="Arial"/>
          <w:b/>
          <w:noProof/>
          <w:sz w:val="24"/>
          <w:lang w:val="sv-FI"/>
        </w:rPr>
      </w:pPr>
      <w:r>
        <w:rPr>
          <w:noProof/>
        </w:rPr>
        <w:drawing>
          <wp:inline distT="0" distB="0" distL="0" distR="0" wp14:anchorId="37A50612" wp14:editId="0D0775B0">
            <wp:extent cx="3105150" cy="581025"/>
            <wp:effectExtent l="0" t="0" r="0" b="9525"/>
            <wp:docPr id="29" name="Kuva 2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7C4" w:rsidRPr="00A40441">
        <w:rPr>
          <w:rFonts w:ascii="Arial" w:hAnsi="Arial"/>
          <w:noProof/>
          <w:sz w:val="18"/>
          <w:lang w:val="sv-FI"/>
        </w:rPr>
        <w:t xml:space="preserve"> </w:t>
      </w:r>
    </w:p>
    <w:p w14:paraId="716C4EFC" w14:textId="77777777" w:rsidR="00CF07C4" w:rsidRPr="00A40441" w:rsidRDefault="00CF07C4" w:rsidP="00232793">
      <w:pPr>
        <w:ind w:right="846"/>
        <w:rPr>
          <w:rFonts w:ascii="Arial" w:hAnsi="Arial"/>
          <w:noProof/>
          <w:lang w:val="sv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608"/>
      </w:tblGrid>
      <w:tr w:rsidR="00CF07C4" w:rsidRPr="00010A77" w14:paraId="61C2912A" w14:textId="77777777" w:rsidTr="00E14644">
        <w:trPr>
          <w:trHeight w:val="2268"/>
        </w:trPr>
        <w:tc>
          <w:tcPr>
            <w:tcW w:w="4608" w:type="dxa"/>
          </w:tcPr>
          <w:p w14:paraId="631F1973" w14:textId="289DB672" w:rsidR="00CF07C4" w:rsidRPr="00132BFD" w:rsidRDefault="00132BFD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32BFD">
              <w:rPr>
                <w:rFonts w:ascii="Arial" w:hAnsi="Arial"/>
                <w:noProof/>
                <w:sz w:val="16"/>
                <w:szCs w:val="16"/>
                <w:lang w:val="sv-FI"/>
              </w:rPr>
              <w:t>Finlands viltcentrals anteckningar</w:t>
            </w:r>
            <w:r w:rsidR="00CF07C4" w:rsidRPr="00132BFD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3B202D04" w14:textId="77777777" w:rsidR="00CF07C4" w:rsidRPr="00132BFD" w:rsidRDefault="00CF07C4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14:paraId="5C6BBCEE" w14:textId="6F21AD5F" w:rsidR="00CF07C4" w:rsidRPr="00132BFD" w:rsidRDefault="00132BFD" w:rsidP="00232793">
            <w:pPr>
              <w:tabs>
                <w:tab w:val="left" w:pos="2300"/>
              </w:tabs>
              <w:ind w:right="284"/>
              <w:rPr>
                <w:rFonts w:ascii="Arial" w:hAnsi="Arial"/>
                <w:noProof/>
                <w:sz w:val="22"/>
                <w:szCs w:val="22"/>
                <w:lang w:val="sv-FI"/>
              </w:rPr>
            </w:pPr>
            <w:bookmarkStart w:id="7" w:name="Teksti25"/>
            <w:r w:rsidRPr="00132BFD">
              <w:rPr>
                <w:rFonts w:ascii="Arial" w:hAnsi="Arial"/>
                <w:noProof/>
                <w:lang w:val="sv-FI"/>
              </w:rPr>
              <w:t>Jvf</w:t>
            </w:r>
            <w:r w:rsidR="00CF07C4" w:rsidRPr="00132BFD">
              <w:rPr>
                <w:rFonts w:ascii="Arial" w:hAnsi="Arial"/>
                <w:noProof/>
                <w:lang w:val="sv-FI"/>
              </w:rPr>
              <w:t xml:space="preserve"> nr</w:t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bookmarkStart w:id="8" w:name="Teksti36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8"/>
            <w:r w:rsidR="00671A86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</w:r>
            <w:r>
              <w:rPr>
                <w:rFonts w:ascii="Arial" w:hAnsi="Arial"/>
                <w:noProof/>
                <w:sz w:val="22"/>
                <w:szCs w:val="22"/>
                <w:lang w:val="sv-FI"/>
              </w:rPr>
              <w:t>Dat</w:t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Start w:id="9" w:name="Teksti26"/>
            <w:bookmarkEnd w:id="7"/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/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9"/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 20</w:t>
            </w:r>
            <w:bookmarkStart w:id="10" w:name="Teksti27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0"/>
          </w:p>
          <w:p w14:paraId="2C3BE56E" w14:textId="24051E3B" w:rsidR="00CF07C4" w:rsidRPr="00132BFD" w:rsidRDefault="00CF07C4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14:paraId="10DD872E" w14:textId="70EB7260" w:rsidR="00CF07C4" w:rsidRPr="00151FF7" w:rsidRDefault="00151FF7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Koordinaterna för lägenhetens driftcentrum</w:t>
            </w: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1D979780" w14:textId="77777777" w:rsidR="00DA29D5" w:rsidRPr="00151FF7" w:rsidRDefault="00DA29D5" w:rsidP="00232793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14:paraId="5B9BCE48" w14:textId="3C318B3A" w:rsidR="00DA29D5" w:rsidRPr="002F1BDE" w:rsidRDefault="00DA29D5" w:rsidP="00232793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0345969F" w14:textId="77777777" w:rsidR="00CF07C4" w:rsidRPr="002F1BDE" w:rsidRDefault="00CF07C4" w:rsidP="00232793">
            <w:pPr>
              <w:ind w:right="284"/>
              <w:rPr>
                <w:rFonts w:ascii="Arial" w:hAnsi="Arial"/>
                <w:noProof/>
                <w:sz w:val="12"/>
                <w:szCs w:val="12"/>
                <w:lang w:val="sv-FI"/>
              </w:rPr>
            </w:pPr>
          </w:p>
          <w:p w14:paraId="1FB00BE9" w14:textId="77777777" w:rsidR="00CF07C4" w:rsidRPr="00151FF7" w:rsidRDefault="00151FF7" w:rsidP="00232793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 xml:space="preserve">Koordinaterna för objekten som ska skyddas </w:t>
            </w:r>
            <w:r w:rsidR="00DA29D5"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(</w:t>
            </w: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mittpunkt)</w:t>
            </w:r>
            <w:r w:rsidR="00CF07C4"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3FC59B53" w14:textId="77777777" w:rsidR="00CF07C4" w:rsidRPr="00151FF7" w:rsidRDefault="00CF07C4" w:rsidP="00232793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14:paraId="1AE49A0B" w14:textId="77777777" w:rsidR="00CF07C4" w:rsidRPr="003A74F6" w:rsidRDefault="00CF07C4" w:rsidP="00232793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  <w:lang w:val="en-US"/>
              </w:rPr>
            </w:pP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4EF65822" w14:textId="77777777" w:rsidR="00DA29D5" w:rsidRPr="003A74F6" w:rsidRDefault="00DA29D5" w:rsidP="00232793">
            <w:pPr>
              <w:ind w:right="284"/>
              <w:rPr>
                <w:rFonts w:ascii="Arial" w:hAnsi="Arial"/>
                <w:noProof/>
                <w:sz w:val="12"/>
                <w:szCs w:val="12"/>
                <w:lang w:val="en-US"/>
              </w:rPr>
            </w:pPr>
          </w:p>
          <w:p w14:paraId="5B9FFCC5" w14:textId="301EA9E3" w:rsidR="00DA29D5" w:rsidRDefault="00DA29D5" w:rsidP="00232793">
            <w:pPr>
              <w:tabs>
                <w:tab w:val="left" w:pos="2284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23B10B67" w14:textId="77777777" w:rsidR="00DA29D5" w:rsidRPr="00DA29D5" w:rsidRDefault="00DA29D5" w:rsidP="00232793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278CDB37" w14:textId="3F95132F" w:rsidR="00DA29D5" w:rsidRPr="0068371D" w:rsidRDefault="00DA29D5" w:rsidP="00232793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69DF87C" w14:textId="77777777" w:rsidR="00232793" w:rsidRDefault="00232793" w:rsidP="00232793">
      <w:pPr>
        <w:ind w:right="865"/>
        <w:rPr>
          <w:rFonts w:ascii="Arial" w:hAnsi="Arial"/>
          <w:noProof/>
        </w:rPr>
        <w:sectPr w:rsidR="00232793" w:rsidSect="00232793">
          <w:pgSz w:w="11907" w:h="16840" w:code="9"/>
          <w:pgMar w:top="720" w:right="720" w:bottom="720" w:left="720" w:header="0" w:footer="851" w:gutter="0"/>
          <w:cols w:num="2" w:space="709"/>
          <w:docGrid w:linePitch="272"/>
        </w:sectPr>
      </w:pPr>
    </w:p>
    <w:p w14:paraId="0047DD57" w14:textId="0D970B6C" w:rsidR="00CF07C4" w:rsidRPr="002919FB" w:rsidRDefault="00CF07C4" w:rsidP="00232793">
      <w:pPr>
        <w:ind w:right="865"/>
        <w:rPr>
          <w:rFonts w:ascii="Arial" w:hAnsi="Arial"/>
          <w:noProof/>
        </w:rPr>
      </w:pPr>
    </w:p>
    <w:p w14:paraId="6F3E031A" w14:textId="7708A3B3" w:rsidR="00CF07C4" w:rsidRPr="001A3070" w:rsidRDefault="00CF07C4" w:rsidP="00232793">
      <w:pPr>
        <w:ind w:right="284"/>
        <w:rPr>
          <w:rFonts w:ascii="Arial" w:hAnsi="Arial"/>
          <w:noProof/>
          <w:sz w:val="8"/>
          <w:szCs w:val="8"/>
        </w:rPr>
      </w:pPr>
    </w:p>
    <w:p w14:paraId="3909EAE4" w14:textId="131A8F5B" w:rsidR="005749A1" w:rsidRPr="00151FF7" w:rsidRDefault="007B60A9" w:rsidP="00232793">
      <w:pPr>
        <w:spacing w:after="120"/>
        <w:ind w:right="284"/>
        <w:rPr>
          <w:rFonts w:ascii="Arial" w:hAnsi="Arial"/>
          <w:b/>
          <w:lang w:val="sv-FI"/>
        </w:rPr>
      </w:pPr>
      <w:r w:rsidRPr="00151FF7">
        <w:rPr>
          <w:rFonts w:ascii="Arial" w:hAnsi="Arial"/>
          <w:b/>
          <w:lang w:val="sv-FI"/>
        </w:rPr>
        <w:t>Till Finlands viltcentrals regionkontor</w:t>
      </w:r>
      <w:r w:rsidR="00DE3F98" w:rsidRPr="00151FF7">
        <w:rPr>
          <w:rFonts w:ascii="Arial" w:hAnsi="Arial"/>
          <w:b/>
          <w:lang w:val="sv-FI"/>
        </w:rPr>
        <w:t xml:space="preserve"> </w:t>
      </w:r>
      <w:r w:rsidR="00DE3F98" w:rsidRPr="00151FF7">
        <w:rPr>
          <w:rFonts w:ascii="Arial" w:hAnsi="Arial"/>
          <w:i/>
          <w:sz w:val="18"/>
          <w:lang w:val="sv-FI"/>
        </w:rPr>
        <w:t>(</w:t>
      </w:r>
      <w:r w:rsidRPr="003A74F6">
        <w:rPr>
          <w:rFonts w:ascii="Arial" w:hAnsi="Arial"/>
          <w:i/>
          <w:sz w:val="17"/>
          <w:szCs w:val="17"/>
          <w:lang w:val="sv-FI"/>
        </w:rPr>
        <w:t xml:space="preserve">anvisning för </w:t>
      </w:r>
      <w:r w:rsidR="00333B56" w:rsidRPr="003A74F6">
        <w:rPr>
          <w:rFonts w:ascii="Arial" w:hAnsi="Arial"/>
          <w:i/>
          <w:sz w:val="17"/>
          <w:szCs w:val="17"/>
          <w:lang w:val="sv-FI"/>
        </w:rPr>
        <w:t xml:space="preserve">hur man </w:t>
      </w:r>
      <w:r w:rsidRPr="003A74F6">
        <w:rPr>
          <w:rFonts w:ascii="Arial" w:hAnsi="Arial"/>
          <w:i/>
          <w:sz w:val="17"/>
          <w:szCs w:val="17"/>
          <w:lang w:val="sv-FI"/>
        </w:rPr>
        <w:t>kryssa</w:t>
      </w:r>
      <w:r w:rsidR="00333B56" w:rsidRPr="003A74F6">
        <w:rPr>
          <w:rFonts w:ascii="Arial" w:hAnsi="Arial"/>
          <w:i/>
          <w:sz w:val="17"/>
          <w:szCs w:val="17"/>
          <w:lang w:val="sv-FI"/>
        </w:rPr>
        <w:t>r</w:t>
      </w:r>
      <w:r w:rsidRPr="003A74F6">
        <w:rPr>
          <w:rFonts w:ascii="Arial" w:hAnsi="Arial"/>
          <w:i/>
          <w:sz w:val="17"/>
          <w:szCs w:val="17"/>
          <w:lang w:val="sv-FI"/>
        </w:rPr>
        <w:t xml:space="preserve"> i</w:t>
      </w:r>
      <w:r w:rsidR="00DE3F98" w:rsidRPr="003A74F6">
        <w:rPr>
          <w:rFonts w:ascii="Arial" w:hAnsi="Arial"/>
          <w:i/>
          <w:sz w:val="17"/>
          <w:szCs w:val="17"/>
          <w:lang w:val="sv-FI"/>
        </w:rPr>
        <w:t xml:space="preserve">: </w:t>
      </w:r>
      <w:r w:rsidRPr="003A74F6">
        <w:rPr>
          <w:rFonts w:ascii="Arial" w:hAnsi="Arial"/>
          <w:i/>
          <w:sz w:val="17"/>
          <w:szCs w:val="17"/>
          <w:lang w:val="sv-FI"/>
        </w:rPr>
        <w:t>dubbelklicka önskad ruta och välj ”vald”</w:t>
      </w:r>
      <w:r w:rsidR="00DE3F98" w:rsidRPr="00151FF7">
        <w:rPr>
          <w:rFonts w:ascii="Arial" w:hAnsi="Arial"/>
          <w:i/>
          <w:sz w:val="18"/>
          <w:lang w:val="sv-FI"/>
        </w:rPr>
        <w:t>)</w:t>
      </w:r>
    </w:p>
    <w:p w14:paraId="4C84FCC7" w14:textId="1094304F" w:rsidR="005749A1" w:rsidRPr="00333B56" w:rsidRDefault="00DE3F98" w:rsidP="00232793">
      <w:pPr>
        <w:ind w:right="284"/>
        <w:rPr>
          <w:rFonts w:ascii="Arial" w:hAnsi="Arial"/>
          <w:sz w:val="16"/>
          <w:szCs w:val="16"/>
          <w:lang w:val="sv-FI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Södra Tavastland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Södra Savolax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Sydöstra Finland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Ka</w:t>
      </w:r>
      <w:r w:rsidR="00333B56" w:rsidRPr="00333B56">
        <w:rPr>
          <w:rFonts w:ascii="Arial" w:hAnsi="Arial"/>
          <w:sz w:val="16"/>
          <w:szCs w:val="16"/>
          <w:lang w:val="sv-FI"/>
        </w:rPr>
        <w:t>jana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Mellersta Finland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Lapp</w:t>
      </w:r>
      <w:r w:rsidR="00333B56" w:rsidRPr="00333B56">
        <w:rPr>
          <w:rFonts w:ascii="Arial" w:hAnsi="Arial"/>
          <w:sz w:val="16"/>
          <w:szCs w:val="16"/>
          <w:lang w:val="sv-FI"/>
        </w:rPr>
        <w:t>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Uleåborg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 xml:space="preserve">Österbotten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Tavastland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Karelen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Savolax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Kust-Österbotten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proofErr w:type="spellStart"/>
      <w:r w:rsidR="005749A1" w:rsidRPr="00333B56">
        <w:rPr>
          <w:rFonts w:ascii="Arial" w:hAnsi="Arial"/>
          <w:sz w:val="16"/>
          <w:szCs w:val="16"/>
          <w:lang w:val="sv-FI"/>
        </w:rPr>
        <w:t>Satakun</w:t>
      </w:r>
      <w:r w:rsidR="00333B56" w:rsidRPr="00333B56">
        <w:rPr>
          <w:rFonts w:ascii="Arial" w:hAnsi="Arial"/>
          <w:sz w:val="16"/>
          <w:szCs w:val="16"/>
          <w:lang w:val="sv-FI"/>
        </w:rPr>
        <w:t>d</w:t>
      </w:r>
      <w:r w:rsidR="005749A1" w:rsidRPr="00333B56">
        <w:rPr>
          <w:rFonts w:ascii="Arial" w:hAnsi="Arial"/>
          <w:sz w:val="16"/>
          <w:szCs w:val="16"/>
          <w:lang w:val="sv-FI"/>
        </w:rPr>
        <w:t>a</w:t>
      </w:r>
      <w:proofErr w:type="spellEnd"/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>
        <w:rPr>
          <w:rFonts w:ascii="Arial" w:hAnsi="Arial"/>
          <w:sz w:val="16"/>
          <w:szCs w:val="16"/>
          <w:lang w:val="sv-FI"/>
        </w:rPr>
        <w:t>Nyland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EC25FD">
        <w:rPr>
          <w:rFonts w:ascii="Arial" w:hAnsi="Arial"/>
          <w:sz w:val="16"/>
          <w:szCs w:val="16"/>
        </w:rPr>
      </w:r>
      <w:r w:rsidR="00EC25FD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>
        <w:rPr>
          <w:rFonts w:ascii="Arial" w:hAnsi="Arial"/>
          <w:sz w:val="16"/>
          <w:szCs w:val="16"/>
          <w:lang w:val="sv-FI"/>
        </w:rPr>
        <w:t>Egentliga Finland</w:t>
      </w:r>
    </w:p>
    <w:p w14:paraId="24E230DE" w14:textId="1C0F80BB" w:rsidR="005749A1" w:rsidRPr="00232793" w:rsidRDefault="005749A1" w:rsidP="00232793">
      <w:pPr>
        <w:ind w:right="284"/>
        <w:rPr>
          <w:rFonts w:ascii="Arial" w:hAnsi="Arial"/>
          <w:lang w:val="sv-FI"/>
        </w:rPr>
      </w:pPr>
    </w:p>
    <w:p w14:paraId="14796E92" w14:textId="18364F3C" w:rsidR="00137456" w:rsidRPr="007A6ACB" w:rsidRDefault="00333B56" w:rsidP="00232793">
      <w:pPr>
        <w:pStyle w:val="Otsikko1"/>
        <w:rPr>
          <w:lang w:val="sv-FI"/>
        </w:rPr>
      </w:pPr>
      <w:r w:rsidRPr="007A6ACB">
        <w:rPr>
          <w:lang w:val="sv-FI"/>
        </w:rPr>
        <w:t>ANSÖKAN OM ROVDJURSSTÄNGSEL</w:t>
      </w:r>
    </w:p>
    <w:p w14:paraId="11939A2E" w14:textId="77777777" w:rsidR="00DA29D5" w:rsidRPr="007A6ACB" w:rsidRDefault="00DA29D5" w:rsidP="00232793">
      <w:pPr>
        <w:ind w:right="284"/>
        <w:rPr>
          <w:rFonts w:ascii="Arial" w:hAnsi="Arial"/>
          <w:b/>
          <w:lang w:val="sv-FI"/>
        </w:rPr>
      </w:pPr>
    </w:p>
    <w:p w14:paraId="100B67B5" w14:textId="4D805003" w:rsidR="00553A60" w:rsidRPr="00232793" w:rsidRDefault="007F039E" w:rsidP="00232793">
      <w:pPr>
        <w:ind w:right="284"/>
        <w:jc w:val="both"/>
        <w:rPr>
          <w:rFonts w:ascii="Arial" w:hAnsi="Arial" w:cs="Arial"/>
          <w:sz w:val="18"/>
          <w:szCs w:val="18"/>
          <w:lang w:val="sv-FI"/>
        </w:rPr>
      </w:pPr>
      <w:r w:rsidRPr="00232793">
        <w:rPr>
          <w:rFonts w:ascii="Arial" w:hAnsi="Arial" w:cs="Arial"/>
          <w:sz w:val="18"/>
          <w:szCs w:val="18"/>
          <w:lang w:val="sv-SE"/>
        </w:rPr>
        <w:t>Finlands viltcentral kan utgående från en motiverad ansökan bevilja material för rovdjursstängsel, förutsatt att ersättningsvärdet för de djur som ska inhägnas är större än stängselmaterialets värde.</w:t>
      </w:r>
      <w:r w:rsidR="00553A60" w:rsidRPr="00232793">
        <w:rPr>
          <w:rFonts w:ascii="Arial" w:hAnsi="Arial" w:cs="Arial"/>
          <w:sz w:val="18"/>
          <w:szCs w:val="18"/>
          <w:lang w:val="sv-FI"/>
        </w:rPr>
        <w:t xml:space="preserve"> </w:t>
      </w:r>
      <w:r w:rsidR="009B26B7" w:rsidRPr="00232793">
        <w:rPr>
          <w:rFonts w:ascii="Arial" w:hAnsi="Arial" w:cs="Arial"/>
          <w:sz w:val="18"/>
          <w:szCs w:val="18"/>
          <w:lang w:val="sv-SE"/>
        </w:rPr>
        <w:t>Om</w:t>
      </w:r>
      <w:r w:rsidRPr="00232793">
        <w:rPr>
          <w:rFonts w:ascii="Arial" w:hAnsi="Arial" w:cs="Arial"/>
          <w:sz w:val="18"/>
          <w:szCs w:val="18"/>
          <w:lang w:val="sv-SE"/>
        </w:rPr>
        <w:t xml:space="preserve"> stängslet ingås ett 5-årigt avtal, varefter äganderätten övergår </w:t>
      </w:r>
      <w:r w:rsidR="009B26B7" w:rsidRPr="00232793">
        <w:rPr>
          <w:rFonts w:ascii="Arial" w:hAnsi="Arial" w:cs="Arial"/>
          <w:sz w:val="18"/>
          <w:szCs w:val="18"/>
          <w:lang w:val="sv-SE"/>
        </w:rPr>
        <w:t xml:space="preserve">till </w:t>
      </w:r>
      <w:r w:rsidR="00AA622C" w:rsidRPr="00232793">
        <w:rPr>
          <w:rFonts w:ascii="Arial" w:hAnsi="Arial" w:cs="Arial"/>
          <w:sz w:val="18"/>
          <w:szCs w:val="18"/>
          <w:lang w:val="sv-SE"/>
        </w:rPr>
        <w:t xml:space="preserve">lägenhetens/skiftets </w:t>
      </w:r>
      <w:r w:rsidRPr="00232793">
        <w:rPr>
          <w:rFonts w:ascii="Arial" w:hAnsi="Arial" w:cs="Arial"/>
          <w:sz w:val="18"/>
          <w:szCs w:val="18"/>
          <w:lang w:val="sv-SE"/>
        </w:rPr>
        <w:t>ägare.</w:t>
      </w:r>
      <w:r w:rsidR="00553A60" w:rsidRPr="00232793">
        <w:rPr>
          <w:rFonts w:ascii="Arial" w:hAnsi="Arial" w:cs="Arial"/>
          <w:sz w:val="18"/>
          <w:szCs w:val="18"/>
          <w:lang w:val="sv-FI"/>
        </w:rPr>
        <w:t xml:space="preserve"> </w:t>
      </w:r>
      <w:r w:rsidRPr="00232793">
        <w:rPr>
          <w:rFonts w:ascii="Arial" w:hAnsi="Arial" w:cs="Arial"/>
          <w:sz w:val="18"/>
          <w:szCs w:val="18"/>
          <w:lang w:val="sv-SE"/>
        </w:rPr>
        <w:t>Stängselmateriale</w:t>
      </w:r>
      <w:r w:rsidR="009B26B7" w:rsidRPr="00232793">
        <w:rPr>
          <w:rFonts w:ascii="Arial" w:hAnsi="Arial" w:cs="Arial"/>
          <w:sz w:val="18"/>
          <w:szCs w:val="18"/>
          <w:lang w:val="sv-SE"/>
        </w:rPr>
        <w:t>n</w:t>
      </w:r>
      <w:r w:rsidRPr="00232793">
        <w:rPr>
          <w:rFonts w:ascii="Arial" w:hAnsi="Arial" w:cs="Arial"/>
          <w:sz w:val="18"/>
          <w:szCs w:val="18"/>
          <w:lang w:val="sv-SE"/>
        </w:rPr>
        <w:t xml:space="preserve"> allokeras till de djur och betesmarker som är mest skadeutsatta.</w:t>
      </w:r>
      <w:r w:rsidR="00553A60" w:rsidRPr="00232793">
        <w:rPr>
          <w:rFonts w:ascii="Arial" w:hAnsi="Arial" w:cs="Arial"/>
          <w:sz w:val="18"/>
          <w:szCs w:val="18"/>
          <w:lang w:val="sv-FI"/>
        </w:rPr>
        <w:t xml:space="preserve"> </w:t>
      </w:r>
      <w:r w:rsidRPr="00232793">
        <w:rPr>
          <w:rFonts w:ascii="Arial" w:hAnsi="Arial" w:cs="Arial"/>
          <w:sz w:val="18"/>
          <w:szCs w:val="18"/>
          <w:lang w:val="sv-SE"/>
        </w:rPr>
        <w:t>De vanligaste djurtyperna som inhägnas</w:t>
      </w:r>
      <w:r w:rsidR="009B26B7" w:rsidRPr="00232793">
        <w:rPr>
          <w:rFonts w:ascii="Arial" w:hAnsi="Arial" w:cs="Arial"/>
          <w:sz w:val="18"/>
          <w:szCs w:val="18"/>
          <w:lang w:val="sv-SE"/>
        </w:rPr>
        <w:t>,</w:t>
      </w:r>
      <w:r w:rsidRPr="00232793">
        <w:rPr>
          <w:rFonts w:ascii="Arial" w:hAnsi="Arial" w:cs="Arial"/>
          <w:sz w:val="18"/>
          <w:szCs w:val="18"/>
          <w:lang w:val="sv-SE"/>
        </w:rPr>
        <w:t xml:space="preserve"> och ersättningsvärdena för dem</w:t>
      </w:r>
      <w:r w:rsidR="009B26B7" w:rsidRPr="00232793">
        <w:rPr>
          <w:rFonts w:ascii="Arial" w:hAnsi="Arial" w:cs="Arial"/>
          <w:sz w:val="18"/>
          <w:szCs w:val="18"/>
          <w:lang w:val="sv-SE"/>
        </w:rPr>
        <w:t>,</w:t>
      </w:r>
      <w:r w:rsidRPr="00232793">
        <w:rPr>
          <w:rFonts w:ascii="Arial" w:hAnsi="Arial" w:cs="Arial"/>
          <w:sz w:val="18"/>
          <w:szCs w:val="18"/>
          <w:lang w:val="sv-SE"/>
        </w:rPr>
        <w:t xml:space="preserve"> finns i slutet av ansökan samt i bilaga till sidan </w:t>
      </w:r>
      <w:hyperlink r:id="rId9" w:history="1">
        <w:r w:rsidR="00031572" w:rsidRPr="00232793">
          <w:rPr>
            <w:rStyle w:val="Hyperlinkki"/>
            <w:rFonts w:ascii="Arial" w:hAnsi="Arial" w:cs="Arial"/>
            <w:sz w:val="18"/>
            <w:szCs w:val="18"/>
            <w:lang w:val="sv-SE"/>
          </w:rPr>
          <w:t>https://www.finlex.fi/sv/laki/alkup/2018/20180834</w:t>
        </w:r>
      </w:hyperlink>
      <w:r w:rsidR="009B26B7" w:rsidRPr="00232793">
        <w:rPr>
          <w:rFonts w:ascii="Arial" w:hAnsi="Arial" w:cs="Arial"/>
          <w:sz w:val="18"/>
          <w:szCs w:val="18"/>
          <w:lang w:val="sv-SE"/>
        </w:rPr>
        <w:t>.</w:t>
      </w:r>
    </w:p>
    <w:p w14:paraId="03E835AB" w14:textId="77777777" w:rsidR="00CF07C4" w:rsidRPr="007A6ACB" w:rsidRDefault="00CF07C4" w:rsidP="00232793">
      <w:pPr>
        <w:ind w:right="1841"/>
        <w:rPr>
          <w:rFonts w:ascii="Arial" w:hAnsi="Arial"/>
          <w:lang w:val="sv-FI"/>
        </w:rPr>
      </w:pPr>
    </w:p>
    <w:tbl>
      <w:tblPr>
        <w:tblStyle w:val="TaulukkoRuudukko"/>
        <w:tblW w:w="9800" w:type="dxa"/>
        <w:tblLayout w:type="fixed"/>
        <w:tblLook w:val="0020" w:firstRow="1" w:lastRow="0" w:firstColumn="0" w:lastColumn="0" w:noHBand="0" w:noVBand="0"/>
      </w:tblPr>
      <w:tblGrid>
        <w:gridCol w:w="1985"/>
        <w:gridCol w:w="2410"/>
        <w:gridCol w:w="5405"/>
      </w:tblGrid>
      <w:tr w:rsidR="00CF07C4" w:rsidRPr="00553A60" w14:paraId="664BAF6A" w14:textId="77777777" w:rsidTr="00E14644">
        <w:trPr>
          <w:trHeight w:val="244"/>
        </w:trPr>
        <w:tc>
          <w:tcPr>
            <w:tcW w:w="1985" w:type="dxa"/>
          </w:tcPr>
          <w:p w14:paraId="7E5F8A8E" w14:textId="77777777" w:rsidR="00CF07C4" w:rsidRPr="007002BD" w:rsidRDefault="007002BD" w:rsidP="00232793">
            <w:pPr>
              <w:jc w:val="center"/>
              <w:rPr>
                <w:rFonts w:ascii="Arial" w:hAnsi="Arial"/>
                <w:b/>
                <w:lang w:val="sv-FI"/>
              </w:rPr>
            </w:pPr>
            <w:r w:rsidRPr="007002BD">
              <w:rPr>
                <w:rFonts w:ascii="Arial" w:hAnsi="Arial"/>
                <w:b/>
                <w:lang w:val="sv-FI"/>
              </w:rPr>
              <w:t>Stängselmängd som ansöks om (</w:t>
            </w:r>
            <w:r w:rsidR="00B208A4" w:rsidRPr="007002BD">
              <w:rPr>
                <w:rFonts w:ascii="Arial" w:hAnsi="Arial"/>
                <w:b/>
                <w:lang w:val="sv-FI"/>
              </w:rPr>
              <w:t>met</w:t>
            </w:r>
            <w:r w:rsidRPr="007002BD">
              <w:rPr>
                <w:rFonts w:ascii="Arial" w:hAnsi="Arial"/>
                <w:b/>
                <w:lang w:val="sv-FI"/>
              </w:rPr>
              <w:t>er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</w:p>
        </w:tc>
        <w:tc>
          <w:tcPr>
            <w:tcW w:w="2410" w:type="dxa"/>
          </w:tcPr>
          <w:p w14:paraId="32535496" w14:textId="77777777" w:rsidR="00CF07C4" w:rsidRPr="007002BD" w:rsidRDefault="007002BD" w:rsidP="00232793">
            <w:pPr>
              <w:jc w:val="center"/>
              <w:rPr>
                <w:rFonts w:ascii="Arial" w:hAnsi="Arial"/>
                <w:b/>
                <w:lang w:val="sv-FI"/>
              </w:rPr>
            </w:pPr>
            <w:r>
              <w:rPr>
                <w:rFonts w:ascii="Arial" w:hAnsi="Arial"/>
                <w:b/>
                <w:lang w:val="sv-FI"/>
              </w:rPr>
              <w:t>Rovdjursart</w:t>
            </w:r>
            <w:r w:rsidR="00B208A4" w:rsidRPr="007002BD">
              <w:rPr>
                <w:rFonts w:ascii="Arial" w:hAnsi="Arial"/>
                <w:b/>
                <w:lang w:val="sv-FI"/>
              </w:rPr>
              <w:t>(</w:t>
            </w:r>
            <w:r w:rsidRPr="007002BD">
              <w:rPr>
                <w:rFonts w:ascii="Arial" w:hAnsi="Arial"/>
                <w:b/>
                <w:lang w:val="sv-FI"/>
              </w:rPr>
              <w:t>er</w:t>
            </w:r>
            <w:r w:rsidR="00B208A4" w:rsidRPr="007002BD">
              <w:rPr>
                <w:rFonts w:ascii="Arial" w:hAnsi="Arial"/>
                <w:b/>
                <w:lang w:val="sv-FI"/>
              </w:rPr>
              <w:t>),</w:t>
            </w:r>
            <w:r w:rsidRPr="007002BD">
              <w:rPr>
                <w:rFonts w:ascii="Arial" w:hAnsi="Arial"/>
                <w:b/>
                <w:lang w:val="sv-FI"/>
              </w:rPr>
              <w:t xml:space="preserve"> </w:t>
            </w:r>
            <w:r>
              <w:rPr>
                <w:rFonts w:ascii="Arial" w:hAnsi="Arial"/>
                <w:b/>
                <w:lang w:val="sv-FI"/>
              </w:rPr>
              <w:t>som orsakar behovet av stängsel</w:t>
            </w:r>
          </w:p>
        </w:tc>
        <w:tc>
          <w:tcPr>
            <w:tcW w:w="5405" w:type="dxa"/>
          </w:tcPr>
          <w:p w14:paraId="41E0C0A7" w14:textId="62D7F7D1" w:rsidR="00CF07C4" w:rsidRPr="007002BD" w:rsidRDefault="007002BD" w:rsidP="00232793">
            <w:pPr>
              <w:jc w:val="center"/>
              <w:rPr>
                <w:rFonts w:ascii="Arial" w:hAnsi="Arial"/>
                <w:b/>
                <w:lang w:val="sv-FI"/>
              </w:rPr>
            </w:pPr>
            <w:r>
              <w:rPr>
                <w:rFonts w:ascii="Arial" w:hAnsi="Arial"/>
                <w:b/>
                <w:lang w:val="sv-FI"/>
              </w:rPr>
              <w:t xml:space="preserve">Djurart </w:t>
            </w:r>
            <w:r w:rsidR="00B208A4" w:rsidRPr="007002BD">
              <w:rPr>
                <w:rFonts w:ascii="Arial" w:hAnsi="Arial"/>
                <w:b/>
                <w:lang w:val="sv-FI"/>
              </w:rPr>
              <w:t>(+ty</w:t>
            </w:r>
            <w:r>
              <w:rPr>
                <w:rFonts w:ascii="Arial" w:hAnsi="Arial"/>
                <w:b/>
                <w:lang w:val="sv-FI"/>
              </w:rPr>
              <w:t>p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  <w:r w:rsidR="00B208A4" w:rsidRPr="007002BD">
              <w:rPr>
                <w:rFonts w:ascii="Arial" w:hAnsi="Arial"/>
                <w:b/>
                <w:vertAlign w:val="superscript"/>
                <w:lang w:val="sv-FI"/>
              </w:rPr>
              <w:t>1</w:t>
            </w:r>
            <w:r w:rsidR="00B208A4" w:rsidRPr="007002BD">
              <w:rPr>
                <w:rFonts w:ascii="Arial" w:hAnsi="Arial"/>
                <w:b/>
                <w:lang w:val="sv-FI"/>
              </w:rPr>
              <w:t>,</w:t>
            </w:r>
            <w:r>
              <w:rPr>
                <w:rFonts w:ascii="Arial" w:hAnsi="Arial"/>
                <w:b/>
                <w:lang w:val="sv-FI"/>
              </w:rPr>
              <w:t xml:space="preserve"> mängd och </w:t>
            </w:r>
            <w:r w:rsidR="00553A60">
              <w:rPr>
                <w:rFonts w:ascii="Arial" w:hAnsi="Arial"/>
                <w:b/>
                <w:lang w:val="sv-FI"/>
              </w:rPr>
              <w:t>verklig</w:t>
            </w:r>
            <w:r w:rsidR="00AA622C">
              <w:rPr>
                <w:rFonts w:ascii="Arial" w:hAnsi="Arial"/>
                <w:b/>
                <w:lang w:val="sv-FI"/>
              </w:rPr>
              <w:t>t</w:t>
            </w:r>
            <w:r w:rsidR="00553A60">
              <w:rPr>
                <w:rFonts w:ascii="Arial" w:hAnsi="Arial"/>
                <w:b/>
                <w:lang w:val="sv-FI"/>
              </w:rPr>
              <w:t xml:space="preserve"> </w:t>
            </w:r>
            <w:r>
              <w:rPr>
                <w:rFonts w:ascii="Arial" w:hAnsi="Arial"/>
                <w:b/>
                <w:lang w:val="sv-FI"/>
              </w:rPr>
              <w:t>värde som ska skyddas med rovdjursstängsel.</w:t>
            </w:r>
            <w:r w:rsidR="00B208A4" w:rsidRPr="007002BD">
              <w:rPr>
                <w:rFonts w:ascii="Arial" w:hAnsi="Arial"/>
                <w:b/>
                <w:lang w:val="sv-FI"/>
              </w:rPr>
              <w:t xml:space="preserve"> (</w:t>
            </w:r>
            <w:r w:rsidRPr="007002BD">
              <w:rPr>
                <w:rFonts w:ascii="Arial" w:hAnsi="Arial"/>
                <w:b/>
                <w:lang w:val="sv-FI"/>
              </w:rPr>
              <w:t>vid behov fort</w:t>
            </w:r>
            <w:r w:rsidR="00037433">
              <w:rPr>
                <w:rFonts w:ascii="Arial" w:hAnsi="Arial"/>
                <w:b/>
                <w:lang w:val="sv-FI"/>
              </w:rPr>
              <w:t xml:space="preserve">sätt </w:t>
            </w:r>
            <w:r w:rsidR="007C0141">
              <w:rPr>
                <w:rFonts w:ascii="Arial" w:hAnsi="Arial"/>
                <w:b/>
                <w:lang w:val="sv-FI"/>
              </w:rPr>
              <w:t xml:space="preserve">på följande sida </w:t>
            </w:r>
            <w:r w:rsidR="00037433">
              <w:rPr>
                <w:rFonts w:ascii="Arial" w:hAnsi="Arial"/>
                <w:b/>
                <w:lang w:val="sv-FI"/>
              </w:rPr>
              <w:t>med tilläggsinformation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</w:p>
        </w:tc>
      </w:tr>
      <w:tr w:rsidR="00CF07C4" w14:paraId="122537BA" w14:textId="77777777" w:rsidTr="00E14644">
        <w:trPr>
          <w:trHeight w:val="489"/>
        </w:trPr>
        <w:tc>
          <w:tcPr>
            <w:tcW w:w="1985" w:type="dxa"/>
          </w:tcPr>
          <w:p w14:paraId="0095732B" w14:textId="77777777" w:rsidR="00CF07C4" w:rsidRPr="007002BD" w:rsidRDefault="00CF07C4" w:rsidP="00232793">
            <w:pPr>
              <w:rPr>
                <w:rFonts w:ascii="Arial" w:hAnsi="Arial"/>
                <w:sz w:val="8"/>
                <w:szCs w:val="8"/>
                <w:lang w:val="sv-FI"/>
              </w:rPr>
            </w:pPr>
          </w:p>
          <w:p w14:paraId="006FDD31" w14:textId="77777777" w:rsidR="00CF07C4" w:rsidRDefault="009F3C1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1" w:name="Teksti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410" w:type="dxa"/>
          </w:tcPr>
          <w:p w14:paraId="5E85467D" w14:textId="77777777" w:rsidR="00CF07C4" w:rsidRPr="00B208A4" w:rsidRDefault="00CF07C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39EE1CC3" w14:textId="77777777" w:rsidR="00CF07C4" w:rsidRDefault="00CF07C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ED22CEB" w14:textId="77777777" w:rsidR="00B208A4" w:rsidRPr="00B208A4" w:rsidRDefault="00B208A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60122988" w14:textId="77777777" w:rsidR="00B208A4" w:rsidRDefault="00B208A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3D0317B" w14:textId="77777777" w:rsidR="00B208A4" w:rsidRPr="00B208A4" w:rsidRDefault="00B208A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550704D0" w14:textId="77777777" w:rsidR="00B208A4" w:rsidRDefault="00B208A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9508432" w14:textId="77777777" w:rsidR="00B208A4" w:rsidRPr="00B208A4" w:rsidRDefault="00B208A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70EC2377" w14:textId="77777777" w:rsidR="00B208A4" w:rsidRDefault="00B208A4" w:rsidP="002327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5" w:type="dxa"/>
          </w:tcPr>
          <w:p w14:paraId="2E197A00" w14:textId="77777777" w:rsidR="00CF07C4" w:rsidRPr="00B208A4" w:rsidRDefault="00CF07C4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226A2FE3" w14:textId="77777777" w:rsidR="00673A2D" w:rsidRPr="00673A2D" w:rsidRDefault="00673A2D" w:rsidP="00232793">
            <w:pPr>
              <w:rPr>
                <w:rFonts w:ascii="Arial" w:hAnsi="Arial"/>
                <w:noProof/>
                <w:sz w:val="22"/>
                <w:szCs w:val="22"/>
                <w:u w:val="single"/>
              </w:rPr>
            </w:pPr>
            <w:r w:rsidRPr="00673A2D"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</w:t>
            </w:r>
            <w:r w:rsidR="007C0141">
              <w:rPr>
                <w:rFonts w:ascii="Arial" w:hAnsi="Arial"/>
                <w:noProof/>
                <w:sz w:val="22"/>
                <w:szCs w:val="22"/>
                <w:u w:val="single"/>
              </w:rPr>
              <w:t>djurart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>djurtyp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 xml:space="preserve">     st  </w:t>
            </w:r>
            <w:r>
              <w:rPr>
                <w:rFonts w:ascii="Arial" w:hAnsi="Arial"/>
                <w:noProof/>
                <w:szCs w:val="22"/>
                <w:u w:val="single"/>
              </w:rPr>
              <w:t xml:space="preserve">    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>värde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(€)       </w:t>
            </w:r>
          </w:p>
          <w:p w14:paraId="5EBBE1CB" w14:textId="77777777" w:rsidR="00673A2D" w:rsidRPr="00B208A4" w:rsidRDefault="00673A2D" w:rsidP="00232793">
            <w:pPr>
              <w:rPr>
                <w:rFonts w:ascii="Arial" w:hAnsi="Arial"/>
                <w:sz w:val="8"/>
                <w:szCs w:val="8"/>
              </w:rPr>
            </w:pPr>
          </w:p>
          <w:p w14:paraId="68D209C7" w14:textId="77777777" w:rsidR="00673A2D" w:rsidRDefault="00673A2D" w:rsidP="00232793">
            <w:pPr>
              <w:pStyle w:val="Luettelokappale"/>
              <w:ind w:left="71"/>
              <w:rPr>
                <w:rFonts w:ascii="Arial" w:hAnsi="Arial"/>
              </w:rPr>
            </w:pPr>
            <w:r w:rsidRPr="00673A2D">
              <w:rPr>
                <w:rFonts w:ascii="Arial" w:hAnsi="Arial"/>
              </w:rPr>
              <w:t xml:space="preserve">1)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="00CF07C4"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="00CF07C4"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F07C4" w:rsidRPr="00673A2D">
              <w:rPr>
                <w:rFonts w:ascii="Arial" w:hAnsi="Arial"/>
                <w:noProof/>
              </w:rPr>
              <w:instrText xml:space="preserve"> FORMTEXT </w:instrText>
            </w:r>
            <w:r w:rsidR="00CF07C4" w:rsidRPr="00673A2D">
              <w:rPr>
                <w:rFonts w:ascii="Arial" w:hAnsi="Arial"/>
                <w:noProof/>
              </w:rPr>
            </w:r>
            <w:r w:rsidR="00CF07C4" w:rsidRPr="00673A2D">
              <w:rPr>
                <w:rFonts w:ascii="Arial" w:hAnsi="Arial"/>
                <w:noProof/>
              </w:rPr>
              <w:fldChar w:fldCharType="separate"/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5CCDF9BF" w14:textId="77777777" w:rsidR="00673A2D" w:rsidRPr="00673A2D" w:rsidRDefault="00673A2D" w:rsidP="00232793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64F30826" w14:textId="77777777" w:rsidR="00673A2D" w:rsidRDefault="00673A2D" w:rsidP="00232793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5A8C8BFE" w14:textId="77777777" w:rsidR="00673A2D" w:rsidRPr="00673A2D" w:rsidRDefault="00673A2D" w:rsidP="00232793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5CE38895" w14:textId="77777777" w:rsidR="00CF07C4" w:rsidRDefault="00673A2D" w:rsidP="00232793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1FFB98E4" w14:textId="77777777" w:rsidR="00673A2D" w:rsidRPr="00673A2D" w:rsidRDefault="00673A2D" w:rsidP="00232793">
            <w:pPr>
              <w:pStyle w:val="Luettelokappale"/>
              <w:ind w:left="71"/>
              <w:rPr>
                <w:rFonts w:ascii="Arial" w:hAnsi="Arial"/>
                <w:sz w:val="6"/>
                <w:szCs w:val="6"/>
              </w:rPr>
            </w:pPr>
          </w:p>
        </w:tc>
      </w:tr>
    </w:tbl>
    <w:p w14:paraId="38D78654" w14:textId="77777777" w:rsidR="00CF07C4" w:rsidRPr="004E2996" w:rsidRDefault="00673A2D" w:rsidP="00673A2D">
      <w:pPr>
        <w:spacing w:before="120"/>
        <w:ind w:left="284"/>
        <w:rPr>
          <w:rFonts w:ascii="Arial" w:hAnsi="Arial"/>
          <w:sz w:val="16"/>
          <w:szCs w:val="16"/>
          <w:lang w:val="sv-FI"/>
        </w:rPr>
      </w:pPr>
      <w:r w:rsidRPr="004E2996">
        <w:rPr>
          <w:rFonts w:ascii="Arial" w:hAnsi="Arial"/>
          <w:sz w:val="16"/>
          <w:szCs w:val="16"/>
          <w:vertAlign w:val="superscript"/>
          <w:lang w:val="sv-FI"/>
        </w:rPr>
        <w:t>1</w:t>
      </w:r>
      <w:r w:rsidRPr="004E2996">
        <w:rPr>
          <w:rFonts w:ascii="Arial" w:hAnsi="Arial"/>
          <w:sz w:val="16"/>
          <w:szCs w:val="16"/>
          <w:lang w:val="sv-FI"/>
        </w:rPr>
        <w:t>(</w:t>
      </w:r>
      <w:r w:rsidR="007C0141" w:rsidRPr="004E2996">
        <w:rPr>
          <w:rFonts w:ascii="Arial" w:hAnsi="Arial"/>
          <w:sz w:val="16"/>
          <w:szCs w:val="16"/>
          <w:lang w:val="sv-FI"/>
        </w:rPr>
        <w:t>vid punkten djurart anges endast art t.ex. får, med djurtyp avses t.ex. tacka, lamm osv.</w:t>
      </w:r>
      <w:r w:rsidRPr="004E2996">
        <w:rPr>
          <w:rFonts w:ascii="Arial" w:hAnsi="Arial"/>
          <w:sz w:val="16"/>
          <w:szCs w:val="16"/>
          <w:lang w:val="sv-FI"/>
        </w:rPr>
        <w:t xml:space="preserve">; </w:t>
      </w:r>
      <w:r w:rsidR="007C0141" w:rsidRPr="004E2996">
        <w:rPr>
          <w:rFonts w:ascii="Arial" w:hAnsi="Arial"/>
          <w:sz w:val="16"/>
          <w:szCs w:val="16"/>
          <w:lang w:val="sv-FI"/>
        </w:rPr>
        <w:t>noggrannare uppgifter om djuren, t.ex. ras/raser kan antecknas på blankettens följande sida)</w:t>
      </w:r>
    </w:p>
    <w:p w14:paraId="3F49215A" w14:textId="77777777" w:rsidR="00024F0E" w:rsidRPr="007437BE" w:rsidRDefault="00024F0E">
      <w:pPr>
        <w:ind w:left="1134" w:right="1841"/>
        <w:rPr>
          <w:rFonts w:ascii="Arial" w:hAnsi="Arial"/>
          <w:lang w:val="sv-FI"/>
        </w:rPr>
      </w:pPr>
    </w:p>
    <w:p w14:paraId="7391558E" w14:textId="77777777" w:rsidR="00673A2D" w:rsidRPr="007C0141" w:rsidRDefault="007C0141" w:rsidP="00673A2D">
      <w:pPr>
        <w:ind w:left="709"/>
        <w:rPr>
          <w:rFonts w:ascii="Arial" w:hAnsi="Arial"/>
          <w:lang w:val="sv-FI"/>
        </w:rPr>
      </w:pPr>
      <w:r w:rsidRPr="007C0141">
        <w:rPr>
          <w:rFonts w:ascii="Arial" w:hAnsi="Arial"/>
          <w:lang w:val="sv-FI"/>
        </w:rPr>
        <w:t>Lägenhet/skifte(n), till vars område det ansöks om rovdjursstängsel, har presenterats på den bifoga</w:t>
      </w:r>
      <w:r w:rsidR="00E45FEB">
        <w:rPr>
          <w:rFonts w:ascii="Arial" w:hAnsi="Arial"/>
          <w:lang w:val="sv-FI"/>
        </w:rPr>
        <w:t xml:space="preserve">de skifteskartan </w:t>
      </w:r>
      <w:r w:rsidR="00673A2D" w:rsidRPr="007C0141">
        <w:rPr>
          <w:rFonts w:ascii="Arial" w:hAnsi="Arial"/>
          <w:lang w:val="sv-FI"/>
        </w:rPr>
        <w:t>(kar</w:t>
      </w:r>
      <w:r>
        <w:rPr>
          <w:rFonts w:ascii="Arial" w:hAnsi="Arial"/>
          <w:lang w:val="sv-FI"/>
        </w:rPr>
        <w:t xml:space="preserve">tan är obligatorisk, </w:t>
      </w:r>
      <w:r w:rsidR="002E3D33">
        <w:rPr>
          <w:rFonts w:ascii="Arial" w:hAnsi="Arial"/>
          <w:lang w:val="sv-FI"/>
        </w:rPr>
        <w:t>området som ska ingärdas ska markeras på kartan</w:t>
      </w:r>
      <w:r w:rsidR="00673A2D" w:rsidRPr="007C0141">
        <w:rPr>
          <w:rFonts w:ascii="Arial" w:hAnsi="Arial"/>
          <w:lang w:val="sv-FI"/>
        </w:rPr>
        <w:t>)</w:t>
      </w:r>
    </w:p>
    <w:p w14:paraId="298C1CF4" w14:textId="77777777" w:rsidR="00673A2D" w:rsidRPr="007C0141" w:rsidRDefault="00673A2D" w:rsidP="00777A20">
      <w:pPr>
        <w:rPr>
          <w:rFonts w:ascii="Arial" w:hAnsi="Arial"/>
          <w:b/>
          <w:sz w:val="8"/>
          <w:szCs w:val="8"/>
          <w:lang w:val="sv-FI"/>
        </w:rPr>
      </w:pPr>
    </w:p>
    <w:p w14:paraId="7F3F738F" w14:textId="77777777" w:rsidR="00673A2D" w:rsidRPr="002E3D33" w:rsidRDefault="002E3D33" w:rsidP="00673A2D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Lägenh</w:t>
      </w:r>
      <w:r w:rsidR="008060DB">
        <w:rPr>
          <w:rFonts w:ascii="Arial" w:hAnsi="Arial"/>
          <w:lang w:val="sv-FI"/>
        </w:rPr>
        <w:t>e</w:t>
      </w:r>
      <w:r>
        <w:rPr>
          <w:rFonts w:ascii="Arial" w:hAnsi="Arial"/>
          <w:lang w:val="sv-FI"/>
        </w:rPr>
        <w:t xml:space="preserve">ten finns i </w:t>
      </w:r>
      <w:r w:rsidR="00673A2D" w:rsidRPr="002E3D33">
        <w:rPr>
          <w:rFonts w:ascii="Arial" w:hAnsi="Arial"/>
          <w:lang w:val="sv-FI"/>
        </w:rPr>
        <w:t xml:space="preserve"> 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673A2D" w:rsidRPr="002E3D33">
        <w:rPr>
          <w:rFonts w:ascii="Arial" w:hAnsi="Arial"/>
          <w:b/>
          <w:sz w:val="22"/>
          <w:szCs w:val="22"/>
          <w:u w:val="single"/>
          <w:lang w:val="sv-FI"/>
        </w:rPr>
        <w:instrText xml:space="preserve"> FORMTEXT </w:instrText>
      </w:r>
      <w:r w:rsidR="00673A2D" w:rsidRPr="00673A2D">
        <w:rPr>
          <w:rFonts w:ascii="Arial" w:hAnsi="Arial"/>
          <w:b/>
          <w:sz w:val="22"/>
          <w:szCs w:val="22"/>
          <w:u w:val="single"/>
        </w:rPr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="00673A2D" w:rsidRPr="002E3D33">
        <w:rPr>
          <w:rFonts w:ascii="Arial" w:hAnsi="Arial"/>
          <w:u w:val="single"/>
          <w:lang w:val="sv-FI"/>
        </w:rPr>
        <w:t xml:space="preserve">                                </w:t>
      </w:r>
      <w:r w:rsidRPr="002E3D33">
        <w:rPr>
          <w:rFonts w:ascii="Arial" w:hAnsi="Arial"/>
          <w:u w:val="single"/>
          <w:lang w:val="sv-FI"/>
        </w:rPr>
        <w:t xml:space="preserve"> </w:t>
      </w:r>
      <w:r w:rsidRPr="002E3D33">
        <w:rPr>
          <w:rFonts w:ascii="Arial" w:hAnsi="Arial"/>
          <w:lang w:val="sv-FI"/>
        </w:rPr>
        <w:t xml:space="preserve"> </w:t>
      </w:r>
      <w:r w:rsidR="00673A2D" w:rsidRPr="002E3D33">
        <w:rPr>
          <w:rFonts w:ascii="Arial" w:hAnsi="Arial"/>
          <w:lang w:val="sv-FI"/>
        </w:rPr>
        <w:t>k</w:t>
      </w:r>
      <w:r w:rsidRPr="002E3D33">
        <w:rPr>
          <w:rFonts w:ascii="Arial" w:hAnsi="Arial"/>
          <w:lang w:val="sv-FI"/>
        </w:rPr>
        <w:t>ommun</w:t>
      </w:r>
    </w:p>
    <w:p w14:paraId="40413A9F" w14:textId="77777777" w:rsidR="001A3070" w:rsidRPr="002E3D33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2172C167" w14:textId="368FEC99" w:rsidR="001A3070" w:rsidRDefault="002E3D33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Arealen för s</w:t>
      </w:r>
      <w:r w:rsidRPr="002E3D33">
        <w:rPr>
          <w:rFonts w:ascii="Arial" w:hAnsi="Arial"/>
          <w:lang w:val="sv-FI"/>
        </w:rPr>
        <w:t xml:space="preserve">kifte/skiften som ska skyddas </w:t>
      </w:r>
      <w:r>
        <w:rPr>
          <w:rFonts w:ascii="Arial" w:hAnsi="Arial"/>
          <w:lang w:val="sv-FI"/>
        </w:rPr>
        <w:t>i hektar</w:t>
      </w:r>
      <w:r w:rsidR="001A3070" w:rsidRPr="002E3D33">
        <w:rPr>
          <w:rFonts w:ascii="Arial" w:hAnsi="Arial"/>
          <w:lang w:val="sv-FI"/>
        </w:rPr>
        <w:t xml:space="preserve"> </w:t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1A3070" w:rsidRPr="002E3D33">
        <w:rPr>
          <w:rFonts w:ascii="Arial" w:hAnsi="Arial"/>
          <w:b/>
          <w:sz w:val="22"/>
          <w:szCs w:val="22"/>
          <w:u w:val="single"/>
          <w:lang w:val="sv-FI"/>
        </w:rPr>
        <w:instrText xml:space="preserve"> FORMTEXT </w:instrText>
      </w:r>
      <w:r w:rsidR="001A3070" w:rsidRPr="00673A2D">
        <w:rPr>
          <w:rFonts w:ascii="Arial" w:hAnsi="Arial"/>
          <w:b/>
          <w:sz w:val="22"/>
          <w:szCs w:val="22"/>
          <w:u w:val="single"/>
        </w:rPr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="001A3070" w:rsidRPr="002E3D33">
        <w:rPr>
          <w:rFonts w:ascii="Arial" w:hAnsi="Arial"/>
          <w:u w:val="single"/>
          <w:lang w:val="sv-FI"/>
        </w:rPr>
        <w:t xml:space="preserve">       </w:t>
      </w:r>
      <w:r w:rsidR="001A3070" w:rsidRPr="002E3D33">
        <w:rPr>
          <w:rFonts w:ascii="Arial" w:hAnsi="Arial"/>
          <w:lang w:val="sv-FI"/>
        </w:rPr>
        <w:t>ha</w:t>
      </w:r>
    </w:p>
    <w:p w14:paraId="70D1AFB3" w14:textId="40FF8CFC" w:rsidR="00553A60" w:rsidRPr="00AA622C" w:rsidRDefault="00031572" w:rsidP="00553A60">
      <w:pPr>
        <w:tabs>
          <w:tab w:val="left" w:pos="9498"/>
        </w:tabs>
        <w:ind w:left="709"/>
        <w:rPr>
          <w:rFonts w:ascii="Arial" w:hAnsi="Arial"/>
          <w:lang w:val="sv-SE"/>
        </w:rPr>
      </w:pPr>
      <w:r w:rsidRPr="008A7BA5">
        <w:rPr>
          <w:rFonts w:ascii="Arial" w:hAnsi="Arial"/>
          <w:lang w:val="sv-SE"/>
        </w:rPr>
        <w:t xml:space="preserve">Tidigare beviljad mängd rovdjursstängsel 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instrText xml:space="preserve"> FORMTEXT </w:instrTex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separate"/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end"/>
      </w:r>
      <w:r w:rsidR="00553A60" w:rsidRPr="008A7BA5">
        <w:rPr>
          <w:rFonts w:ascii="Arial" w:hAnsi="Arial"/>
          <w:bCs/>
          <w:u w:val="single"/>
          <w:lang w:val="sv-SE"/>
        </w:rPr>
        <w:t xml:space="preserve">       </w:t>
      </w:r>
      <w:r w:rsidR="00553A60" w:rsidRPr="008A7BA5">
        <w:rPr>
          <w:rFonts w:ascii="Arial" w:hAnsi="Arial"/>
          <w:lang w:val="sv-SE"/>
        </w:rPr>
        <w:t>met</w:t>
      </w:r>
      <w:r w:rsidRPr="008A7BA5">
        <w:rPr>
          <w:rFonts w:ascii="Arial" w:hAnsi="Arial"/>
          <w:lang w:val="sv-SE"/>
        </w:rPr>
        <w:t>er för</w:t>
      </w:r>
      <w:r w:rsidR="00553A60" w:rsidRPr="008A7BA5">
        <w:rPr>
          <w:rFonts w:ascii="Arial" w:hAnsi="Arial"/>
          <w:lang w:val="sv-SE"/>
        </w:rPr>
        <w:t xml:space="preserve"> 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instrText xml:space="preserve"> FORMTEXT </w:instrTex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separate"/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t> </w:t>
      </w:r>
      <w:r w:rsidR="00553A60" w:rsidRPr="008A7BA5">
        <w:rPr>
          <w:rFonts w:ascii="Arial" w:hAnsi="Arial"/>
          <w:bCs/>
          <w:sz w:val="22"/>
          <w:szCs w:val="22"/>
          <w:u w:val="single"/>
          <w:lang w:val="sv-SE"/>
        </w:rPr>
        <w:fldChar w:fldCharType="end"/>
      </w:r>
      <w:r w:rsidR="00553A60" w:rsidRPr="008A7BA5">
        <w:rPr>
          <w:rFonts w:ascii="Arial" w:hAnsi="Arial"/>
          <w:bCs/>
          <w:u w:val="single"/>
          <w:lang w:val="sv-SE"/>
        </w:rPr>
        <w:t xml:space="preserve">    </w:t>
      </w:r>
      <w:r w:rsidR="00553A60" w:rsidRPr="008A7BA5">
        <w:rPr>
          <w:rFonts w:ascii="Arial" w:hAnsi="Arial"/>
          <w:lang w:val="sv-SE"/>
        </w:rPr>
        <w:t xml:space="preserve"> </w:t>
      </w:r>
      <w:r w:rsidRPr="008A7BA5">
        <w:rPr>
          <w:rFonts w:ascii="Arial" w:hAnsi="Arial"/>
          <w:lang w:val="sv-SE"/>
        </w:rPr>
        <w:t>djur</w:t>
      </w:r>
      <w:r w:rsidR="00553A60" w:rsidRPr="008A7BA5">
        <w:rPr>
          <w:rFonts w:ascii="Arial" w:hAnsi="Arial"/>
          <w:lang w:val="sv-SE"/>
        </w:rPr>
        <w:t xml:space="preserve"> (</w:t>
      </w:r>
      <w:r w:rsidRPr="008A7BA5">
        <w:rPr>
          <w:rFonts w:ascii="Arial" w:hAnsi="Arial"/>
          <w:lang w:val="sv-SE"/>
        </w:rPr>
        <w:t>st.</w:t>
      </w:r>
      <w:r w:rsidR="00553A60" w:rsidRPr="008A7BA5">
        <w:rPr>
          <w:rFonts w:ascii="Arial" w:hAnsi="Arial"/>
          <w:lang w:val="sv-SE"/>
        </w:rPr>
        <w:t>).</w:t>
      </w:r>
    </w:p>
    <w:p w14:paraId="4A724583" w14:textId="77777777" w:rsidR="001A3070" w:rsidRPr="007A6ACB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1CE19C2B" w14:textId="77777777" w:rsidR="001A3070" w:rsidRPr="003B3BA5" w:rsidRDefault="002E3D33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Har det för skiftet/skiftena ingåtts avtal för skötsel av vårdbiotoper</w:t>
      </w:r>
      <w:r w:rsidR="001A3070" w:rsidRPr="002E3D33">
        <w:rPr>
          <w:rFonts w:ascii="Arial" w:hAnsi="Arial"/>
          <w:lang w:val="sv-FI"/>
        </w:rPr>
        <w:t xml:space="preserve">? </w:t>
      </w:r>
      <w:r w:rsidRPr="003B3BA5">
        <w:rPr>
          <w:rFonts w:ascii="Arial" w:hAnsi="Arial"/>
          <w:lang w:val="sv-FI"/>
        </w:rPr>
        <w:t>Ja</w:t>
      </w:r>
      <w:r w:rsidR="001A3070" w:rsidRPr="003B3BA5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3B3BA5">
        <w:rPr>
          <w:rFonts w:ascii="Arial" w:hAnsi="Arial"/>
          <w:lang w:val="sv-FI"/>
        </w:rPr>
        <w:instrText xml:space="preserve"> FORMCHECKBOX </w:instrText>
      </w:r>
      <w:r w:rsidR="00EC25FD">
        <w:rPr>
          <w:rFonts w:ascii="Arial" w:hAnsi="Arial"/>
        </w:rPr>
      </w:r>
      <w:r w:rsidR="00EC25FD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3B3BA5">
        <w:rPr>
          <w:rFonts w:ascii="Arial" w:hAnsi="Arial"/>
          <w:lang w:val="sv-FI"/>
        </w:rPr>
        <w:t xml:space="preserve"> </w:t>
      </w:r>
      <w:r w:rsidR="00A536D9" w:rsidRPr="003B3BA5">
        <w:rPr>
          <w:rFonts w:ascii="Arial" w:hAnsi="Arial"/>
          <w:lang w:val="sv-FI"/>
        </w:rPr>
        <w:t xml:space="preserve"> </w:t>
      </w:r>
      <w:r w:rsidR="001A3070" w:rsidRPr="003B3BA5">
        <w:rPr>
          <w:rFonts w:ascii="Arial" w:hAnsi="Arial"/>
          <w:lang w:val="sv-FI"/>
        </w:rPr>
        <w:t xml:space="preserve"> </w:t>
      </w:r>
      <w:r w:rsidRPr="003B3BA5">
        <w:rPr>
          <w:rFonts w:ascii="Arial" w:hAnsi="Arial"/>
          <w:lang w:val="sv-FI"/>
        </w:rPr>
        <w:t>Nej</w:t>
      </w:r>
      <w:r w:rsidR="001A3070" w:rsidRPr="003B3BA5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3B3BA5">
        <w:rPr>
          <w:rFonts w:ascii="Arial" w:hAnsi="Arial"/>
          <w:lang w:val="sv-FI"/>
        </w:rPr>
        <w:instrText xml:space="preserve"> FORMCHECKBOX </w:instrText>
      </w:r>
      <w:r w:rsidR="00EC25FD">
        <w:rPr>
          <w:rFonts w:ascii="Arial" w:hAnsi="Arial"/>
        </w:rPr>
      </w:r>
      <w:r w:rsidR="00EC25FD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3B3BA5">
        <w:rPr>
          <w:rFonts w:ascii="Arial" w:hAnsi="Arial"/>
          <w:lang w:val="sv-FI"/>
        </w:rPr>
        <w:t xml:space="preserve"> </w:t>
      </w:r>
    </w:p>
    <w:p w14:paraId="1630CE7A" w14:textId="77777777" w:rsidR="001A3070" w:rsidRPr="003B3BA5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696DE247" w14:textId="77777777" w:rsidR="001A3070" w:rsidRPr="007437BE" w:rsidRDefault="007437BE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 w:rsidRPr="007437BE">
        <w:rPr>
          <w:rFonts w:ascii="Arial" w:hAnsi="Arial"/>
          <w:lang w:val="sv-FI"/>
        </w:rPr>
        <w:t xml:space="preserve">Har för skiftet/skiftena ingåtts s.k. </w:t>
      </w:r>
      <w:proofErr w:type="spellStart"/>
      <w:r w:rsidRPr="007437BE">
        <w:rPr>
          <w:rFonts w:ascii="Arial" w:hAnsi="Arial"/>
          <w:lang w:val="sv-FI"/>
        </w:rPr>
        <w:t>lumo</w:t>
      </w:r>
      <w:proofErr w:type="spellEnd"/>
      <w:r w:rsidRPr="007437BE">
        <w:rPr>
          <w:rFonts w:ascii="Arial" w:hAnsi="Arial"/>
          <w:lang w:val="sv-FI"/>
        </w:rPr>
        <w:t>-avtal?</w:t>
      </w:r>
      <w:r w:rsidR="001A3070" w:rsidRPr="007437BE">
        <w:rPr>
          <w:rFonts w:ascii="Arial" w:hAnsi="Arial"/>
          <w:lang w:val="sv-FI"/>
        </w:rPr>
        <w:t xml:space="preserve"> </w:t>
      </w:r>
      <w:r>
        <w:rPr>
          <w:rFonts w:ascii="Arial" w:hAnsi="Arial"/>
          <w:lang w:val="sv-FI"/>
        </w:rPr>
        <w:t>Ja</w:t>
      </w:r>
      <w:r w:rsidR="001A3070" w:rsidRPr="007437BE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7437BE">
        <w:rPr>
          <w:rFonts w:ascii="Arial" w:hAnsi="Arial"/>
          <w:lang w:val="sv-FI"/>
        </w:rPr>
        <w:instrText xml:space="preserve"> FORMCHECKBOX </w:instrText>
      </w:r>
      <w:r w:rsidR="00EC25FD">
        <w:rPr>
          <w:rFonts w:ascii="Arial" w:hAnsi="Arial"/>
        </w:rPr>
      </w:r>
      <w:r w:rsidR="00EC25FD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7437BE">
        <w:rPr>
          <w:rFonts w:ascii="Arial" w:hAnsi="Arial"/>
          <w:lang w:val="sv-FI"/>
        </w:rPr>
        <w:t xml:space="preserve"> </w:t>
      </w:r>
      <w:r w:rsidR="00A536D9" w:rsidRPr="007437BE">
        <w:rPr>
          <w:rFonts w:ascii="Arial" w:hAnsi="Arial"/>
          <w:lang w:val="sv-FI"/>
        </w:rPr>
        <w:t xml:space="preserve"> </w:t>
      </w:r>
      <w:r w:rsidR="001A3070" w:rsidRPr="007437BE">
        <w:rPr>
          <w:rFonts w:ascii="Arial" w:hAnsi="Arial"/>
          <w:lang w:val="sv-FI"/>
        </w:rPr>
        <w:t xml:space="preserve"> </w:t>
      </w:r>
      <w:r w:rsidRPr="007437BE">
        <w:rPr>
          <w:rFonts w:ascii="Arial" w:hAnsi="Arial"/>
          <w:lang w:val="sv-FI"/>
        </w:rPr>
        <w:t>Nej</w:t>
      </w:r>
      <w:r w:rsidR="001A3070" w:rsidRPr="007437BE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7437BE">
        <w:rPr>
          <w:rFonts w:ascii="Arial" w:hAnsi="Arial"/>
          <w:lang w:val="sv-FI"/>
        </w:rPr>
        <w:instrText xml:space="preserve"> FORMCHECKBOX </w:instrText>
      </w:r>
      <w:r w:rsidR="00EC25FD">
        <w:rPr>
          <w:rFonts w:ascii="Arial" w:hAnsi="Arial"/>
        </w:rPr>
      </w:r>
      <w:r w:rsidR="00EC25FD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7437BE">
        <w:rPr>
          <w:rFonts w:ascii="Arial" w:hAnsi="Arial"/>
          <w:lang w:val="sv-FI"/>
        </w:rPr>
        <w:t xml:space="preserve"> </w:t>
      </w:r>
    </w:p>
    <w:p w14:paraId="378EB455" w14:textId="77777777" w:rsidR="00673A2D" w:rsidRPr="00AF7A41" w:rsidRDefault="00673A2D" w:rsidP="00777A20">
      <w:pPr>
        <w:rPr>
          <w:rFonts w:ascii="Arial" w:hAnsi="Arial"/>
          <w:b/>
          <w:sz w:val="16"/>
          <w:szCs w:val="16"/>
          <w:lang w:val="sv-FI"/>
        </w:rPr>
      </w:pPr>
    </w:p>
    <w:p w14:paraId="78A8E1FD" w14:textId="77777777" w:rsidR="001A3070" w:rsidRPr="007437BE" w:rsidRDefault="007437BE" w:rsidP="001A3070">
      <w:pPr>
        <w:tabs>
          <w:tab w:val="left" w:pos="9498"/>
        </w:tabs>
        <w:ind w:left="709" w:right="174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Jag försäkrar att de</w:t>
      </w:r>
      <w:r w:rsidRPr="007437BE">
        <w:rPr>
          <w:rFonts w:ascii="Arial" w:hAnsi="Arial"/>
          <w:lang w:val="sv-FI"/>
        </w:rPr>
        <w:t xml:space="preserve"> givna uppgifterna är korrekta</w:t>
      </w:r>
      <w:r w:rsidR="001A3070" w:rsidRPr="007437BE">
        <w:rPr>
          <w:rFonts w:ascii="Arial" w:hAnsi="Arial"/>
          <w:lang w:val="sv-FI"/>
        </w:rPr>
        <w:t>,</w:t>
      </w:r>
    </w:p>
    <w:p w14:paraId="01F2A132" w14:textId="77777777" w:rsidR="001A3070" w:rsidRPr="007437BE" w:rsidRDefault="001A3070" w:rsidP="001A3070">
      <w:pPr>
        <w:ind w:right="1841"/>
        <w:rPr>
          <w:rFonts w:ascii="Arial" w:hAnsi="Arial"/>
          <w:sz w:val="16"/>
          <w:lang w:val="sv-FI"/>
        </w:rPr>
      </w:pPr>
    </w:p>
    <w:p w14:paraId="541EBF6C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3AA27E49" w14:textId="77777777" w:rsidR="001A3070" w:rsidRPr="002919FB" w:rsidRDefault="007437B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Ort och tid</w:t>
      </w:r>
    </w:p>
    <w:p w14:paraId="06D37E28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7A9B6A84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37524DAE" w14:textId="77777777" w:rsidR="001A3070" w:rsidRPr="002919FB" w:rsidRDefault="007437B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Underskrift</w:t>
      </w:r>
    </w:p>
    <w:p w14:paraId="6B7ACC46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60FB7EE2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2B3F7BD8" w14:textId="77777777" w:rsidR="001A3070" w:rsidRPr="003B3BA5" w:rsidRDefault="001A3070" w:rsidP="001A3070">
      <w:pPr>
        <w:ind w:left="1134"/>
        <w:rPr>
          <w:rFonts w:ascii="Arial" w:hAnsi="Arial"/>
          <w:noProof/>
          <w:sz w:val="8"/>
          <w:szCs w:val="8"/>
          <w:lang w:val="sv-FI"/>
        </w:rPr>
      </w:pPr>
      <w:r w:rsidRPr="003B3BA5">
        <w:rPr>
          <w:rFonts w:ascii="Arial" w:hAnsi="Arial"/>
          <w:noProof/>
          <w:sz w:val="16"/>
          <w:lang w:val="sv-FI"/>
        </w:rPr>
        <w:t>N</w:t>
      </w:r>
      <w:r w:rsidR="007437BE" w:rsidRPr="003B3BA5">
        <w:rPr>
          <w:rFonts w:ascii="Arial" w:hAnsi="Arial"/>
          <w:noProof/>
          <w:sz w:val="16"/>
          <w:lang w:val="sv-FI"/>
        </w:rPr>
        <w:t>amnförtydligande</w:t>
      </w:r>
    </w:p>
    <w:p w14:paraId="3D7EDBD8" w14:textId="77777777" w:rsidR="001A3070" w:rsidRPr="003B3BA5" w:rsidRDefault="001A3070" w:rsidP="001A3070">
      <w:pPr>
        <w:ind w:left="1134"/>
        <w:rPr>
          <w:rFonts w:ascii="Arial" w:hAnsi="Arial"/>
          <w:noProof/>
          <w:sz w:val="16"/>
          <w:lang w:val="sv-FI"/>
        </w:rPr>
      </w:pPr>
    </w:p>
    <w:p w14:paraId="46C4C728" w14:textId="12A98784" w:rsidR="001A3070" w:rsidRPr="00AF7A41" w:rsidRDefault="004B6DAF" w:rsidP="001A3070">
      <w:pPr>
        <w:rPr>
          <w:rFonts w:ascii="Arial" w:hAnsi="Arial"/>
          <w:i/>
          <w:noProof/>
          <w:lang w:val="sv-FI"/>
        </w:rPr>
      </w:pPr>
      <w:r>
        <w:rPr>
          <w:rFonts w:ascii="Arial" w:hAnsi="Arial"/>
          <w:i/>
          <w:noProof/>
          <w:sz w:val="16"/>
          <w:szCs w:val="16"/>
          <w:lang w:val="sv-FI"/>
        </w:rPr>
        <w:t>A</w:t>
      </w:r>
      <w:r w:rsidR="00AF7A41" w:rsidRPr="00AF7A41">
        <w:rPr>
          <w:rFonts w:ascii="Arial" w:hAnsi="Arial"/>
          <w:i/>
          <w:noProof/>
          <w:sz w:val="16"/>
          <w:szCs w:val="16"/>
          <w:lang w:val="sv-FI"/>
        </w:rPr>
        <w:t>ansökan om rovdjursstängsel inklusive bilagor kan också sändas elektroniskt till Finlands viltcentrals regionkontor, regionkontorens kontaktuppgifter finns</w:t>
      </w:r>
      <w:r w:rsidR="00553A60">
        <w:rPr>
          <w:rFonts w:ascii="Arial" w:hAnsi="Arial"/>
          <w:i/>
          <w:noProof/>
          <w:sz w:val="16"/>
          <w:szCs w:val="16"/>
          <w:lang w:val="sv-FI"/>
        </w:rPr>
        <w:t xml:space="preserve">: </w:t>
      </w:r>
      <w:hyperlink r:id="rId10" w:history="1">
        <w:r w:rsidRPr="00301E9C">
          <w:rPr>
            <w:rStyle w:val="Hyperlinkki"/>
            <w:rFonts w:ascii="Arial" w:hAnsi="Arial"/>
            <w:i/>
            <w:noProof/>
            <w:sz w:val="16"/>
            <w:szCs w:val="16"/>
            <w:lang w:val="sv-FI"/>
          </w:rPr>
          <w:t>https://riista.fi/sv/viltforvaltningen/kontaktuppgifter/</w:t>
        </w:r>
      </w:hyperlink>
      <w:r>
        <w:rPr>
          <w:rFonts w:ascii="Arial" w:hAnsi="Arial"/>
          <w:i/>
          <w:noProof/>
          <w:sz w:val="16"/>
          <w:szCs w:val="16"/>
          <w:lang w:val="sv-FI"/>
        </w:rPr>
        <w:t xml:space="preserve"> </w:t>
      </w:r>
    </w:p>
    <w:p w14:paraId="0FDE8920" w14:textId="1302B35E" w:rsidR="00137456" w:rsidRPr="008060DB" w:rsidRDefault="00137456" w:rsidP="0005256E">
      <w:pPr>
        <w:spacing w:after="120"/>
        <w:rPr>
          <w:rFonts w:ascii="Arial" w:hAnsi="Arial"/>
          <w:sz w:val="19"/>
          <w:szCs w:val="19"/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0"/>
      </w:tblGrid>
      <w:tr w:rsidR="00E14644" w:rsidRPr="00B11629" w14:paraId="7FCBBF06" w14:textId="77777777" w:rsidTr="00E14644">
        <w:trPr>
          <w:trHeight w:val="831"/>
        </w:trPr>
        <w:tc>
          <w:tcPr>
            <w:tcW w:w="9770" w:type="dxa"/>
          </w:tcPr>
          <w:p w14:paraId="0B3EB5A9" w14:textId="3E220D27" w:rsidR="00E14644" w:rsidRPr="00E14644" w:rsidRDefault="00E14644" w:rsidP="00671A86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  <w:lang w:val="sv-FI"/>
              </w:rPr>
            </w:pPr>
            <w:r w:rsidRPr="008060DB">
              <w:rPr>
                <w:rFonts w:ascii="Arial" w:hAnsi="Arial"/>
                <w:sz w:val="19"/>
                <w:szCs w:val="19"/>
                <w:lang w:val="sv-FI"/>
              </w:rPr>
              <w:lastRenderedPageBreak/>
              <w:t>Motivering t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ill varför man behöver stängsel: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 hurudana djur inhägnas (precisera uppgifterna om de på första sidan uppräknade djurtyperna)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,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stora rovdjursobservationer som gjorts på lägenheten/i närheten av lägenheten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,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har det på lägenheten tidigare konstaterats rovdjursskador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;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hurudan skada har de stora rovdjuren förorsakat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 xml:space="preserve">;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beloppet av skedda skador osv.</w:t>
            </w:r>
            <w:r w:rsidRPr="008060DB">
              <w:rPr>
                <w:rFonts w:ascii="Arial" w:hAnsi="Arial"/>
                <w:sz w:val="19"/>
                <w:szCs w:val="19"/>
                <w:lang w:val="sv-FI"/>
              </w:rPr>
              <w:t>:</w:t>
            </w:r>
          </w:p>
        </w:tc>
      </w:tr>
      <w:tr w:rsidR="004F39E3" w14:paraId="7F4A2074" w14:textId="77777777" w:rsidTr="00E14644">
        <w:trPr>
          <w:trHeight w:val="3560"/>
        </w:trPr>
        <w:tc>
          <w:tcPr>
            <w:tcW w:w="9770" w:type="dxa"/>
          </w:tcPr>
          <w:p w14:paraId="673F37BC" w14:textId="77777777" w:rsidR="004F39E3" w:rsidRDefault="004F39E3" w:rsidP="00671A86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59CBF754" w14:textId="77777777" w:rsidR="004F39E3" w:rsidRDefault="004F39E3" w:rsidP="004F39E3">
      <w:pPr>
        <w:ind w:right="991"/>
        <w:rPr>
          <w:rFonts w:ascii="Arial" w:hAnsi="Arial"/>
        </w:rPr>
      </w:pPr>
    </w:p>
    <w:p w14:paraId="16A1573D" w14:textId="77777777" w:rsidR="00F77B22" w:rsidRDefault="00F77B22" w:rsidP="004B6DAF">
      <w:pPr>
        <w:rPr>
          <w:rFonts w:ascii="Arial" w:hAnsi="Arial" w:cs="Arial"/>
          <w:b/>
          <w:bCs/>
          <w:sz w:val="19"/>
          <w:szCs w:val="19"/>
          <w:highlight w:val="yellow"/>
        </w:rPr>
      </w:pPr>
    </w:p>
    <w:p w14:paraId="24B0665B" w14:textId="7DA0B3C1" w:rsidR="004B6DAF" w:rsidRPr="007A6ACB" w:rsidRDefault="004B6DAF" w:rsidP="00031572">
      <w:pPr>
        <w:rPr>
          <w:rFonts w:ascii="Arial" w:hAnsi="Arial" w:cs="Arial"/>
          <w:b/>
          <w:bCs/>
          <w:sz w:val="19"/>
          <w:szCs w:val="19"/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0"/>
      </w:tblGrid>
      <w:tr w:rsidR="00E14644" w:rsidRPr="00B11629" w14:paraId="444AAB6D" w14:textId="77777777" w:rsidTr="007862F5">
        <w:trPr>
          <w:trHeight w:val="1317"/>
        </w:trPr>
        <w:tc>
          <w:tcPr>
            <w:tcW w:w="9770" w:type="dxa"/>
          </w:tcPr>
          <w:p w14:paraId="36DFD712" w14:textId="191CF830" w:rsidR="00E14644" w:rsidRPr="00B11629" w:rsidRDefault="00E14644" w:rsidP="00F86BBD">
            <w:pPr>
              <w:pStyle w:val="Otsikko2"/>
              <w:outlineLvl w:val="1"/>
              <w:rPr>
                <w:rFonts w:ascii="Arial" w:hAnsi="Arial" w:cs="Arial"/>
                <w:sz w:val="19"/>
                <w:szCs w:val="19"/>
                <w:lang w:val="sv-SE"/>
              </w:rPr>
            </w:pPr>
            <w:r w:rsidRPr="00B11629">
              <w:rPr>
                <w:rFonts w:ascii="Arial" w:hAnsi="Arial" w:cs="Arial"/>
                <w:sz w:val="19"/>
                <w:szCs w:val="19"/>
                <w:lang w:val="sv-SE"/>
              </w:rPr>
              <w:t xml:space="preserve">Beskriv noggrant de observationer av stora rovdjur som gjorts i närheten av lägenheten och skador eller hotande framtida skador, separat för varje art av stora rovdjur som anges i ansökningspunkten. Beskriv också de skyddsmetoder som tidigare vidtagits eller andra åtgärder som vidtagits på området för att förhindra skador samt hurdan </w:t>
            </w:r>
            <w:proofErr w:type="gramStart"/>
            <w:r w:rsidRPr="00B11629">
              <w:rPr>
                <w:rFonts w:ascii="Arial" w:hAnsi="Arial" w:cs="Arial"/>
                <w:sz w:val="19"/>
                <w:szCs w:val="19"/>
                <w:lang w:val="sv-SE"/>
              </w:rPr>
              <w:t>effekt metoderna</w:t>
            </w:r>
            <w:proofErr w:type="gramEnd"/>
            <w:r w:rsidRPr="00B11629">
              <w:rPr>
                <w:rFonts w:ascii="Arial" w:hAnsi="Arial" w:cs="Arial"/>
                <w:sz w:val="19"/>
                <w:szCs w:val="19"/>
                <w:lang w:val="sv-SE"/>
              </w:rPr>
              <w:t xml:space="preserve"> och åtgärderna har haft. Utredning över den skada som ligger till grund för ansökningen eller utredning över andra grunder (ge uppgifterna separat för varje art av stora rovdjur som anges i ansökningspunkten):</w:t>
            </w:r>
          </w:p>
        </w:tc>
      </w:tr>
      <w:tr w:rsidR="004B6DAF" w14:paraId="52C3C967" w14:textId="77777777" w:rsidTr="007862F5">
        <w:trPr>
          <w:trHeight w:hRule="exact" w:val="3493"/>
        </w:trPr>
        <w:tc>
          <w:tcPr>
            <w:tcW w:w="9770" w:type="dxa"/>
          </w:tcPr>
          <w:p w14:paraId="3358AE1C" w14:textId="77777777" w:rsidR="004B6DAF" w:rsidRDefault="004B6DAF" w:rsidP="00A76262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1031E064" w14:textId="77777777" w:rsidR="007862F5" w:rsidRPr="007862F5" w:rsidRDefault="007862F5" w:rsidP="007862F5"/>
          <w:p w14:paraId="394A28AE" w14:textId="77777777" w:rsidR="007862F5" w:rsidRPr="007862F5" w:rsidRDefault="007862F5" w:rsidP="007862F5"/>
          <w:p w14:paraId="53C5F283" w14:textId="77777777" w:rsidR="007862F5" w:rsidRPr="007862F5" w:rsidRDefault="007862F5" w:rsidP="007862F5"/>
          <w:p w14:paraId="42016A75" w14:textId="77777777" w:rsidR="007862F5" w:rsidRPr="007862F5" w:rsidRDefault="007862F5" w:rsidP="007862F5"/>
          <w:p w14:paraId="6D66C61E" w14:textId="77777777" w:rsidR="007862F5" w:rsidRPr="007862F5" w:rsidRDefault="007862F5" w:rsidP="007862F5"/>
          <w:p w14:paraId="09B509BB" w14:textId="77777777" w:rsidR="007862F5" w:rsidRPr="007862F5" w:rsidRDefault="007862F5" w:rsidP="007862F5"/>
          <w:p w14:paraId="00FEC124" w14:textId="77777777" w:rsidR="007862F5" w:rsidRPr="007862F5" w:rsidRDefault="007862F5" w:rsidP="007862F5"/>
          <w:p w14:paraId="7C150243" w14:textId="77777777" w:rsidR="007862F5" w:rsidRDefault="007862F5" w:rsidP="007862F5">
            <w:pPr>
              <w:rPr>
                <w:rFonts w:ascii="Arial" w:hAnsi="Arial" w:cs="Arial"/>
                <w:bCs/>
              </w:rPr>
            </w:pPr>
          </w:p>
          <w:p w14:paraId="4A3722C7" w14:textId="77777777" w:rsidR="007862F5" w:rsidRDefault="007862F5" w:rsidP="007862F5">
            <w:pPr>
              <w:rPr>
                <w:rFonts w:ascii="Arial" w:hAnsi="Arial" w:cs="Arial"/>
                <w:bCs/>
              </w:rPr>
            </w:pPr>
          </w:p>
          <w:p w14:paraId="2508842F" w14:textId="403E1019" w:rsidR="007862F5" w:rsidRPr="007862F5" w:rsidRDefault="007862F5" w:rsidP="007862F5">
            <w:pPr>
              <w:tabs>
                <w:tab w:val="left" w:pos="3368"/>
              </w:tabs>
            </w:pPr>
            <w:r>
              <w:tab/>
            </w:r>
          </w:p>
        </w:tc>
      </w:tr>
    </w:tbl>
    <w:p w14:paraId="3C125573" w14:textId="77777777" w:rsidR="004B6DAF" w:rsidRDefault="004B6DAF" w:rsidP="004B6DAF">
      <w:pPr>
        <w:ind w:right="991"/>
        <w:rPr>
          <w:rFonts w:ascii="Arial" w:hAnsi="Arial"/>
        </w:rPr>
      </w:pPr>
    </w:p>
    <w:p w14:paraId="19F68E0B" w14:textId="5AB26532" w:rsidR="00695E19" w:rsidRPr="0064466C" w:rsidRDefault="00695E19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</w:p>
    <w:tbl>
      <w:tblPr>
        <w:tblStyle w:val="TaulukkoRuudukko"/>
        <w:tblW w:w="0" w:type="auto"/>
        <w:tblLayout w:type="fixed"/>
        <w:tblLook w:val="0480" w:firstRow="0" w:lastRow="0" w:firstColumn="1" w:lastColumn="0" w:noHBand="0" w:noVBand="1"/>
      </w:tblPr>
      <w:tblGrid>
        <w:gridCol w:w="9770"/>
      </w:tblGrid>
      <w:tr w:rsidR="00E14644" w:rsidRPr="00B11629" w14:paraId="1FF8A15D" w14:textId="77777777" w:rsidTr="007862F5">
        <w:trPr>
          <w:trHeight w:val="737"/>
        </w:trPr>
        <w:tc>
          <w:tcPr>
            <w:tcW w:w="9770" w:type="dxa"/>
          </w:tcPr>
          <w:p w14:paraId="0B82475E" w14:textId="08E10A0E" w:rsidR="00E14644" w:rsidRPr="00E14644" w:rsidRDefault="00E14644" w:rsidP="00671A86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  <w:lang w:val="sv-FI"/>
              </w:rPr>
            </w:pPr>
            <w:r>
              <w:rPr>
                <w:rFonts w:ascii="Arial" w:hAnsi="Arial"/>
                <w:sz w:val="19"/>
                <w:szCs w:val="19"/>
                <w:lang w:val="sv-FI"/>
              </w:rPr>
              <w:t>Ä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r det möjligt att för området uppföra ett mindre s.k. natthägn; finns det på skiftet redan ett färdigt staket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/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stängselstolpar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färdigt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 på vilka rovdjursstän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gslet kan monteras; vilka mater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i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a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l finns det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speciellt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 behov av; finns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det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för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montering av stängsel nödvändiga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 maskiner och nödvändig arbetskraft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osv.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:</w:t>
            </w:r>
          </w:p>
        </w:tc>
      </w:tr>
      <w:tr w:rsidR="009865DF" w14:paraId="6D7800CC" w14:textId="77777777" w:rsidTr="007862F5">
        <w:trPr>
          <w:trHeight w:val="2743"/>
        </w:trPr>
        <w:tc>
          <w:tcPr>
            <w:tcW w:w="9770" w:type="dxa"/>
          </w:tcPr>
          <w:p w14:paraId="22B3F984" w14:textId="77777777" w:rsidR="009865DF" w:rsidRDefault="009865DF" w:rsidP="00671A86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52E3CA61" w14:textId="77777777" w:rsidR="00E14644" w:rsidRDefault="00E14644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</w:p>
    <w:p w14:paraId="4677CF70" w14:textId="19B67157" w:rsidR="004B6DAF" w:rsidRDefault="004B6DAF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</w:p>
    <w:tbl>
      <w:tblPr>
        <w:tblStyle w:val="TaulukkoRuudukko"/>
        <w:tblW w:w="9770" w:type="dxa"/>
        <w:tblLayout w:type="fixed"/>
        <w:tblLook w:val="0480" w:firstRow="0" w:lastRow="0" w:firstColumn="1" w:lastColumn="0" w:noHBand="0" w:noVBand="1"/>
      </w:tblPr>
      <w:tblGrid>
        <w:gridCol w:w="9770"/>
      </w:tblGrid>
      <w:tr w:rsidR="00E14644" w:rsidRPr="00B11629" w14:paraId="07B4E9E9" w14:textId="77777777" w:rsidTr="007862F5">
        <w:trPr>
          <w:trHeight w:val="689"/>
        </w:trPr>
        <w:tc>
          <w:tcPr>
            <w:tcW w:w="9770" w:type="dxa"/>
          </w:tcPr>
          <w:p w14:paraId="00ACFEBB" w14:textId="0726D087" w:rsidR="00E14644" w:rsidRPr="00E14644" w:rsidRDefault="00E14644" w:rsidP="00A76262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  <w:lang w:val="sv-FI"/>
              </w:rPr>
            </w:pPr>
            <w:r w:rsidRPr="0064466C">
              <w:rPr>
                <w:rFonts w:ascii="Arial" w:hAnsi="Arial"/>
                <w:sz w:val="19"/>
                <w:szCs w:val="19"/>
                <w:lang w:val="sv-FI"/>
              </w:rPr>
              <w:lastRenderedPageBreak/>
              <w:t>Det huvudsakliga syftet med de djur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/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betesmarker som ska skyddas: är de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t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 produktionsdjur eller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en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del av ett skötselavtal för vårdbiotop eller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ett </w:t>
            </w:r>
            <w:proofErr w:type="spellStart"/>
            <w:r>
              <w:rPr>
                <w:rFonts w:ascii="Arial" w:hAnsi="Arial"/>
                <w:sz w:val="19"/>
                <w:szCs w:val="19"/>
                <w:lang w:val="sv-FI"/>
              </w:rPr>
              <w:t>lumo</w:t>
            </w:r>
            <w:proofErr w:type="spellEnd"/>
            <w:r>
              <w:rPr>
                <w:rFonts w:ascii="Arial" w:hAnsi="Arial"/>
                <w:sz w:val="19"/>
                <w:szCs w:val="19"/>
                <w:lang w:val="sv-FI"/>
              </w:rPr>
              <w:t>-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 xml:space="preserve">avtal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om </w:t>
            </w:r>
            <w:r w:rsidRPr="0064466C">
              <w:rPr>
                <w:rFonts w:ascii="Arial" w:hAnsi="Arial"/>
                <w:sz w:val="19"/>
                <w:szCs w:val="19"/>
                <w:lang w:val="sv-FI"/>
              </w:rPr>
              <w:t>skötsel av jordbruksnaturens biologiska mångfald och landskap;</w:t>
            </w:r>
          </w:p>
        </w:tc>
      </w:tr>
      <w:tr w:rsidR="004B6DAF" w14:paraId="2A825F26" w14:textId="77777777" w:rsidTr="007862F5">
        <w:trPr>
          <w:trHeight w:val="3650"/>
        </w:trPr>
        <w:tc>
          <w:tcPr>
            <w:tcW w:w="9770" w:type="dxa"/>
          </w:tcPr>
          <w:p w14:paraId="3C187920" w14:textId="77777777" w:rsidR="004B6DAF" w:rsidRDefault="004B6DAF" w:rsidP="00A76262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4C0D04EA" w14:textId="11EB86FC" w:rsidR="007862F5" w:rsidRPr="007862F5" w:rsidRDefault="007862F5" w:rsidP="007862F5">
            <w:pPr>
              <w:tabs>
                <w:tab w:val="left" w:pos="3218"/>
              </w:tabs>
            </w:pPr>
            <w:r>
              <w:tab/>
            </w:r>
          </w:p>
        </w:tc>
      </w:tr>
    </w:tbl>
    <w:p w14:paraId="6688FBFC" w14:textId="469C775B" w:rsidR="004B6DAF" w:rsidRDefault="004B6DAF" w:rsidP="004B6DAF">
      <w:pPr>
        <w:ind w:right="991"/>
        <w:rPr>
          <w:rFonts w:ascii="Arial" w:hAnsi="Arial"/>
        </w:rPr>
      </w:pPr>
    </w:p>
    <w:p w14:paraId="7B9BC0BC" w14:textId="77777777" w:rsidR="00F77B22" w:rsidRDefault="00F77B22" w:rsidP="004B6DAF">
      <w:pPr>
        <w:ind w:right="991"/>
        <w:rPr>
          <w:rFonts w:ascii="Arial" w:hAnsi="Arial"/>
        </w:rPr>
      </w:pPr>
    </w:p>
    <w:p w14:paraId="10ABA1DD" w14:textId="12389F9C" w:rsidR="00664BAE" w:rsidRPr="00105A7D" w:rsidRDefault="00664BAE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</w:p>
    <w:tbl>
      <w:tblPr>
        <w:tblStyle w:val="TaulukkoRuudukko"/>
        <w:tblW w:w="0" w:type="auto"/>
        <w:tblLayout w:type="fixed"/>
        <w:tblLook w:val="0480" w:firstRow="0" w:lastRow="0" w:firstColumn="1" w:lastColumn="0" w:noHBand="0" w:noVBand="1"/>
      </w:tblPr>
      <w:tblGrid>
        <w:gridCol w:w="9770"/>
      </w:tblGrid>
      <w:tr w:rsidR="00E14644" w:rsidRPr="00B11629" w14:paraId="6A6CFEAA" w14:textId="77777777" w:rsidTr="007862F5">
        <w:trPr>
          <w:trHeight w:val="918"/>
        </w:trPr>
        <w:tc>
          <w:tcPr>
            <w:tcW w:w="9770" w:type="dxa"/>
          </w:tcPr>
          <w:p w14:paraId="78017185" w14:textId="214FCEFC" w:rsidR="00E14644" w:rsidRPr="00E14644" w:rsidRDefault="00E14644" w:rsidP="00460797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  <w:lang w:val="sv-FI"/>
              </w:rPr>
            </w:pPr>
            <w:r w:rsidRPr="00105A7D">
              <w:rPr>
                <w:rFonts w:ascii="Arial" w:hAnsi="Arial"/>
                <w:sz w:val="19"/>
                <w:szCs w:val="19"/>
                <w:lang w:val="sv-FI"/>
              </w:rPr>
              <w:t xml:space="preserve">Utredning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över 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>användningen av de områden runt vilka stängsel ska uppföras</w:t>
            </w:r>
            <w:r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>(hur länge är det planerat att djurhållningen ska bedrivas på området; när och för hur lång tid har avtal för skötsel av vårdbiotoper ingåtts; om skötselav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tal finns, precisera med vilken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>/vilka myndighet(er)s tjänsteman avtalet har ingåtts; är bet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e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 xml:space="preserve">smarken i egen ägo eller arrenderad; har för området ingåtts avtal 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med</w:t>
            </w:r>
            <w:r w:rsidRPr="00105A7D"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proofErr w:type="spellStart"/>
            <w:r w:rsidRPr="00105A7D">
              <w:rPr>
                <w:rFonts w:ascii="Arial" w:hAnsi="Arial"/>
                <w:sz w:val="19"/>
                <w:szCs w:val="19"/>
                <w:lang w:val="sv-FI"/>
              </w:rPr>
              <w:t>Forststyrelsen</w:t>
            </w:r>
            <w:proofErr w:type="spellEnd"/>
            <w:r w:rsidRPr="00105A7D">
              <w:rPr>
                <w:rFonts w:ascii="Arial" w:hAnsi="Arial"/>
                <w:sz w:val="19"/>
                <w:szCs w:val="19"/>
                <w:lang w:val="sv-FI"/>
              </w:rPr>
              <w:t xml:space="preserve"> </w:t>
            </w:r>
            <w:proofErr w:type="gramStart"/>
            <w:r w:rsidRPr="00105A7D">
              <w:rPr>
                <w:rFonts w:ascii="Arial" w:hAnsi="Arial"/>
                <w:sz w:val="19"/>
                <w:szCs w:val="19"/>
                <w:lang w:val="sv-FI"/>
              </w:rPr>
              <w:t>osv..</w:t>
            </w:r>
            <w:r>
              <w:rPr>
                <w:rFonts w:ascii="Arial" w:hAnsi="Arial"/>
                <w:sz w:val="19"/>
                <w:szCs w:val="19"/>
                <w:lang w:val="sv-FI"/>
              </w:rPr>
              <w:t>.</w:t>
            </w:r>
            <w:proofErr w:type="gramEnd"/>
            <w:r>
              <w:rPr>
                <w:rFonts w:ascii="Arial" w:hAnsi="Arial"/>
                <w:sz w:val="19"/>
                <w:szCs w:val="19"/>
                <w:lang w:val="sv-FI"/>
              </w:rPr>
              <w:t>):</w:t>
            </w:r>
          </w:p>
        </w:tc>
      </w:tr>
      <w:tr w:rsidR="00664BAE" w14:paraId="32F4E634" w14:textId="77777777" w:rsidTr="007862F5">
        <w:trPr>
          <w:trHeight w:val="3650"/>
        </w:trPr>
        <w:tc>
          <w:tcPr>
            <w:tcW w:w="9770" w:type="dxa"/>
          </w:tcPr>
          <w:p w14:paraId="6B2023BC" w14:textId="77777777" w:rsidR="00664BAE" w:rsidRDefault="00664BAE" w:rsidP="00460797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14:paraId="03D88EEA" w14:textId="77777777" w:rsidR="007862F5" w:rsidRPr="007862F5" w:rsidRDefault="007862F5" w:rsidP="007862F5"/>
          <w:p w14:paraId="6C15A5B5" w14:textId="77777777" w:rsidR="007862F5" w:rsidRPr="007862F5" w:rsidRDefault="007862F5" w:rsidP="007862F5"/>
          <w:p w14:paraId="5B90EDD4" w14:textId="77777777" w:rsidR="007862F5" w:rsidRDefault="007862F5" w:rsidP="007862F5">
            <w:pPr>
              <w:rPr>
                <w:rFonts w:ascii="Arial" w:hAnsi="Arial" w:cs="Arial"/>
                <w:bCs/>
              </w:rPr>
            </w:pPr>
          </w:p>
          <w:p w14:paraId="236D4B77" w14:textId="6200BD2C" w:rsidR="007862F5" w:rsidRPr="007862F5" w:rsidRDefault="007862F5" w:rsidP="007862F5">
            <w:pPr>
              <w:tabs>
                <w:tab w:val="left" w:pos="3769"/>
              </w:tabs>
            </w:pPr>
            <w:r>
              <w:tab/>
            </w:r>
          </w:p>
        </w:tc>
      </w:tr>
    </w:tbl>
    <w:p w14:paraId="783027C9" w14:textId="213DF4F8" w:rsidR="005F4154" w:rsidRDefault="005F4154" w:rsidP="005F4154">
      <w:pPr>
        <w:ind w:right="991"/>
        <w:rPr>
          <w:rFonts w:ascii="Arial" w:hAnsi="Arial"/>
        </w:rPr>
      </w:pPr>
    </w:p>
    <w:p w14:paraId="6A73547C" w14:textId="08BA613F" w:rsidR="00A02716" w:rsidRPr="005F4154" w:rsidRDefault="00A02716" w:rsidP="0005256E">
      <w:pPr>
        <w:spacing w:after="120"/>
        <w:rPr>
          <w:rFonts w:ascii="Arial" w:hAnsi="Arial"/>
          <w:b/>
          <w:lang w:val="sv-FI"/>
        </w:rPr>
      </w:pPr>
    </w:p>
    <w:tbl>
      <w:tblPr>
        <w:tblStyle w:val="TaulukkoRuudukko"/>
        <w:tblW w:w="0" w:type="auto"/>
        <w:tblLayout w:type="fixed"/>
        <w:tblLook w:val="0480" w:firstRow="0" w:lastRow="0" w:firstColumn="1" w:lastColumn="0" w:noHBand="0" w:noVBand="1"/>
      </w:tblPr>
      <w:tblGrid>
        <w:gridCol w:w="9770"/>
      </w:tblGrid>
      <w:tr w:rsidR="00E14644" w:rsidRPr="00B11629" w14:paraId="7369F4EB" w14:textId="77777777" w:rsidTr="007862F5">
        <w:trPr>
          <w:trHeight w:val="270"/>
        </w:trPr>
        <w:tc>
          <w:tcPr>
            <w:tcW w:w="9770" w:type="dxa"/>
          </w:tcPr>
          <w:p w14:paraId="683FD20C" w14:textId="71315779" w:rsidR="00E14644" w:rsidRPr="00F86BBD" w:rsidRDefault="00E14644" w:rsidP="00223C91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19"/>
                <w:szCs w:val="19"/>
                <w:lang w:val="sv-FI"/>
              </w:rPr>
            </w:pPr>
            <w:r w:rsidRPr="00F86BBD">
              <w:rPr>
                <w:rFonts w:ascii="Arial" w:hAnsi="Arial"/>
                <w:sz w:val="19"/>
                <w:szCs w:val="19"/>
                <w:lang w:val="sv-FI"/>
              </w:rPr>
              <w:t>Övriga utredningar/uppgifter, med vilka ni noggrannare vill precisera ansökan:</w:t>
            </w:r>
          </w:p>
        </w:tc>
      </w:tr>
      <w:tr w:rsidR="00A02716" w:rsidRPr="00B11629" w14:paraId="095B93A7" w14:textId="77777777" w:rsidTr="007862F5">
        <w:trPr>
          <w:trHeight w:val="3666"/>
        </w:trPr>
        <w:tc>
          <w:tcPr>
            <w:tcW w:w="9770" w:type="dxa"/>
          </w:tcPr>
          <w:p w14:paraId="2BF0C5A4" w14:textId="0CA49B67" w:rsidR="00A02716" w:rsidRPr="00B11629" w:rsidRDefault="00A02716" w:rsidP="00223C91">
            <w:pPr>
              <w:pStyle w:val="Otsikko2"/>
              <w:spacing w:before="0"/>
              <w:outlineLvl w:val="1"/>
              <w:rPr>
                <w:rFonts w:ascii="Arial" w:hAnsi="Arial" w:cs="Arial"/>
                <w:b w:val="0"/>
                <w:bCs/>
                <w:sz w:val="20"/>
                <w:lang w:val="sv-SE"/>
              </w:rPr>
            </w:pPr>
          </w:p>
          <w:p w14:paraId="400C1B50" w14:textId="77777777" w:rsidR="007862F5" w:rsidRPr="00B11629" w:rsidRDefault="007862F5" w:rsidP="007862F5">
            <w:pPr>
              <w:rPr>
                <w:lang w:val="sv-SE"/>
              </w:rPr>
            </w:pPr>
          </w:p>
          <w:p w14:paraId="02B3F1B9" w14:textId="77777777" w:rsidR="007862F5" w:rsidRPr="00B11629" w:rsidRDefault="007862F5" w:rsidP="007862F5">
            <w:pPr>
              <w:rPr>
                <w:lang w:val="sv-SE"/>
              </w:rPr>
            </w:pPr>
          </w:p>
          <w:p w14:paraId="3DF9F86F" w14:textId="77777777" w:rsidR="007862F5" w:rsidRPr="00B11629" w:rsidRDefault="007862F5" w:rsidP="007862F5">
            <w:pPr>
              <w:rPr>
                <w:lang w:val="sv-SE"/>
              </w:rPr>
            </w:pPr>
          </w:p>
          <w:p w14:paraId="10AFB667" w14:textId="77777777" w:rsidR="007862F5" w:rsidRPr="00B11629" w:rsidRDefault="007862F5" w:rsidP="007862F5">
            <w:pPr>
              <w:rPr>
                <w:lang w:val="sv-SE"/>
              </w:rPr>
            </w:pPr>
          </w:p>
          <w:p w14:paraId="3DBEEEC3" w14:textId="77777777" w:rsidR="007862F5" w:rsidRPr="00B11629" w:rsidRDefault="007862F5" w:rsidP="007862F5">
            <w:pPr>
              <w:rPr>
                <w:rFonts w:ascii="Arial" w:hAnsi="Arial" w:cs="Arial"/>
                <w:bCs/>
                <w:lang w:val="sv-SE"/>
              </w:rPr>
            </w:pPr>
          </w:p>
          <w:p w14:paraId="657D0CA9" w14:textId="3FF53A00" w:rsidR="007862F5" w:rsidRPr="00B11629" w:rsidRDefault="007862F5" w:rsidP="007862F5">
            <w:pPr>
              <w:jc w:val="center"/>
              <w:rPr>
                <w:lang w:val="sv-SE"/>
              </w:rPr>
            </w:pPr>
          </w:p>
        </w:tc>
      </w:tr>
    </w:tbl>
    <w:p w14:paraId="193C227F" w14:textId="485C4CA0" w:rsidR="00A02716" w:rsidRPr="00B11629" w:rsidRDefault="00A02716" w:rsidP="00A02716">
      <w:pPr>
        <w:ind w:right="991"/>
        <w:rPr>
          <w:rFonts w:ascii="Arial" w:hAnsi="Arial"/>
          <w:lang w:val="sv-SE"/>
        </w:rPr>
      </w:pPr>
    </w:p>
    <w:p w14:paraId="17F46C72" w14:textId="16F10E7C" w:rsidR="00F86BBD" w:rsidRPr="00B11629" w:rsidRDefault="00F86BBD" w:rsidP="00A02716">
      <w:pPr>
        <w:ind w:right="991"/>
        <w:rPr>
          <w:rFonts w:ascii="Arial" w:hAnsi="Arial"/>
          <w:lang w:val="sv-SE"/>
        </w:rPr>
      </w:pPr>
    </w:p>
    <w:p w14:paraId="38C55FF2" w14:textId="06FEA9E6" w:rsidR="00F86BBD" w:rsidRPr="00B11629" w:rsidRDefault="00F86BBD" w:rsidP="00A02716">
      <w:pPr>
        <w:ind w:right="991"/>
        <w:rPr>
          <w:rFonts w:ascii="Arial" w:hAnsi="Arial"/>
          <w:lang w:val="sv-SE"/>
        </w:rPr>
      </w:pPr>
    </w:p>
    <w:p w14:paraId="72C88E01" w14:textId="77777777" w:rsidR="00F86BBD" w:rsidRPr="00B11629" w:rsidRDefault="00F86BBD" w:rsidP="00A02716">
      <w:pPr>
        <w:ind w:right="991"/>
        <w:rPr>
          <w:rFonts w:ascii="Arial" w:hAnsi="Arial"/>
          <w:lang w:val="sv-SE"/>
        </w:rPr>
      </w:pPr>
    </w:p>
    <w:p w14:paraId="171B6CFA" w14:textId="77777777" w:rsidR="0005256E" w:rsidRPr="005F4154" w:rsidRDefault="005F4154" w:rsidP="00A02716">
      <w:pPr>
        <w:ind w:right="991"/>
        <w:rPr>
          <w:rFonts w:ascii="Arial" w:hAnsi="Arial"/>
          <w:b/>
          <w:lang w:val="sv-FI"/>
        </w:rPr>
      </w:pPr>
      <w:r w:rsidRPr="005F4154">
        <w:rPr>
          <w:rFonts w:ascii="Arial" w:hAnsi="Arial"/>
          <w:b/>
          <w:lang w:val="sv-FI"/>
        </w:rPr>
        <w:lastRenderedPageBreak/>
        <w:t>Bilagor till ansökan</w:t>
      </w:r>
      <w:r w:rsidR="0005256E" w:rsidRPr="005F4154">
        <w:rPr>
          <w:rFonts w:ascii="Arial" w:hAnsi="Arial"/>
          <w:b/>
          <w:lang w:val="sv-FI"/>
        </w:rPr>
        <w:t>:</w:t>
      </w:r>
    </w:p>
    <w:p w14:paraId="1230658D" w14:textId="77777777" w:rsidR="0005256E" w:rsidRPr="005F4154" w:rsidRDefault="0005256E" w:rsidP="00A02716">
      <w:pPr>
        <w:ind w:right="991"/>
        <w:rPr>
          <w:rFonts w:ascii="Arial" w:hAnsi="Arial"/>
          <w:lang w:val="sv-FI"/>
        </w:rPr>
      </w:pPr>
    </w:p>
    <w:p w14:paraId="65B48493" w14:textId="77777777" w:rsidR="0005256E" w:rsidRPr="003B3BA5" w:rsidRDefault="00DE3F98" w:rsidP="0005256E">
      <w:pPr>
        <w:ind w:right="991" w:firstLine="1304"/>
        <w:rPr>
          <w:rFonts w:ascii="Arial" w:hAnsi="Arial" w:cs="Arial"/>
          <w:bCs/>
          <w:lang w:val="sv-FI"/>
        </w:rPr>
      </w:pP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 w:rsidRPr="003B3BA5">
        <w:rPr>
          <w:rFonts w:ascii="Arial" w:hAnsi="Arial"/>
          <w:lang w:val="sv-FI"/>
        </w:rPr>
        <w:instrText xml:space="preserve"> FORMCHECKBOX </w:instrText>
      </w:r>
      <w:r w:rsidR="00EC25FD">
        <w:rPr>
          <w:rFonts w:ascii="Arial" w:hAnsi="Arial"/>
        </w:rPr>
      </w:r>
      <w:r w:rsidR="00EC25F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05256E" w:rsidRPr="003B3BA5">
        <w:rPr>
          <w:rFonts w:ascii="Arial" w:hAnsi="Arial"/>
          <w:lang w:val="sv-FI"/>
        </w:rPr>
        <w:t xml:space="preserve">   </w:t>
      </w:r>
      <w:r w:rsidR="005F4154" w:rsidRPr="00F13B90">
        <w:rPr>
          <w:rFonts w:ascii="Arial" w:hAnsi="Arial"/>
          <w:lang w:val="sv-FI"/>
        </w:rPr>
        <w:t>Skifteskarta/-kar</w:t>
      </w:r>
      <w:r w:rsidR="00F13B90" w:rsidRPr="00F13B90">
        <w:rPr>
          <w:rFonts w:ascii="Arial" w:hAnsi="Arial"/>
          <w:lang w:val="sv-FI"/>
        </w:rPr>
        <w:t>tor</w:t>
      </w:r>
      <w:r w:rsidR="0005256E" w:rsidRPr="003B3BA5">
        <w:rPr>
          <w:rFonts w:ascii="Arial" w:hAnsi="Arial"/>
          <w:lang w:val="sv-FI"/>
        </w:rPr>
        <w:t xml:space="preserve"> </w:t>
      </w:r>
      <w:r w:rsidR="0005256E"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05256E" w:rsidRPr="003B3BA5">
        <w:rPr>
          <w:rFonts w:ascii="Arial" w:hAnsi="Arial" w:cs="Arial"/>
          <w:bCs/>
          <w:lang w:val="sv-FI"/>
        </w:rPr>
        <w:instrText xml:space="preserve"> FORMTEXT </w:instrText>
      </w:r>
      <w:r w:rsidR="0005256E" w:rsidRPr="0005256E">
        <w:rPr>
          <w:rFonts w:ascii="Arial" w:hAnsi="Arial" w:cs="Arial"/>
          <w:bCs/>
        </w:rPr>
      </w:r>
      <w:r w:rsidR="0005256E" w:rsidRPr="0005256E">
        <w:rPr>
          <w:rFonts w:ascii="Arial" w:hAnsi="Arial" w:cs="Arial"/>
          <w:bCs/>
        </w:rPr>
        <w:fldChar w:fldCharType="separate"/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</w:rPr>
        <w:fldChar w:fldCharType="end"/>
      </w:r>
      <w:r w:rsidR="0005256E" w:rsidRPr="003B3BA5">
        <w:rPr>
          <w:rFonts w:ascii="Arial" w:hAnsi="Arial" w:cs="Arial"/>
          <w:bCs/>
          <w:lang w:val="sv-FI"/>
        </w:rPr>
        <w:t xml:space="preserve"> </w:t>
      </w:r>
      <w:r w:rsidR="005F4154" w:rsidRPr="003B3BA5">
        <w:rPr>
          <w:rFonts w:ascii="Arial" w:hAnsi="Arial" w:cs="Arial"/>
          <w:bCs/>
          <w:lang w:val="sv-FI"/>
        </w:rPr>
        <w:t>st</w:t>
      </w:r>
      <w:r w:rsidR="0005256E" w:rsidRPr="003B3BA5">
        <w:rPr>
          <w:rFonts w:ascii="Arial" w:hAnsi="Arial" w:cs="Arial"/>
          <w:bCs/>
          <w:lang w:val="sv-FI"/>
        </w:rPr>
        <w:t xml:space="preserve"> (</w:t>
      </w:r>
      <w:r w:rsidR="005F4154" w:rsidRPr="00F13B90">
        <w:rPr>
          <w:rFonts w:ascii="Arial" w:hAnsi="Arial" w:cs="Arial"/>
          <w:bCs/>
          <w:lang w:val="sv-FI"/>
        </w:rPr>
        <w:t>obligatoriska</w:t>
      </w:r>
      <w:r w:rsidR="0005256E" w:rsidRPr="003B3BA5">
        <w:rPr>
          <w:rFonts w:ascii="Arial" w:hAnsi="Arial" w:cs="Arial"/>
          <w:bCs/>
          <w:lang w:val="sv-FI"/>
        </w:rPr>
        <w:t>)</w:t>
      </w:r>
    </w:p>
    <w:p w14:paraId="594ED7A3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40B3790F" w14:textId="77777777" w:rsidR="0005256E" w:rsidRPr="005F4154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F4154">
        <w:rPr>
          <w:rFonts w:ascii="Arial" w:hAnsi="Arial"/>
          <w:lang w:val="sv-FI"/>
        </w:rPr>
        <w:instrText xml:space="preserve"> FORMCHECKBOX </w:instrText>
      </w:r>
      <w:r w:rsidR="00EC25FD">
        <w:rPr>
          <w:rFonts w:ascii="Arial" w:hAnsi="Arial"/>
        </w:rPr>
      </w:r>
      <w:r w:rsidR="00EC25FD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5F4154">
        <w:rPr>
          <w:rFonts w:ascii="Arial" w:hAnsi="Arial"/>
          <w:lang w:val="sv-FI"/>
        </w:rPr>
        <w:t xml:space="preserve">   Kopio</w:t>
      </w:r>
      <w:r w:rsidR="005F4154" w:rsidRPr="005F4154">
        <w:rPr>
          <w:rFonts w:ascii="Arial" w:hAnsi="Arial"/>
          <w:lang w:val="sv-FI"/>
        </w:rPr>
        <w:t>r av arrendeavtal, skötselavtal o.dyl.</w:t>
      </w:r>
    </w:p>
    <w:p w14:paraId="4037FD0E" w14:textId="77777777" w:rsidR="0005256E" w:rsidRPr="005F4154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3EF3DC4D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B3BA5">
        <w:rPr>
          <w:rFonts w:ascii="Arial" w:hAnsi="Arial"/>
          <w:lang w:val="sv-FI"/>
        </w:rPr>
        <w:instrText xml:space="preserve"> FORMCHECKBOX </w:instrText>
      </w:r>
      <w:r w:rsidR="00EC25FD">
        <w:rPr>
          <w:rFonts w:ascii="Arial" w:hAnsi="Arial"/>
        </w:rPr>
      </w:r>
      <w:r w:rsidR="00EC25FD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3B3BA5">
        <w:rPr>
          <w:rFonts w:ascii="Arial" w:hAnsi="Arial"/>
          <w:lang w:val="sv-FI"/>
        </w:rPr>
        <w:t xml:space="preserve">   </w:t>
      </w:r>
      <w:r w:rsidR="005F4154" w:rsidRPr="003B3BA5">
        <w:rPr>
          <w:rFonts w:ascii="Arial" w:hAnsi="Arial"/>
          <w:lang w:val="sv-FI"/>
        </w:rPr>
        <w:t>Utlåtande av kommunens landsbygdsnäringsmyndighet</w:t>
      </w:r>
    </w:p>
    <w:p w14:paraId="2C574420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2ADD4469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B3BA5">
        <w:rPr>
          <w:rFonts w:ascii="Arial" w:hAnsi="Arial"/>
          <w:lang w:val="sv-FI"/>
        </w:rPr>
        <w:instrText xml:space="preserve"> FORMCHECKBOX </w:instrText>
      </w:r>
      <w:r w:rsidR="00EC25FD">
        <w:rPr>
          <w:rFonts w:ascii="Arial" w:hAnsi="Arial"/>
        </w:rPr>
      </w:r>
      <w:r w:rsidR="00EC25FD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3B3BA5">
        <w:rPr>
          <w:rFonts w:ascii="Arial" w:hAnsi="Arial"/>
          <w:lang w:val="sv-FI"/>
        </w:rPr>
        <w:t xml:space="preserve">   </w:t>
      </w:r>
      <w:r w:rsidR="005F4154" w:rsidRPr="003B3BA5">
        <w:rPr>
          <w:rFonts w:ascii="Arial" w:hAnsi="Arial"/>
          <w:lang w:val="sv-FI"/>
        </w:rPr>
        <w:t>Övriga bilagor, vilka</w:t>
      </w:r>
      <w:r w:rsidRPr="003B3BA5">
        <w:rPr>
          <w:rFonts w:ascii="Arial" w:hAnsi="Arial"/>
          <w:lang w:val="sv-FI"/>
        </w:rPr>
        <w:t xml:space="preserve"> </w:t>
      </w: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3B3BA5">
        <w:rPr>
          <w:rFonts w:ascii="Arial" w:hAnsi="Arial" w:cs="Arial"/>
          <w:bCs/>
          <w:lang w:val="sv-FI"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</w:p>
    <w:p w14:paraId="5F216CB5" w14:textId="24636CA8" w:rsidR="00137456" w:rsidRDefault="00137456">
      <w:pPr>
        <w:ind w:right="1609"/>
        <w:rPr>
          <w:rFonts w:ascii="Arial" w:hAnsi="Arial"/>
          <w:lang w:val="sv-FI"/>
        </w:rPr>
      </w:pPr>
    </w:p>
    <w:p w14:paraId="1B05C5F5" w14:textId="6A5819EB" w:rsidR="00EB52B2" w:rsidRPr="00AA622C" w:rsidRDefault="00031572" w:rsidP="00EB52B2">
      <w:pPr>
        <w:rPr>
          <w:rFonts w:ascii="Arial" w:hAnsi="Arial" w:cs="Arial"/>
          <w:highlight w:val="yellow"/>
          <w:lang w:val="sv-SE"/>
        </w:rPr>
      </w:pPr>
      <w:r w:rsidRPr="008A7BA5">
        <w:rPr>
          <w:rFonts w:ascii="Arial" w:hAnsi="Arial" w:cs="Arial"/>
          <w:lang w:val="sv-SE"/>
        </w:rPr>
        <w:t xml:space="preserve">Ersättningsvärden för </w:t>
      </w:r>
      <w:r w:rsidR="00AA622C" w:rsidRPr="008A7BA5">
        <w:rPr>
          <w:rFonts w:ascii="Arial" w:hAnsi="Arial" w:cs="Arial"/>
          <w:lang w:val="sv-SE"/>
        </w:rPr>
        <w:t xml:space="preserve">olika </w:t>
      </w:r>
      <w:r w:rsidRPr="008A7BA5">
        <w:rPr>
          <w:rFonts w:ascii="Arial" w:hAnsi="Arial" w:cs="Arial"/>
          <w:lang w:val="sv-SE"/>
        </w:rPr>
        <w:t>djurtyper. Du kan ange antal djur som ska inhägnas också här. Ersättningsvärdena för övriga djur finns i bilaga till sidan</w:t>
      </w:r>
      <w:r w:rsidR="00EB52B2" w:rsidRPr="00AA622C">
        <w:rPr>
          <w:rFonts w:ascii="Arial" w:hAnsi="Arial" w:cs="Arial"/>
          <w:lang w:val="sv-SE"/>
        </w:rPr>
        <w:t xml:space="preserve"> </w:t>
      </w:r>
      <w:hyperlink r:id="rId11" w:history="1">
        <w:r w:rsidR="00EB52B2" w:rsidRPr="00AA622C">
          <w:rPr>
            <w:rStyle w:val="Hyperlinkki"/>
            <w:rFonts w:ascii="Arial" w:hAnsi="Arial"/>
            <w:lang w:val="sv-SE"/>
          </w:rPr>
          <w:t>https://riista.fi/sv/viltforvaltningen/kontaktuppgifter/</w:t>
        </w:r>
      </w:hyperlink>
      <w:r w:rsidR="00EB52B2" w:rsidRPr="00AA622C">
        <w:rPr>
          <w:rFonts w:ascii="Arial" w:hAnsi="Arial"/>
          <w:lang w:val="sv-SE"/>
        </w:rPr>
        <w:t xml:space="preserve"> </w:t>
      </w:r>
      <w:r w:rsidR="00EB52B2" w:rsidRPr="009B26B7">
        <w:rPr>
          <w:rFonts w:ascii="Arial" w:hAnsi="Arial"/>
          <w:szCs w:val="22"/>
          <w:lang w:val="sv-SE"/>
        </w:rPr>
        <w:t>.</w:t>
      </w:r>
    </w:p>
    <w:p w14:paraId="154C329D" w14:textId="273E72C0" w:rsidR="00EB52B2" w:rsidRPr="00AA622C" w:rsidRDefault="00EB52B2">
      <w:pPr>
        <w:ind w:right="1609"/>
        <w:rPr>
          <w:rFonts w:ascii="Arial" w:hAnsi="Arial"/>
          <w:lang w:val="sv-SE"/>
        </w:rPr>
      </w:pPr>
    </w:p>
    <w:p w14:paraId="21C4EEB1" w14:textId="77777777" w:rsidR="00EB52B2" w:rsidRPr="00AA622C" w:rsidRDefault="00EB52B2">
      <w:pPr>
        <w:ind w:right="1609"/>
        <w:rPr>
          <w:rFonts w:ascii="Arial" w:hAnsi="Arial"/>
          <w:lang w:val="sv-SE"/>
        </w:rPr>
      </w:pPr>
    </w:p>
    <w:tbl>
      <w:tblPr>
        <w:tblStyle w:val="TaulukkoRuudukko"/>
        <w:tblW w:w="5524" w:type="dxa"/>
        <w:tblLook w:val="04A0" w:firstRow="1" w:lastRow="0" w:firstColumn="1" w:lastColumn="0" w:noHBand="0" w:noVBand="1"/>
      </w:tblPr>
      <w:tblGrid>
        <w:gridCol w:w="2263"/>
        <w:gridCol w:w="1985"/>
        <w:gridCol w:w="1276"/>
      </w:tblGrid>
      <w:tr w:rsidR="00EB52B2" w:rsidRPr="00AA622C" w14:paraId="6068C4F0" w14:textId="77777777" w:rsidTr="00E14644">
        <w:trPr>
          <w:trHeight w:val="300"/>
        </w:trPr>
        <w:tc>
          <w:tcPr>
            <w:tcW w:w="2263" w:type="dxa"/>
            <w:noWrap/>
          </w:tcPr>
          <w:p w14:paraId="6EB6673C" w14:textId="50B8E840" w:rsidR="00E0757C" w:rsidRPr="00AA622C" w:rsidRDefault="00E0757C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Djurtyp</w:t>
            </w:r>
            <w:r w:rsidR="00EB52B2"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(får)</w:t>
            </w:r>
          </w:p>
        </w:tc>
        <w:tc>
          <w:tcPr>
            <w:tcW w:w="1985" w:type="dxa"/>
          </w:tcPr>
          <w:p w14:paraId="66A34F99" w14:textId="4F155842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="00EB52B2"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22318284" w14:textId="2CE0C8B9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EB52B2" w:rsidRPr="00AA622C" w14:paraId="079DD4E3" w14:textId="77777777" w:rsidTr="00E14644">
        <w:trPr>
          <w:trHeight w:val="300"/>
        </w:trPr>
        <w:tc>
          <w:tcPr>
            <w:tcW w:w="2263" w:type="dxa"/>
            <w:noWrap/>
          </w:tcPr>
          <w:p w14:paraId="2E5813DD" w14:textId="59286EC5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Slaktfår &gt;1 år</w:t>
            </w:r>
          </w:p>
        </w:tc>
        <w:tc>
          <w:tcPr>
            <w:tcW w:w="1985" w:type="dxa"/>
          </w:tcPr>
          <w:p w14:paraId="03FED59D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139</w:t>
            </w:r>
          </w:p>
        </w:tc>
        <w:tc>
          <w:tcPr>
            <w:tcW w:w="1276" w:type="dxa"/>
          </w:tcPr>
          <w:p w14:paraId="625590B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1557EC2" w14:textId="77777777" w:rsidTr="00E14644">
        <w:trPr>
          <w:trHeight w:val="300"/>
        </w:trPr>
        <w:tc>
          <w:tcPr>
            <w:tcW w:w="2263" w:type="dxa"/>
            <w:noWrap/>
          </w:tcPr>
          <w:p w14:paraId="4CFCCD79" w14:textId="6D64B799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Slaktlamm &lt;1 år</w:t>
            </w:r>
          </w:p>
        </w:tc>
        <w:tc>
          <w:tcPr>
            <w:tcW w:w="1985" w:type="dxa"/>
          </w:tcPr>
          <w:p w14:paraId="19637FF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153</w:t>
            </w:r>
          </w:p>
        </w:tc>
        <w:tc>
          <w:tcPr>
            <w:tcW w:w="1276" w:type="dxa"/>
          </w:tcPr>
          <w:p w14:paraId="1930D484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836D365" w14:textId="77777777" w:rsidTr="00E14644">
        <w:trPr>
          <w:trHeight w:val="300"/>
        </w:trPr>
        <w:tc>
          <w:tcPr>
            <w:tcW w:w="2263" w:type="dxa"/>
            <w:noWrap/>
          </w:tcPr>
          <w:p w14:paraId="47EC91CC" w14:textId="06527F33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Lamm för avel &lt;1 år</w:t>
            </w:r>
          </w:p>
        </w:tc>
        <w:tc>
          <w:tcPr>
            <w:tcW w:w="1985" w:type="dxa"/>
          </w:tcPr>
          <w:p w14:paraId="59A2173A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363</w:t>
            </w:r>
          </w:p>
        </w:tc>
        <w:tc>
          <w:tcPr>
            <w:tcW w:w="1276" w:type="dxa"/>
          </w:tcPr>
          <w:p w14:paraId="3A61E26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716CA11B" w14:textId="77777777" w:rsidTr="00E14644">
        <w:trPr>
          <w:trHeight w:val="300"/>
        </w:trPr>
        <w:tc>
          <w:tcPr>
            <w:tcW w:w="2263" w:type="dxa"/>
            <w:noWrap/>
          </w:tcPr>
          <w:p w14:paraId="4A58A4F4" w14:textId="2BB1F5DF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Tackor för avel 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&gt;1 år</w:t>
            </w:r>
          </w:p>
        </w:tc>
        <w:tc>
          <w:tcPr>
            <w:tcW w:w="1985" w:type="dxa"/>
          </w:tcPr>
          <w:p w14:paraId="45BD079F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431</w:t>
            </w:r>
          </w:p>
        </w:tc>
        <w:tc>
          <w:tcPr>
            <w:tcW w:w="1276" w:type="dxa"/>
          </w:tcPr>
          <w:p w14:paraId="7FDA369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D6BFF10" w14:textId="77777777" w:rsidTr="00E14644">
        <w:trPr>
          <w:trHeight w:val="300"/>
        </w:trPr>
        <w:tc>
          <w:tcPr>
            <w:tcW w:w="2263" w:type="dxa"/>
            <w:noWrap/>
          </w:tcPr>
          <w:p w14:paraId="6F6D84D0" w14:textId="19299EDC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Baggar för avel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&gt;1 år</w:t>
            </w:r>
          </w:p>
        </w:tc>
        <w:tc>
          <w:tcPr>
            <w:tcW w:w="1985" w:type="dxa"/>
          </w:tcPr>
          <w:p w14:paraId="578D1114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556</w:t>
            </w:r>
          </w:p>
        </w:tc>
        <w:tc>
          <w:tcPr>
            <w:tcW w:w="1276" w:type="dxa"/>
          </w:tcPr>
          <w:p w14:paraId="59D50D4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FC18705" w14:textId="77777777" w:rsidTr="00E14644">
        <w:trPr>
          <w:trHeight w:val="300"/>
        </w:trPr>
        <w:tc>
          <w:tcPr>
            <w:tcW w:w="2263" w:type="dxa"/>
            <w:noWrap/>
          </w:tcPr>
          <w:p w14:paraId="1324FC94" w14:textId="77777777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0CFA8599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01E3EB2B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2090216" w14:textId="77777777" w:rsidTr="00E14644">
        <w:trPr>
          <w:trHeight w:val="300"/>
        </w:trPr>
        <w:tc>
          <w:tcPr>
            <w:tcW w:w="2263" w:type="dxa"/>
            <w:noWrap/>
          </w:tcPr>
          <w:p w14:paraId="5E659FB6" w14:textId="4FE73E4A" w:rsidR="00EB52B2" w:rsidRPr="00AA622C" w:rsidRDefault="00E0757C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Djurtyp</w:t>
            </w:r>
            <w:r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(</w:t>
            </w:r>
            <w:r w:rsidR="00A12D28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getter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)</w:t>
            </w:r>
          </w:p>
        </w:tc>
        <w:tc>
          <w:tcPr>
            <w:tcW w:w="1985" w:type="dxa"/>
          </w:tcPr>
          <w:p w14:paraId="7BACF23D" w14:textId="00E7C2C8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34D6084B" w14:textId="3F29CB40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EB52B2" w:rsidRPr="00AA622C" w14:paraId="7F32F049" w14:textId="77777777" w:rsidTr="00E14644">
        <w:trPr>
          <w:trHeight w:val="300"/>
        </w:trPr>
        <w:tc>
          <w:tcPr>
            <w:tcW w:w="2263" w:type="dxa"/>
            <w:noWrap/>
          </w:tcPr>
          <w:p w14:paraId="7EA1BB7D" w14:textId="4AE70093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Killingar för avel</w:t>
            </w:r>
          </w:p>
        </w:tc>
        <w:tc>
          <w:tcPr>
            <w:tcW w:w="1985" w:type="dxa"/>
          </w:tcPr>
          <w:p w14:paraId="1DA29EC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183</w:t>
            </w:r>
          </w:p>
        </w:tc>
        <w:tc>
          <w:tcPr>
            <w:tcW w:w="1276" w:type="dxa"/>
          </w:tcPr>
          <w:p w14:paraId="02B1EF3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AEEE884" w14:textId="77777777" w:rsidTr="00E14644">
        <w:trPr>
          <w:trHeight w:val="300"/>
        </w:trPr>
        <w:tc>
          <w:tcPr>
            <w:tcW w:w="2263" w:type="dxa"/>
            <w:noWrap/>
          </w:tcPr>
          <w:p w14:paraId="60392285" w14:textId="092F7874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Slaktkillingar</w:t>
            </w:r>
          </w:p>
        </w:tc>
        <w:tc>
          <w:tcPr>
            <w:tcW w:w="1985" w:type="dxa"/>
          </w:tcPr>
          <w:p w14:paraId="0AEE3EC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183</w:t>
            </w:r>
          </w:p>
        </w:tc>
        <w:tc>
          <w:tcPr>
            <w:tcW w:w="1276" w:type="dxa"/>
          </w:tcPr>
          <w:p w14:paraId="70EB38C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3DFE95C" w14:textId="77777777" w:rsidTr="00E14644">
        <w:trPr>
          <w:trHeight w:val="300"/>
        </w:trPr>
        <w:tc>
          <w:tcPr>
            <w:tcW w:w="2263" w:type="dxa"/>
            <w:noWrap/>
          </w:tcPr>
          <w:p w14:paraId="0A5AD3EB" w14:textId="5F38C24A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Mjölkgetter</w:t>
            </w:r>
          </w:p>
        </w:tc>
        <w:tc>
          <w:tcPr>
            <w:tcW w:w="1985" w:type="dxa"/>
          </w:tcPr>
          <w:p w14:paraId="5980882E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312,5</w:t>
            </w:r>
          </w:p>
        </w:tc>
        <w:tc>
          <w:tcPr>
            <w:tcW w:w="1276" w:type="dxa"/>
          </w:tcPr>
          <w:p w14:paraId="32F53430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C29C284" w14:textId="77777777" w:rsidTr="00E14644">
        <w:trPr>
          <w:trHeight w:val="300"/>
        </w:trPr>
        <w:tc>
          <w:tcPr>
            <w:tcW w:w="2263" w:type="dxa"/>
            <w:noWrap/>
          </w:tcPr>
          <w:p w14:paraId="400832AF" w14:textId="74E7C592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Getabockar för avel</w:t>
            </w:r>
          </w:p>
        </w:tc>
        <w:tc>
          <w:tcPr>
            <w:tcW w:w="1985" w:type="dxa"/>
          </w:tcPr>
          <w:p w14:paraId="158D294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375</w:t>
            </w:r>
          </w:p>
        </w:tc>
        <w:tc>
          <w:tcPr>
            <w:tcW w:w="1276" w:type="dxa"/>
          </w:tcPr>
          <w:p w14:paraId="63749FF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3C83E0D" w14:textId="77777777" w:rsidTr="00E14644">
        <w:trPr>
          <w:trHeight w:val="300"/>
        </w:trPr>
        <w:tc>
          <w:tcPr>
            <w:tcW w:w="2263" w:type="dxa"/>
            <w:noWrap/>
          </w:tcPr>
          <w:p w14:paraId="3917F821" w14:textId="77777777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6796C9FA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1ECF5A4F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0D892A9" w14:textId="77777777" w:rsidTr="00E14644">
        <w:trPr>
          <w:trHeight w:val="300"/>
        </w:trPr>
        <w:tc>
          <w:tcPr>
            <w:tcW w:w="2263" w:type="dxa"/>
            <w:noWrap/>
          </w:tcPr>
          <w:p w14:paraId="040138CA" w14:textId="388E2058" w:rsidR="00EB52B2" w:rsidRPr="00AA622C" w:rsidRDefault="00E0757C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Djurtyp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 xml:space="preserve"> (n</w:t>
            </w:r>
            <w:r w:rsidR="00A12D28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ötboskap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)</w:t>
            </w:r>
          </w:p>
        </w:tc>
        <w:tc>
          <w:tcPr>
            <w:tcW w:w="1985" w:type="dxa"/>
          </w:tcPr>
          <w:p w14:paraId="3DEC5C79" w14:textId="56282E39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2FA4658D" w14:textId="5A993810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EB52B2" w:rsidRPr="00AA622C" w14:paraId="117605C0" w14:textId="77777777" w:rsidTr="00E14644">
        <w:trPr>
          <w:trHeight w:val="300"/>
        </w:trPr>
        <w:tc>
          <w:tcPr>
            <w:tcW w:w="2263" w:type="dxa"/>
            <w:noWrap/>
          </w:tcPr>
          <w:p w14:paraId="1F7F3F54" w14:textId="4FF09478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Mjölkkor</w:t>
            </w:r>
          </w:p>
        </w:tc>
        <w:tc>
          <w:tcPr>
            <w:tcW w:w="1985" w:type="dxa"/>
          </w:tcPr>
          <w:p w14:paraId="6FAD3C80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760</w:t>
            </w:r>
          </w:p>
        </w:tc>
        <w:tc>
          <w:tcPr>
            <w:tcW w:w="1276" w:type="dxa"/>
          </w:tcPr>
          <w:p w14:paraId="63F6E32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CABE444" w14:textId="77777777" w:rsidTr="00E14644">
        <w:trPr>
          <w:trHeight w:val="300"/>
        </w:trPr>
        <w:tc>
          <w:tcPr>
            <w:tcW w:w="2263" w:type="dxa"/>
            <w:noWrap/>
          </w:tcPr>
          <w:p w14:paraId="77C74667" w14:textId="1659C45C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Dikor</w:t>
            </w:r>
          </w:p>
        </w:tc>
        <w:tc>
          <w:tcPr>
            <w:tcW w:w="1985" w:type="dxa"/>
          </w:tcPr>
          <w:p w14:paraId="32E4CB5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760</w:t>
            </w:r>
          </w:p>
        </w:tc>
        <w:tc>
          <w:tcPr>
            <w:tcW w:w="1276" w:type="dxa"/>
          </w:tcPr>
          <w:p w14:paraId="0E598E11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6877F9FD" w14:textId="77777777" w:rsidTr="00E14644">
        <w:trPr>
          <w:trHeight w:val="300"/>
        </w:trPr>
        <w:tc>
          <w:tcPr>
            <w:tcW w:w="2263" w:type="dxa"/>
            <w:noWrap/>
          </w:tcPr>
          <w:p w14:paraId="0960C020" w14:textId="702FB74A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Tjurar &gt;2 </w:t>
            </w:r>
            <w:r w:rsidR="00A12D28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5FB740A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1 000</w:t>
            </w:r>
          </w:p>
        </w:tc>
        <w:tc>
          <w:tcPr>
            <w:tcW w:w="1276" w:type="dxa"/>
          </w:tcPr>
          <w:p w14:paraId="1438F76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1331508" w14:textId="77777777" w:rsidTr="00E14644">
        <w:trPr>
          <w:trHeight w:val="300"/>
        </w:trPr>
        <w:tc>
          <w:tcPr>
            <w:tcW w:w="2263" w:type="dxa"/>
            <w:noWrap/>
          </w:tcPr>
          <w:p w14:paraId="5DBE5B5D" w14:textId="36AE1D72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Tjurar</w:t>
            </w:r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</w:t>
            </w:r>
            <w:proofErr w:type="gramStart"/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1-2</w:t>
            </w:r>
            <w:proofErr w:type="gramEnd"/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6AC3F3AC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640</w:t>
            </w:r>
          </w:p>
        </w:tc>
        <w:tc>
          <w:tcPr>
            <w:tcW w:w="1276" w:type="dxa"/>
          </w:tcPr>
          <w:p w14:paraId="7A67F51B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CAA0438" w14:textId="77777777" w:rsidTr="00E14644">
        <w:trPr>
          <w:trHeight w:val="300"/>
        </w:trPr>
        <w:tc>
          <w:tcPr>
            <w:tcW w:w="2263" w:type="dxa"/>
            <w:noWrap/>
          </w:tcPr>
          <w:p w14:paraId="1FBA9013" w14:textId="0DA92137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Slaktkvigor &gt;2 år</w:t>
            </w:r>
          </w:p>
        </w:tc>
        <w:tc>
          <w:tcPr>
            <w:tcW w:w="1985" w:type="dxa"/>
          </w:tcPr>
          <w:p w14:paraId="5335FD46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570</w:t>
            </w:r>
          </w:p>
        </w:tc>
        <w:tc>
          <w:tcPr>
            <w:tcW w:w="1276" w:type="dxa"/>
          </w:tcPr>
          <w:p w14:paraId="594239A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56C076D0" w14:textId="77777777" w:rsidTr="00E14644">
        <w:trPr>
          <w:trHeight w:val="300"/>
        </w:trPr>
        <w:tc>
          <w:tcPr>
            <w:tcW w:w="2263" w:type="dxa"/>
            <w:noWrap/>
          </w:tcPr>
          <w:p w14:paraId="0170C8AA" w14:textId="43B32615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Kvigor för mjölkproduktion &gt;2 år</w:t>
            </w:r>
          </w:p>
        </w:tc>
        <w:tc>
          <w:tcPr>
            <w:tcW w:w="1985" w:type="dxa"/>
          </w:tcPr>
          <w:p w14:paraId="5ECEDFF2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760</w:t>
            </w:r>
          </w:p>
        </w:tc>
        <w:tc>
          <w:tcPr>
            <w:tcW w:w="1276" w:type="dxa"/>
          </w:tcPr>
          <w:p w14:paraId="41723DFA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4A2AA8A6" w14:textId="77777777" w:rsidTr="00E14644">
        <w:trPr>
          <w:trHeight w:val="300"/>
        </w:trPr>
        <w:tc>
          <w:tcPr>
            <w:tcW w:w="2263" w:type="dxa"/>
            <w:noWrap/>
          </w:tcPr>
          <w:p w14:paraId="309ADEFB" w14:textId="7C423CDA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Kvigor</w:t>
            </w:r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</w:t>
            </w:r>
            <w:proofErr w:type="gramStart"/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1-2</w:t>
            </w:r>
            <w:proofErr w:type="gramEnd"/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40691FB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590</w:t>
            </w:r>
          </w:p>
        </w:tc>
        <w:tc>
          <w:tcPr>
            <w:tcW w:w="1276" w:type="dxa"/>
          </w:tcPr>
          <w:p w14:paraId="1BF2BC3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08B4C365" w14:textId="77777777" w:rsidTr="00E14644">
        <w:trPr>
          <w:trHeight w:val="300"/>
        </w:trPr>
        <w:tc>
          <w:tcPr>
            <w:tcW w:w="2263" w:type="dxa"/>
            <w:noWrap/>
          </w:tcPr>
          <w:p w14:paraId="6194C404" w14:textId="3467BB04" w:rsidR="00EB52B2" w:rsidRPr="00AA622C" w:rsidRDefault="00A12D28" w:rsidP="00A7626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Kalvar</w:t>
            </w:r>
            <w:r w:rsidR="00EB52B2"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 xml:space="preserve"> &lt;1 </w:t>
            </w:r>
            <w:r w:rsidRPr="00AA622C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2330B3E2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170</w:t>
            </w:r>
          </w:p>
        </w:tc>
        <w:tc>
          <w:tcPr>
            <w:tcW w:w="1276" w:type="dxa"/>
          </w:tcPr>
          <w:p w14:paraId="1E71A432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17156885" w14:textId="77777777" w:rsidTr="00E14644">
        <w:trPr>
          <w:trHeight w:val="300"/>
        </w:trPr>
        <w:tc>
          <w:tcPr>
            <w:tcW w:w="2263" w:type="dxa"/>
            <w:noWrap/>
          </w:tcPr>
          <w:p w14:paraId="19B8BA22" w14:textId="77777777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5EC965EB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6F57D1B8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28EAD2D6" w14:textId="77777777" w:rsidTr="00E14644">
        <w:trPr>
          <w:trHeight w:val="300"/>
        </w:trPr>
        <w:tc>
          <w:tcPr>
            <w:tcW w:w="2263" w:type="dxa"/>
            <w:noWrap/>
          </w:tcPr>
          <w:p w14:paraId="2B5786B7" w14:textId="506E3116" w:rsidR="00EB52B2" w:rsidRPr="00AA622C" w:rsidRDefault="00E0757C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Djurtyp</w:t>
            </w:r>
            <w:r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 xml:space="preserve"> 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(h</w:t>
            </w:r>
            <w:r w:rsidR="00A12D28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ästar</w:t>
            </w:r>
            <w:r w:rsidR="00EB52B2"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)</w:t>
            </w:r>
          </w:p>
        </w:tc>
        <w:tc>
          <w:tcPr>
            <w:tcW w:w="1985" w:type="dxa"/>
          </w:tcPr>
          <w:p w14:paraId="57D7F07F" w14:textId="5E822A0E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1232260F" w14:textId="0E791D75" w:rsidR="00EB52B2" w:rsidRPr="00AA622C" w:rsidRDefault="0078053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EB52B2" w:rsidRPr="00AA622C" w14:paraId="77E43C5F" w14:textId="77777777" w:rsidTr="00E14644">
        <w:trPr>
          <w:trHeight w:val="300"/>
        </w:trPr>
        <w:tc>
          <w:tcPr>
            <w:tcW w:w="2263" w:type="dxa"/>
            <w:noWrap/>
          </w:tcPr>
          <w:p w14:paraId="53A716DC" w14:textId="590F10F1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proofErr w:type="gramStart"/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H</w:t>
            </w:r>
            <w:r w:rsidR="00A12D28"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ästar</w:t>
            </w: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 &gt;</w:t>
            </w:r>
            <w:proofErr w:type="gramEnd"/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 1 </w:t>
            </w:r>
            <w:r w:rsidR="00B1162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4C24DBD3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2 500</w:t>
            </w:r>
          </w:p>
        </w:tc>
        <w:tc>
          <w:tcPr>
            <w:tcW w:w="1276" w:type="dxa"/>
          </w:tcPr>
          <w:p w14:paraId="3D1208B1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2EDC050C" w14:textId="77777777" w:rsidTr="00E14644">
        <w:trPr>
          <w:trHeight w:val="300"/>
        </w:trPr>
        <w:tc>
          <w:tcPr>
            <w:tcW w:w="2263" w:type="dxa"/>
            <w:noWrap/>
          </w:tcPr>
          <w:p w14:paraId="09ED130F" w14:textId="30C01970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H</w:t>
            </w:r>
            <w:r w:rsidR="00A12D28"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ästar</w:t>
            </w: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 &lt; 1 </w:t>
            </w:r>
            <w:r w:rsidR="00B11629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år</w:t>
            </w:r>
          </w:p>
        </w:tc>
        <w:tc>
          <w:tcPr>
            <w:tcW w:w="1985" w:type="dxa"/>
          </w:tcPr>
          <w:p w14:paraId="6700D461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1 500</w:t>
            </w:r>
          </w:p>
        </w:tc>
        <w:tc>
          <w:tcPr>
            <w:tcW w:w="1276" w:type="dxa"/>
          </w:tcPr>
          <w:p w14:paraId="25E0745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EB52B2" w:rsidRPr="00AA622C" w14:paraId="6C1A54F5" w14:textId="77777777" w:rsidTr="00E14644">
        <w:trPr>
          <w:trHeight w:val="300"/>
        </w:trPr>
        <w:tc>
          <w:tcPr>
            <w:tcW w:w="2263" w:type="dxa"/>
            <w:noWrap/>
          </w:tcPr>
          <w:p w14:paraId="49BA7639" w14:textId="78CFC507" w:rsidR="00EB52B2" w:rsidRPr="00AA622C" w:rsidRDefault="00EB52B2" w:rsidP="00A762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Pon</w:t>
            </w:r>
            <w:r w:rsidR="00A12D28"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nyer</w:t>
            </w:r>
          </w:p>
        </w:tc>
        <w:tc>
          <w:tcPr>
            <w:tcW w:w="1985" w:type="dxa"/>
          </w:tcPr>
          <w:p w14:paraId="115652E2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1 500</w:t>
            </w:r>
          </w:p>
        </w:tc>
        <w:tc>
          <w:tcPr>
            <w:tcW w:w="1276" w:type="dxa"/>
          </w:tcPr>
          <w:p w14:paraId="37B66A57" w14:textId="77777777" w:rsidR="00EB52B2" w:rsidRPr="00AA622C" w:rsidRDefault="00EB52B2" w:rsidP="00A76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780532" w:rsidRPr="00AA622C" w14:paraId="34AEAE36" w14:textId="77777777" w:rsidTr="00E14644">
        <w:trPr>
          <w:trHeight w:val="300"/>
        </w:trPr>
        <w:tc>
          <w:tcPr>
            <w:tcW w:w="2263" w:type="dxa"/>
            <w:noWrap/>
          </w:tcPr>
          <w:p w14:paraId="54A03686" w14:textId="77777777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21589211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5DE8526B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</w:p>
        </w:tc>
      </w:tr>
      <w:tr w:rsidR="00780532" w:rsidRPr="00AA622C" w14:paraId="48164923" w14:textId="77777777" w:rsidTr="00E14644">
        <w:trPr>
          <w:trHeight w:val="300"/>
        </w:trPr>
        <w:tc>
          <w:tcPr>
            <w:tcW w:w="2263" w:type="dxa"/>
            <w:noWrap/>
          </w:tcPr>
          <w:p w14:paraId="5FB9A0EF" w14:textId="04B65CF0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Djurtyp</w:t>
            </w:r>
            <w:r w:rsidRPr="00AA62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 xml:space="preserve">                  </w:t>
            </w:r>
          </w:p>
        </w:tc>
        <w:tc>
          <w:tcPr>
            <w:tcW w:w="1985" w:type="dxa"/>
          </w:tcPr>
          <w:p w14:paraId="6F5FDA9F" w14:textId="42944F3A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Verklig</w:t>
            </w:r>
            <w:r w:rsidR="007F039E"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</w:t>
            </w: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värde</w:t>
            </w:r>
            <w:r w:rsidRPr="00AA62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SE"/>
              </w:rPr>
              <w:t xml:space="preserve"> (€)</w:t>
            </w:r>
          </w:p>
        </w:tc>
        <w:tc>
          <w:tcPr>
            <w:tcW w:w="1276" w:type="dxa"/>
          </w:tcPr>
          <w:p w14:paraId="4B52F1E2" w14:textId="7BCD67A9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AA622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Mängd</w:t>
            </w:r>
          </w:p>
        </w:tc>
      </w:tr>
      <w:tr w:rsidR="00780532" w:rsidRPr="00AA622C" w14:paraId="22F00FF0" w14:textId="77777777" w:rsidTr="00E14644">
        <w:trPr>
          <w:trHeight w:val="300"/>
        </w:trPr>
        <w:tc>
          <w:tcPr>
            <w:tcW w:w="2263" w:type="dxa"/>
            <w:noWrap/>
          </w:tcPr>
          <w:p w14:paraId="0E3E71C3" w14:textId="551635D0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0C9F0CE0" w14:textId="081FC066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4CBDA858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  <w:tr w:rsidR="00780532" w:rsidRPr="00AA622C" w14:paraId="7D97F6DD" w14:textId="77777777" w:rsidTr="00E14644">
        <w:trPr>
          <w:trHeight w:val="300"/>
        </w:trPr>
        <w:tc>
          <w:tcPr>
            <w:tcW w:w="2263" w:type="dxa"/>
            <w:noWrap/>
          </w:tcPr>
          <w:p w14:paraId="53413199" w14:textId="501B5C81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0718A150" w14:textId="4524C346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56F12EA9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  <w:tr w:rsidR="00780532" w:rsidRPr="00AA622C" w14:paraId="765C04E6" w14:textId="77777777" w:rsidTr="00E14644">
        <w:trPr>
          <w:trHeight w:val="300"/>
        </w:trPr>
        <w:tc>
          <w:tcPr>
            <w:tcW w:w="2263" w:type="dxa"/>
            <w:noWrap/>
          </w:tcPr>
          <w:p w14:paraId="2DB48172" w14:textId="44B8A8F0" w:rsidR="00780532" w:rsidRPr="00AA622C" w:rsidRDefault="00780532" w:rsidP="007805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00D6B913" w14:textId="2E643371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4886CC64" w14:textId="77777777" w:rsidR="00780532" w:rsidRPr="00AA622C" w:rsidRDefault="00780532" w:rsidP="007805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</w:tbl>
    <w:p w14:paraId="246FACB5" w14:textId="77777777" w:rsidR="00F55DD0" w:rsidRPr="00560DB7" w:rsidRDefault="00F55DD0" w:rsidP="009325C1">
      <w:pPr>
        <w:rPr>
          <w:rFonts w:ascii="Arial" w:hAnsi="Arial" w:cs="Arial"/>
          <w:lang w:val="sv-FI"/>
        </w:rPr>
      </w:pPr>
    </w:p>
    <w:sectPr w:rsidR="00F55DD0" w:rsidRPr="00560DB7" w:rsidSect="00232793">
      <w:type w:val="continuous"/>
      <w:pgSz w:w="11907" w:h="16840" w:code="9"/>
      <w:pgMar w:top="709" w:right="1134" w:bottom="851" w:left="1134" w:header="0" w:footer="851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C216" w14:textId="77777777" w:rsidR="00EC25FD" w:rsidRDefault="00EC25FD" w:rsidP="0032758F">
      <w:r>
        <w:separator/>
      </w:r>
    </w:p>
  </w:endnote>
  <w:endnote w:type="continuationSeparator" w:id="0">
    <w:p w14:paraId="270C7395" w14:textId="77777777" w:rsidR="00EC25FD" w:rsidRDefault="00EC25FD" w:rsidP="0032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A158" w14:textId="77777777" w:rsidR="00EC25FD" w:rsidRDefault="00EC25FD" w:rsidP="0032758F">
      <w:r>
        <w:separator/>
      </w:r>
    </w:p>
  </w:footnote>
  <w:footnote w:type="continuationSeparator" w:id="0">
    <w:p w14:paraId="1F21245F" w14:textId="77777777" w:rsidR="00EC25FD" w:rsidRDefault="00EC25FD" w:rsidP="0032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939"/>
    <w:multiLevelType w:val="hybridMultilevel"/>
    <w:tmpl w:val="F19A672C"/>
    <w:lvl w:ilvl="0" w:tplc="34D2DEE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395B6B"/>
    <w:multiLevelType w:val="hybridMultilevel"/>
    <w:tmpl w:val="00948C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663"/>
    <w:multiLevelType w:val="hybridMultilevel"/>
    <w:tmpl w:val="818A1508"/>
    <w:lvl w:ilvl="0" w:tplc="00DC5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8"/>
    <w:rsid w:val="000011A1"/>
    <w:rsid w:val="0000322B"/>
    <w:rsid w:val="00004263"/>
    <w:rsid w:val="00010A77"/>
    <w:rsid w:val="00011DCE"/>
    <w:rsid w:val="00017421"/>
    <w:rsid w:val="00024F0E"/>
    <w:rsid w:val="00031572"/>
    <w:rsid w:val="00037433"/>
    <w:rsid w:val="000434EF"/>
    <w:rsid w:val="0005256E"/>
    <w:rsid w:val="0007550E"/>
    <w:rsid w:val="00087C93"/>
    <w:rsid w:val="000A0BD5"/>
    <w:rsid w:val="000A1123"/>
    <w:rsid w:val="000A239A"/>
    <w:rsid w:val="000B7AA7"/>
    <w:rsid w:val="000C2499"/>
    <w:rsid w:val="000D187B"/>
    <w:rsid w:val="000D479C"/>
    <w:rsid w:val="000E4C20"/>
    <w:rsid w:val="00105A7D"/>
    <w:rsid w:val="00125A69"/>
    <w:rsid w:val="00132284"/>
    <w:rsid w:val="00132BFD"/>
    <w:rsid w:val="00137456"/>
    <w:rsid w:val="0014737C"/>
    <w:rsid w:val="00151FF7"/>
    <w:rsid w:val="001A3070"/>
    <w:rsid w:val="001E0368"/>
    <w:rsid w:val="00205015"/>
    <w:rsid w:val="00223C91"/>
    <w:rsid w:val="00232793"/>
    <w:rsid w:val="00274228"/>
    <w:rsid w:val="00281A29"/>
    <w:rsid w:val="00286C25"/>
    <w:rsid w:val="002A630A"/>
    <w:rsid w:val="002C29CB"/>
    <w:rsid w:val="002E3D33"/>
    <w:rsid w:val="002F1BDE"/>
    <w:rsid w:val="003008BA"/>
    <w:rsid w:val="00325B52"/>
    <w:rsid w:val="0032758F"/>
    <w:rsid w:val="003320CC"/>
    <w:rsid w:val="00333B56"/>
    <w:rsid w:val="00363375"/>
    <w:rsid w:val="00387E67"/>
    <w:rsid w:val="003910EC"/>
    <w:rsid w:val="003A74F6"/>
    <w:rsid w:val="003B3BA5"/>
    <w:rsid w:val="004200F7"/>
    <w:rsid w:val="00455364"/>
    <w:rsid w:val="00477B32"/>
    <w:rsid w:val="004962B9"/>
    <w:rsid w:val="004A540B"/>
    <w:rsid w:val="004B6DAF"/>
    <w:rsid w:val="004E2032"/>
    <w:rsid w:val="004E2996"/>
    <w:rsid w:val="004F39E3"/>
    <w:rsid w:val="00506CD6"/>
    <w:rsid w:val="005211B9"/>
    <w:rsid w:val="00521B14"/>
    <w:rsid w:val="00553A60"/>
    <w:rsid w:val="00560DB7"/>
    <w:rsid w:val="005749A1"/>
    <w:rsid w:val="00585EF2"/>
    <w:rsid w:val="00594CE2"/>
    <w:rsid w:val="005A3F0A"/>
    <w:rsid w:val="005F4154"/>
    <w:rsid w:val="006316A6"/>
    <w:rsid w:val="00632D0B"/>
    <w:rsid w:val="0064466C"/>
    <w:rsid w:val="00664BAE"/>
    <w:rsid w:val="00671A86"/>
    <w:rsid w:val="00673A2D"/>
    <w:rsid w:val="0068371D"/>
    <w:rsid w:val="006848CE"/>
    <w:rsid w:val="00695E19"/>
    <w:rsid w:val="006A39AC"/>
    <w:rsid w:val="006A5CE0"/>
    <w:rsid w:val="006B66B4"/>
    <w:rsid w:val="006B7C31"/>
    <w:rsid w:val="006C5FE6"/>
    <w:rsid w:val="006C67F1"/>
    <w:rsid w:val="006D1439"/>
    <w:rsid w:val="007002BD"/>
    <w:rsid w:val="00712249"/>
    <w:rsid w:val="00716F49"/>
    <w:rsid w:val="00721F16"/>
    <w:rsid w:val="00735BEC"/>
    <w:rsid w:val="007437BE"/>
    <w:rsid w:val="00744997"/>
    <w:rsid w:val="00753460"/>
    <w:rsid w:val="00770D5C"/>
    <w:rsid w:val="00777A20"/>
    <w:rsid w:val="00777D52"/>
    <w:rsid w:val="00780143"/>
    <w:rsid w:val="00780532"/>
    <w:rsid w:val="007862F5"/>
    <w:rsid w:val="007A6ACB"/>
    <w:rsid w:val="007B60A9"/>
    <w:rsid w:val="007C0141"/>
    <w:rsid w:val="007C705B"/>
    <w:rsid w:val="007D65C0"/>
    <w:rsid w:val="007F039E"/>
    <w:rsid w:val="008060DB"/>
    <w:rsid w:val="0082044D"/>
    <w:rsid w:val="00821AF3"/>
    <w:rsid w:val="00824D6E"/>
    <w:rsid w:val="0084197B"/>
    <w:rsid w:val="0084415F"/>
    <w:rsid w:val="00847025"/>
    <w:rsid w:val="0087072C"/>
    <w:rsid w:val="00871DFC"/>
    <w:rsid w:val="008A7BA5"/>
    <w:rsid w:val="008C415C"/>
    <w:rsid w:val="008E63A5"/>
    <w:rsid w:val="008F6DE0"/>
    <w:rsid w:val="00913D47"/>
    <w:rsid w:val="009325C1"/>
    <w:rsid w:val="00933C8F"/>
    <w:rsid w:val="0098130E"/>
    <w:rsid w:val="009865DF"/>
    <w:rsid w:val="00996ED5"/>
    <w:rsid w:val="009A3073"/>
    <w:rsid w:val="009B17ED"/>
    <w:rsid w:val="009B26B7"/>
    <w:rsid w:val="009D07D8"/>
    <w:rsid w:val="009F049B"/>
    <w:rsid w:val="009F0950"/>
    <w:rsid w:val="009F1628"/>
    <w:rsid w:val="009F3C14"/>
    <w:rsid w:val="00A02716"/>
    <w:rsid w:val="00A12D28"/>
    <w:rsid w:val="00A40044"/>
    <w:rsid w:val="00A40441"/>
    <w:rsid w:val="00A404F0"/>
    <w:rsid w:val="00A536D9"/>
    <w:rsid w:val="00A71B1A"/>
    <w:rsid w:val="00A81F7E"/>
    <w:rsid w:val="00A872E4"/>
    <w:rsid w:val="00AA2B47"/>
    <w:rsid w:val="00AA622C"/>
    <w:rsid w:val="00AD112E"/>
    <w:rsid w:val="00AF437B"/>
    <w:rsid w:val="00AF7A41"/>
    <w:rsid w:val="00B11629"/>
    <w:rsid w:val="00B13A12"/>
    <w:rsid w:val="00B208A4"/>
    <w:rsid w:val="00B209A9"/>
    <w:rsid w:val="00B36F1D"/>
    <w:rsid w:val="00B45257"/>
    <w:rsid w:val="00B5410E"/>
    <w:rsid w:val="00B765E4"/>
    <w:rsid w:val="00BA37AA"/>
    <w:rsid w:val="00BC514F"/>
    <w:rsid w:val="00BD54E7"/>
    <w:rsid w:val="00BE580B"/>
    <w:rsid w:val="00BE638C"/>
    <w:rsid w:val="00BF0E2B"/>
    <w:rsid w:val="00BF6C77"/>
    <w:rsid w:val="00C32837"/>
    <w:rsid w:val="00C377FE"/>
    <w:rsid w:val="00C77B99"/>
    <w:rsid w:val="00CB0907"/>
    <w:rsid w:val="00CB178D"/>
    <w:rsid w:val="00CC4CCD"/>
    <w:rsid w:val="00CF07C4"/>
    <w:rsid w:val="00D14958"/>
    <w:rsid w:val="00D15B2F"/>
    <w:rsid w:val="00D36931"/>
    <w:rsid w:val="00DA29D5"/>
    <w:rsid w:val="00DA5945"/>
    <w:rsid w:val="00DC3924"/>
    <w:rsid w:val="00DD2CA2"/>
    <w:rsid w:val="00DD5236"/>
    <w:rsid w:val="00DE3F98"/>
    <w:rsid w:val="00DE6867"/>
    <w:rsid w:val="00DE6A94"/>
    <w:rsid w:val="00E029C1"/>
    <w:rsid w:val="00E0757C"/>
    <w:rsid w:val="00E14644"/>
    <w:rsid w:val="00E359EE"/>
    <w:rsid w:val="00E458A7"/>
    <w:rsid w:val="00E45D14"/>
    <w:rsid w:val="00E45FEB"/>
    <w:rsid w:val="00E516BA"/>
    <w:rsid w:val="00E544F8"/>
    <w:rsid w:val="00E61CAD"/>
    <w:rsid w:val="00E719ED"/>
    <w:rsid w:val="00E91323"/>
    <w:rsid w:val="00E95136"/>
    <w:rsid w:val="00EB47AD"/>
    <w:rsid w:val="00EB52B2"/>
    <w:rsid w:val="00EC25FD"/>
    <w:rsid w:val="00ED0200"/>
    <w:rsid w:val="00EF30A8"/>
    <w:rsid w:val="00F13B90"/>
    <w:rsid w:val="00F173B1"/>
    <w:rsid w:val="00F310A2"/>
    <w:rsid w:val="00F55DD0"/>
    <w:rsid w:val="00F77B22"/>
    <w:rsid w:val="00F82A22"/>
    <w:rsid w:val="00F86BBD"/>
    <w:rsid w:val="00F96915"/>
    <w:rsid w:val="00FA0F24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BCF18"/>
  <w15:docId w15:val="{D041AE43-0806-4079-B626-060C81D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customStyle="1" w:styleId="loppuviitteenteksti">
    <w:name w:val="loppuviitteen teksti"/>
    <w:basedOn w:val="Normaali"/>
  </w:style>
  <w:style w:type="paragraph" w:styleId="Leipteksti">
    <w:name w:val="Body Text"/>
    <w:basedOn w:val="Normaali"/>
    <w:rPr>
      <w:rFonts w:ascii="Arial" w:hAnsi="Arial"/>
      <w:sz w:val="16"/>
    </w:rPr>
  </w:style>
  <w:style w:type="paragraph" w:customStyle="1" w:styleId="Leipteksti21">
    <w:name w:val="Leipäteksti 21"/>
    <w:basedOn w:val="Normaali"/>
    <w:pPr>
      <w:ind w:right="1609"/>
    </w:pPr>
    <w:rPr>
      <w:rFonts w:ascii="Arial" w:hAnsi="Arial"/>
      <w:b/>
    </w:rPr>
  </w:style>
  <w:style w:type="table" w:styleId="TaulukkoRuudukko">
    <w:name w:val="Table Grid"/>
    <w:basedOn w:val="Normaalitaulukko"/>
    <w:rsid w:val="00695E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pykalanotsikko">
    <w:name w:val="llpykalanotsikko"/>
    <w:basedOn w:val="Normaali"/>
    <w:rsid w:val="00BC514F"/>
    <w:pPr>
      <w:overflowPunct/>
      <w:autoSpaceDE/>
      <w:autoSpaceDN/>
      <w:adjustRightInd/>
      <w:spacing w:before="220" w:after="220" w:line="220" w:lineRule="atLeast"/>
      <w:jc w:val="center"/>
      <w:textAlignment w:val="auto"/>
    </w:pPr>
    <w:rPr>
      <w:rFonts w:ascii="Times New Roman" w:hAnsi="Times New Roman"/>
      <w:i/>
      <w:iCs/>
      <w:sz w:val="22"/>
      <w:szCs w:val="22"/>
    </w:rPr>
  </w:style>
  <w:style w:type="paragraph" w:customStyle="1" w:styleId="llmomentinjohdantokappale">
    <w:name w:val="llmomentinjohdantokappale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momentinkohta">
    <w:name w:val="llmomentinkohta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character" w:styleId="Hyperlinkki">
    <w:name w:val="Hyperlink"/>
    <w:unhideWhenUsed/>
    <w:rsid w:val="000011A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73A2D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553A60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53A60"/>
    <w:rPr>
      <w:color w:val="605E5C"/>
      <w:shd w:val="clear" w:color="auto" w:fill="E1DFDD"/>
    </w:rPr>
  </w:style>
  <w:style w:type="paragraph" w:styleId="Alatunniste">
    <w:name w:val="footer"/>
    <w:basedOn w:val="Normaali"/>
    <w:link w:val="AlatunnisteChar"/>
    <w:unhideWhenUsed/>
    <w:rsid w:val="0032758F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rsid w:val="0032758F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ista.fi/sv/viltforvaltningen/kontaktuppgif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ista.fi/sv/viltforvaltningen/kontaktuppgif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lex.fi/sv/laki/alkup/2018/201808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2013%20versiot\Poikkeuslupahakemus_41%20a%20&#167;_vahinkoperusteinen_muokatt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AF17-80D1-488D-BD52-ABE259C6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Poikkeuslupahakemus_41 a §_vahinkoperusteinen_muokattu</Template>
  <TotalTime>1</TotalTime>
  <Pages>4</Pages>
  <Words>827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POIKKEUSLUPAHAKEMUS_ML 41 a §</vt:lpstr>
      <vt:lpstr>POIKKEUSLUPAHAKEMUS_ML 41 a §</vt:lpstr>
    </vt:vector>
  </TitlesOfParts>
  <Company>Tutoring Finland Oy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POIKKEUSLUPAHAKEMUS_ML 41 a §</dc:title>
  <dc:creator>Sauli Härkönen</dc:creator>
  <cp:lastModifiedBy>Mirja Rantala</cp:lastModifiedBy>
  <cp:revision>2</cp:revision>
  <cp:lastPrinted>2001-10-26T11:24:00Z</cp:lastPrinted>
  <dcterms:created xsi:type="dcterms:W3CDTF">2021-10-19T11:13:00Z</dcterms:created>
  <dcterms:modified xsi:type="dcterms:W3CDTF">2021-10-19T11:13:00Z</dcterms:modified>
</cp:coreProperties>
</file>