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ksti1"/>
    <w:p w14:paraId="0F521857" w14:textId="17D68283" w:rsidR="00CF07C4" w:rsidRPr="000A4FE2" w:rsidRDefault="0029748E" w:rsidP="00CF07C4">
      <w:pPr>
        <w:tabs>
          <w:tab w:val="right" w:leader="underscore" w:pos="4111"/>
        </w:tabs>
        <w:rPr>
          <w:rFonts w:ascii="Arial" w:hAnsi="Arial" w:cs="Arial"/>
          <w:noProof/>
          <w:sz w:val="18"/>
          <w:szCs w:val="18"/>
        </w:rPr>
      </w:pP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05256E">
        <w:rPr>
          <w:rFonts w:ascii="Arial" w:hAnsi="Arial" w:cs="Arial"/>
          <w:bCs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  <w:r w:rsidRPr="0005256E">
        <w:rPr>
          <w:rFonts w:ascii="Arial" w:hAnsi="Arial" w:cs="Arial"/>
          <w:bCs/>
        </w:rPr>
        <w:t xml:space="preserve"> </w:t>
      </w:r>
      <w:r w:rsidR="00184A58" w:rsidRPr="000A4FE2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56DDC4D4" wp14:editId="14D4E73D">
            <wp:simplePos x="0" y="0"/>
            <wp:positionH relativeFrom="column">
              <wp:posOffset>3365086</wp:posOffset>
            </wp:positionH>
            <wp:positionV relativeFrom="paragraph">
              <wp:posOffset>-558883</wp:posOffset>
            </wp:positionV>
            <wp:extent cx="3105150" cy="581025"/>
            <wp:effectExtent l="0" t="0" r="0" b="9525"/>
            <wp:wrapNone/>
            <wp:docPr id="29" name="Kuva 2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B7C6F63" w14:textId="77777777" w:rsidR="00CF07C4" w:rsidRPr="000A4FE2" w:rsidRDefault="00CF07C4" w:rsidP="00CF07C4">
      <w:pPr>
        <w:pBdr>
          <w:top w:val="single" w:sz="4" w:space="1" w:color="auto"/>
        </w:pBdr>
        <w:rPr>
          <w:rFonts w:ascii="Arial" w:hAnsi="Arial" w:cs="Arial"/>
          <w:noProof/>
          <w:sz w:val="18"/>
          <w:szCs w:val="18"/>
        </w:rPr>
      </w:pPr>
      <w:r w:rsidRPr="000A4FE2">
        <w:rPr>
          <w:rFonts w:ascii="Arial" w:hAnsi="Arial" w:cs="Arial"/>
          <w:noProof/>
          <w:sz w:val="18"/>
          <w:szCs w:val="18"/>
        </w:rPr>
        <w:t xml:space="preserve">Hakijan </w:t>
      </w:r>
      <w:r w:rsidR="00DA29D5" w:rsidRPr="000A4FE2">
        <w:rPr>
          <w:rFonts w:ascii="Arial" w:hAnsi="Arial" w:cs="Arial"/>
          <w:noProof/>
          <w:sz w:val="18"/>
          <w:szCs w:val="18"/>
        </w:rPr>
        <w:t xml:space="preserve">/ Tilan </w:t>
      </w:r>
      <w:r w:rsidRPr="000A4FE2">
        <w:rPr>
          <w:rFonts w:ascii="Arial" w:hAnsi="Arial" w:cs="Arial"/>
          <w:noProof/>
          <w:sz w:val="18"/>
          <w:szCs w:val="18"/>
        </w:rPr>
        <w:t>nimi</w:t>
      </w:r>
    </w:p>
    <w:p w14:paraId="5ACC155F" w14:textId="4AAADC69" w:rsidR="008F64FC" w:rsidRPr="000A4FE2" w:rsidRDefault="0029748E" w:rsidP="008F64FC">
      <w:pPr>
        <w:rPr>
          <w:rFonts w:ascii="Arial" w:hAnsi="Arial" w:cs="Arial"/>
          <w:noProof/>
          <w:sz w:val="18"/>
          <w:szCs w:val="18"/>
        </w:rPr>
      </w:pP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05256E">
        <w:rPr>
          <w:rFonts w:ascii="Arial" w:hAnsi="Arial" w:cs="Arial"/>
          <w:bCs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  <w:r w:rsidRPr="0005256E">
        <w:rPr>
          <w:rFonts w:ascii="Arial" w:hAnsi="Arial" w:cs="Arial"/>
          <w:bCs/>
        </w:rPr>
        <w:t xml:space="preserve"> </w:t>
      </w:r>
    </w:p>
    <w:p w14:paraId="75A9C6C2" w14:textId="39D69894" w:rsidR="000A4FE2" w:rsidRPr="000A4FE2" w:rsidRDefault="000A4FE2" w:rsidP="000A4FE2">
      <w:pPr>
        <w:pBdr>
          <w:top w:val="single" w:sz="4" w:space="1" w:color="auto"/>
        </w:pBdr>
        <w:rPr>
          <w:rFonts w:ascii="Arial" w:hAnsi="Arial" w:cs="Arial"/>
          <w:noProof/>
          <w:sz w:val="18"/>
          <w:szCs w:val="18"/>
        </w:rPr>
      </w:pPr>
      <w:r w:rsidRPr="000A4FE2">
        <w:rPr>
          <w:rFonts w:ascii="Arial" w:hAnsi="Arial" w:cs="Arial"/>
          <w:noProof/>
          <w:sz w:val="18"/>
          <w:szCs w:val="18"/>
        </w:rPr>
        <w:t>Kiinteistörekisteritunnus</w:t>
      </w:r>
      <w:r w:rsidR="003A6D88">
        <w:rPr>
          <w:rFonts w:ascii="Arial" w:hAnsi="Arial" w:cs="Arial"/>
          <w:noProof/>
          <w:sz w:val="18"/>
          <w:szCs w:val="18"/>
        </w:rPr>
        <w:t>/-tunnukset</w:t>
      </w:r>
    </w:p>
    <w:p w14:paraId="079C98FB" w14:textId="77777777" w:rsidR="003A6D88" w:rsidRPr="000A4FE2" w:rsidRDefault="003A6D88" w:rsidP="003A6D88">
      <w:pPr>
        <w:rPr>
          <w:rFonts w:ascii="Arial" w:hAnsi="Arial" w:cs="Arial"/>
          <w:noProof/>
          <w:sz w:val="18"/>
          <w:szCs w:val="18"/>
        </w:rPr>
      </w:pP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05256E">
        <w:rPr>
          <w:rFonts w:ascii="Arial" w:hAnsi="Arial" w:cs="Arial"/>
          <w:bCs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  <w:r w:rsidRPr="0005256E">
        <w:rPr>
          <w:rFonts w:ascii="Arial" w:hAnsi="Arial" w:cs="Arial"/>
          <w:bCs/>
        </w:rPr>
        <w:t xml:space="preserve"> </w:t>
      </w:r>
    </w:p>
    <w:p w14:paraId="1DA5831E" w14:textId="5868BFF8" w:rsidR="003A6D88" w:rsidRPr="000A4FE2" w:rsidRDefault="003A6D88" w:rsidP="003A6D88">
      <w:pPr>
        <w:pBdr>
          <w:top w:val="single" w:sz="4" w:space="1" w:color="auto"/>
        </w:pBd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L</w:t>
      </w:r>
      <w:r w:rsidRPr="000A4FE2">
        <w:rPr>
          <w:rFonts w:ascii="Arial" w:hAnsi="Arial" w:cs="Arial"/>
          <w:noProof/>
          <w:sz w:val="18"/>
          <w:szCs w:val="18"/>
        </w:rPr>
        <w:t>ähiosoite</w:t>
      </w:r>
    </w:p>
    <w:p w14:paraId="621FECF9" w14:textId="4C876893" w:rsidR="00CF07C4" w:rsidRPr="000A4FE2" w:rsidRDefault="003A6D88" w:rsidP="00CF07C4">
      <w:pPr>
        <w:rPr>
          <w:rFonts w:ascii="Arial" w:hAnsi="Arial" w:cs="Arial"/>
          <w:noProof/>
          <w:sz w:val="18"/>
          <w:szCs w:val="18"/>
        </w:rPr>
      </w:pP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05256E">
        <w:rPr>
          <w:rFonts w:ascii="Arial" w:hAnsi="Arial" w:cs="Arial"/>
          <w:bCs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  <w:r w:rsidRPr="0005256E">
        <w:rPr>
          <w:rFonts w:ascii="Arial" w:hAnsi="Arial" w:cs="Arial"/>
          <w:bCs/>
        </w:rPr>
        <w:t xml:space="preserve"> </w:t>
      </w:r>
    </w:p>
    <w:p w14:paraId="7DD2E5FE" w14:textId="77777777" w:rsidR="00CF07C4" w:rsidRPr="000A4FE2" w:rsidRDefault="00CF07C4" w:rsidP="00CF07C4">
      <w:pPr>
        <w:pBdr>
          <w:top w:val="single" w:sz="4" w:space="1" w:color="auto"/>
        </w:pBdr>
        <w:rPr>
          <w:rFonts w:ascii="Arial" w:hAnsi="Arial" w:cs="Arial"/>
          <w:noProof/>
          <w:sz w:val="18"/>
          <w:szCs w:val="18"/>
        </w:rPr>
      </w:pPr>
      <w:r w:rsidRPr="000A4FE2">
        <w:rPr>
          <w:rFonts w:ascii="Arial" w:hAnsi="Arial" w:cs="Arial"/>
          <w:noProof/>
          <w:sz w:val="18"/>
          <w:szCs w:val="18"/>
        </w:rPr>
        <w:t>Postinumero ja -toimipaikka</w:t>
      </w:r>
    </w:p>
    <w:p w14:paraId="1ECE43CD" w14:textId="1CAA4E38" w:rsidR="00CF07C4" w:rsidRPr="000A4FE2" w:rsidRDefault="003A6D88" w:rsidP="00CF07C4">
      <w:pPr>
        <w:rPr>
          <w:rFonts w:ascii="Arial" w:hAnsi="Arial" w:cs="Arial"/>
          <w:noProof/>
          <w:sz w:val="18"/>
          <w:szCs w:val="18"/>
        </w:rPr>
      </w:pP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05256E">
        <w:rPr>
          <w:rFonts w:ascii="Arial" w:hAnsi="Arial" w:cs="Arial"/>
          <w:bCs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  <w:r w:rsidRPr="0005256E">
        <w:rPr>
          <w:rFonts w:ascii="Arial" w:hAnsi="Arial" w:cs="Arial"/>
          <w:bCs/>
        </w:rPr>
        <w:t xml:space="preserve"> </w:t>
      </w:r>
    </w:p>
    <w:p w14:paraId="6A0BD321" w14:textId="204C5CB3" w:rsidR="00CF07C4" w:rsidRPr="000A4FE2" w:rsidRDefault="00DA29D5" w:rsidP="00CF07C4">
      <w:pPr>
        <w:pBdr>
          <w:top w:val="single" w:sz="4" w:space="1" w:color="auto"/>
        </w:pBdr>
        <w:rPr>
          <w:rFonts w:ascii="Arial" w:hAnsi="Arial" w:cs="Arial"/>
          <w:noProof/>
          <w:sz w:val="18"/>
          <w:szCs w:val="18"/>
        </w:rPr>
      </w:pPr>
      <w:r w:rsidRPr="000A4FE2">
        <w:rPr>
          <w:rFonts w:ascii="Arial" w:hAnsi="Arial" w:cs="Arial"/>
          <w:noProof/>
          <w:sz w:val="18"/>
          <w:szCs w:val="18"/>
        </w:rPr>
        <w:t>P</w:t>
      </w:r>
      <w:r w:rsidR="00CF07C4" w:rsidRPr="000A4FE2">
        <w:rPr>
          <w:rFonts w:ascii="Arial" w:hAnsi="Arial" w:cs="Arial"/>
          <w:noProof/>
          <w:sz w:val="18"/>
          <w:szCs w:val="18"/>
        </w:rPr>
        <w:t>uhelin</w:t>
      </w:r>
      <w:r w:rsidR="000A4FE2" w:rsidRPr="000A4FE2">
        <w:rPr>
          <w:rFonts w:ascii="Arial" w:hAnsi="Arial" w:cs="Arial"/>
          <w:noProof/>
          <w:sz w:val="18"/>
          <w:szCs w:val="18"/>
        </w:rPr>
        <w:t>numero</w:t>
      </w:r>
      <w:r w:rsidR="00CF07C4" w:rsidRPr="000A4FE2">
        <w:rPr>
          <w:rFonts w:ascii="Arial" w:hAnsi="Arial" w:cs="Arial"/>
          <w:noProof/>
          <w:sz w:val="18"/>
          <w:szCs w:val="18"/>
        </w:rPr>
        <w:t xml:space="preserve"> </w:t>
      </w:r>
    </w:p>
    <w:p w14:paraId="62AF9A03" w14:textId="3CEAF448" w:rsidR="00CF07C4" w:rsidRPr="000A4FE2" w:rsidRDefault="003A6D88" w:rsidP="00CF07C4">
      <w:pPr>
        <w:rPr>
          <w:rFonts w:ascii="Arial" w:hAnsi="Arial" w:cs="Arial"/>
          <w:noProof/>
          <w:sz w:val="18"/>
          <w:szCs w:val="18"/>
        </w:rPr>
      </w:pP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05256E">
        <w:rPr>
          <w:rFonts w:ascii="Arial" w:hAnsi="Arial" w:cs="Arial"/>
          <w:bCs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  <w:r w:rsidRPr="0005256E">
        <w:rPr>
          <w:rFonts w:ascii="Arial" w:hAnsi="Arial" w:cs="Arial"/>
          <w:bCs/>
        </w:rPr>
        <w:t xml:space="preserve"> </w:t>
      </w:r>
    </w:p>
    <w:p w14:paraId="3A959E9E" w14:textId="77777777" w:rsidR="000A4FE2" w:rsidRPr="000A4FE2" w:rsidRDefault="00CF07C4" w:rsidP="000A4FE2">
      <w:pPr>
        <w:pBdr>
          <w:top w:val="single" w:sz="4" w:space="1" w:color="auto"/>
        </w:pBdr>
        <w:rPr>
          <w:rFonts w:ascii="Arial" w:hAnsi="Arial" w:cs="Arial"/>
          <w:noProof/>
          <w:sz w:val="18"/>
          <w:szCs w:val="18"/>
        </w:rPr>
      </w:pPr>
      <w:r w:rsidRPr="000A4FE2">
        <w:rPr>
          <w:rFonts w:ascii="Arial" w:hAnsi="Arial" w:cs="Arial"/>
          <w:noProof/>
          <w:sz w:val="18"/>
          <w:szCs w:val="18"/>
        </w:rPr>
        <w:t>Sähköposti</w:t>
      </w:r>
      <w:r w:rsidR="000A4FE2" w:rsidRPr="000A4FE2">
        <w:rPr>
          <w:rFonts w:ascii="Arial" w:hAnsi="Arial" w:cs="Arial"/>
          <w:noProof/>
          <w:sz w:val="18"/>
          <w:szCs w:val="18"/>
        </w:rPr>
        <w:t xml:space="preserve"> </w:t>
      </w:r>
    </w:p>
    <w:p w14:paraId="5B10DC8B" w14:textId="16DCC832" w:rsidR="000A4FE2" w:rsidRDefault="003A6D88" w:rsidP="000A4FE2">
      <w:pPr>
        <w:rPr>
          <w:rFonts w:ascii="Arial" w:hAnsi="Arial" w:cs="Arial"/>
          <w:bCs/>
        </w:rPr>
      </w:pP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05256E">
        <w:rPr>
          <w:rFonts w:ascii="Arial" w:hAnsi="Arial" w:cs="Arial"/>
          <w:bCs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  <w:r w:rsidRPr="0005256E">
        <w:rPr>
          <w:rFonts w:ascii="Arial" w:hAnsi="Arial" w:cs="Arial"/>
          <w:bCs/>
        </w:rPr>
        <w:t xml:space="preserve"> </w:t>
      </w:r>
    </w:p>
    <w:p w14:paraId="2EF8D7C5" w14:textId="40612B60" w:rsidR="004344D6" w:rsidRPr="000A4FE2" w:rsidRDefault="004344D6" w:rsidP="000A4FE2">
      <w:pPr>
        <w:rPr>
          <w:rFonts w:ascii="Arial" w:hAnsi="Arial" w:cs="Arial"/>
          <w:noProof/>
          <w:sz w:val="18"/>
          <w:szCs w:val="18"/>
        </w:rPr>
      </w:pP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05256E">
        <w:rPr>
          <w:rFonts w:ascii="Arial" w:hAnsi="Arial" w:cs="Arial"/>
          <w:bCs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</w:p>
    <w:p w14:paraId="28916803" w14:textId="0F2DD160" w:rsidR="000A4FE2" w:rsidRPr="000A4FE2" w:rsidRDefault="000A4FE2" w:rsidP="000A4FE2">
      <w:pPr>
        <w:pBdr>
          <w:top w:val="single" w:sz="4" w:space="1" w:color="auto"/>
        </w:pBdr>
        <w:rPr>
          <w:rFonts w:ascii="Arial" w:hAnsi="Arial" w:cs="Arial"/>
          <w:noProof/>
          <w:sz w:val="18"/>
          <w:szCs w:val="18"/>
        </w:rPr>
      </w:pPr>
      <w:r w:rsidRPr="000A4FE2">
        <w:rPr>
          <w:rFonts w:ascii="Arial" w:hAnsi="Arial" w:cs="Arial"/>
          <w:noProof/>
          <w:sz w:val="18"/>
          <w:szCs w:val="18"/>
        </w:rPr>
        <w:t>Aidan toimitusosoite, jos eri kuin lähiosoite</w:t>
      </w:r>
    </w:p>
    <w:p w14:paraId="73628E24" w14:textId="4B4B9950" w:rsidR="00CF07C4" w:rsidRDefault="00CF07C4" w:rsidP="009E06F5">
      <w:pPr>
        <w:tabs>
          <w:tab w:val="right" w:pos="4111"/>
        </w:tabs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br w:type="column"/>
      </w:r>
    </w:p>
    <w:p w14:paraId="6D7AAC87" w14:textId="77777777" w:rsidR="006E2B91" w:rsidRPr="00010A77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/>
          <w:noProof/>
          <w:sz w:val="16"/>
          <w:szCs w:val="16"/>
        </w:rPr>
      </w:pPr>
      <w:r w:rsidRPr="00010A77">
        <w:rPr>
          <w:rFonts w:ascii="Arial" w:hAnsi="Arial"/>
          <w:noProof/>
          <w:sz w:val="16"/>
          <w:szCs w:val="16"/>
        </w:rPr>
        <w:t>Suomen riistakeskuksen merkinnät:</w:t>
      </w:r>
    </w:p>
    <w:p w14:paraId="163998E7" w14:textId="77777777" w:rsidR="006E2B91" w:rsidRPr="00010A77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/>
          <w:noProof/>
          <w:sz w:val="16"/>
          <w:szCs w:val="16"/>
        </w:rPr>
      </w:pPr>
    </w:p>
    <w:p w14:paraId="3AAB9216" w14:textId="77777777" w:rsidR="006E2B91" w:rsidRPr="00010A77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00"/>
        </w:tabs>
        <w:ind w:right="284"/>
        <w:rPr>
          <w:rFonts w:ascii="Arial" w:hAnsi="Arial"/>
          <w:noProof/>
          <w:sz w:val="22"/>
          <w:szCs w:val="22"/>
        </w:rPr>
      </w:pPr>
      <w:r w:rsidRPr="00010A77">
        <w:rPr>
          <w:rFonts w:ascii="Arial" w:hAnsi="Arial"/>
          <w:noProof/>
        </w:rPr>
        <w:t>Rhy nro</w:t>
      </w:r>
      <w:r w:rsidRPr="00010A77">
        <w:rPr>
          <w:rFonts w:ascii="Arial" w:hAnsi="Arial"/>
          <w:noProof/>
          <w:sz w:val="22"/>
          <w:szCs w:val="22"/>
        </w:rPr>
        <w:t xml:space="preserve">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Teksti36"/>
            <w:enabled/>
            <w:calcOnExit w:val="0"/>
            <w:textInput>
              <w:maxLength w:val="10"/>
            </w:textInput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  <w:r w:rsidRPr="00010A77">
        <w:rPr>
          <w:rFonts w:ascii="Arial" w:hAnsi="Arial"/>
          <w:noProof/>
          <w:sz w:val="22"/>
          <w:szCs w:val="22"/>
        </w:rPr>
        <w:tab/>
      </w:r>
      <w:r w:rsidRPr="00010A77">
        <w:rPr>
          <w:rFonts w:ascii="Arial" w:hAnsi="Arial"/>
          <w:noProof/>
        </w:rPr>
        <w:t>Pvm</w:t>
      </w:r>
      <w:r w:rsidRPr="00010A77">
        <w:rPr>
          <w:rFonts w:ascii="Arial" w:hAnsi="Arial"/>
          <w:noProof/>
          <w:sz w:val="22"/>
          <w:szCs w:val="22"/>
        </w:rPr>
        <w:t xml:space="preserve">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Teksti25"/>
            <w:enabled/>
            <w:calcOnExit w:val="0"/>
            <w:textInput>
              <w:type w:val="number"/>
              <w:maxLength w:val="2"/>
            </w:textInput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  <w:r w:rsidRPr="00010A77">
        <w:rPr>
          <w:rFonts w:ascii="Arial" w:hAnsi="Arial"/>
          <w:noProof/>
          <w:sz w:val="22"/>
          <w:szCs w:val="22"/>
        </w:rPr>
        <w:t xml:space="preserve"> /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Teksti26"/>
            <w:enabled/>
            <w:calcOnExit w:val="0"/>
            <w:textInput>
              <w:type w:val="number"/>
              <w:maxLength w:val="2"/>
            </w:textInput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  <w:r w:rsidRPr="00010A77">
        <w:rPr>
          <w:rFonts w:ascii="Arial" w:hAnsi="Arial"/>
          <w:noProof/>
          <w:sz w:val="22"/>
          <w:szCs w:val="22"/>
        </w:rPr>
        <w:t xml:space="preserve">  20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Teksti27"/>
            <w:enabled/>
            <w:calcOnExit w:val="0"/>
            <w:textInput>
              <w:type w:val="number"/>
              <w:maxLength w:val="2"/>
            </w:textInput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</w:p>
    <w:p w14:paraId="2E457D83" w14:textId="3AECD033" w:rsidR="006E2B91" w:rsidRDefault="006E2B91" w:rsidP="009E06F5">
      <w:pPr>
        <w:tabs>
          <w:tab w:val="right" w:pos="4111"/>
        </w:tabs>
        <w:rPr>
          <w:rFonts w:ascii="Arial" w:hAnsi="Arial"/>
          <w:noProof/>
          <w:sz w:val="16"/>
        </w:rPr>
      </w:pPr>
    </w:p>
    <w:p w14:paraId="2E685A24" w14:textId="3FE7E000" w:rsidR="006E2B91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/>
          <w:noProof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t>Tilan talouskeskuksen koordinaatit</w:t>
      </w:r>
      <w:r w:rsidR="002C65A8">
        <w:rPr>
          <w:rFonts w:ascii="Arial" w:hAnsi="Arial"/>
          <w:noProof/>
          <w:sz w:val="16"/>
          <w:szCs w:val="16"/>
        </w:rPr>
        <w:t xml:space="preserve"> </w:t>
      </w:r>
      <w:r w:rsidR="002C65A8" w:rsidRPr="000A4FE2">
        <w:rPr>
          <w:rFonts w:ascii="Arial" w:hAnsi="Arial"/>
          <w:noProof/>
          <w:sz w:val="16"/>
          <w:szCs w:val="16"/>
        </w:rPr>
        <w:t>(</w:t>
      </w:r>
      <w:r w:rsidR="000A4FE2" w:rsidRPr="000A4FE2">
        <w:rPr>
          <w:rFonts w:ascii="Arial" w:hAnsi="Arial"/>
          <w:noProof/>
          <w:sz w:val="16"/>
          <w:szCs w:val="16"/>
        </w:rPr>
        <w:t>riistakeskus</w:t>
      </w:r>
      <w:r w:rsidR="002C65A8" w:rsidRPr="000A4FE2">
        <w:rPr>
          <w:rFonts w:ascii="Arial" w:hAnsi="Arial"/>
          <w:noProof/>
          <w:sz w:val="16"/>
          <w:szCs w:val="16"/>
        </w:rPr>
        <w:t xml:space="preserve"> täyttää)</w:t>
      </w:r>
    </w:p>
    <w:p w14:paraId="7456DA10" w14:textId="77777777" w:rsidR="006E2B91" w:rsidRPr="00DA29D5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/>
          <w:noProof/>
          <w:sz w:val="8"/>
          <w:szCs w:val="8"/>
        </w:rPr>
      </w:pPr>
    </w:p>
    <w:p w14:paraId="42F8807D" w14:textId="77777777" w:rsidR="006E2B91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5"/>
        </w:tabs>
        <w:ind w:right="284"/>
        <w:rPr>
          <w:rFonts w:ascii="Arial" w:hAnsi="Arial"/>
          <w:noProof/>
          <w:sz w:val="16"/>
          <w:szCs w:val="16"/>
        </w:rPr>
      </w:pPr>
      <w:r w:rsidRPr="00010A77">
        <w:rPr>
          <w:rFonts w:ascii="Arial" w:hAnsi="Arial"/>
          <w:noProof/>
          <w:sz w:val="22"/>
          <w:szCs w:val="22"/>
        </w:rPr>
        <w:t xml:space="preserve">P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  <w:r w:rsidRPr="00010A77">
        <w:rPr>
          <w:rFonts w:ascii="Arial" w:hAnsi="Arial"/>
          <w:noProof/>
          <w:sz w:val="22"/>
          <w:szCs w:val="22"/>
        </w:rPr>
        <w:tab/>
        <w:t xml:space="preserve">I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</w:p>
    <w:p w14:paraId="52660BCF" w14:textId="77777777" w:rsidR="006E2B91" w:rsidRPr="00DA29D5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/>
          <w:noProof/>
          <w:sz w:val="12"/>
          <w:szCs w:val="12"/>
        </w:rPr>
      </w:pPr>
    </w:p>
    <w:p w14:paraId="2FDFDA38" w14:textId="71C8DB26" w:rsidR="006E2B91" w:rsidRPr="00010A77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/>
          <w:noProof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t xml:space="preserve">Suojattavien </w:t>
      </w:r>
      <w:r w:rsidR="00422A20">
        <w:rPr>
          <w:rFonts w:ascii="Arial" w:hAnsi="Arial"/>
          <w:noProof/>
          <w:sz w:val="16"/>
          <w:szCs w:val="16"/>
        </w:rPr>
        <w:t>laitumien</w:t>
      </w:r>
      <w:r>
        <w:rPr>
          <w:rFonts w:ascii="Arial" w:hAnsi="Arial"/>
          <w:noProof/>
          <w:sz w:val="16"/>
          <w:szCs w:val="16"/>
        </w:rPr>
        <w:t xml:space="preserve"> (keskipiste) k</w:t>
      </w:r>
      <w:r w:rsidRPr="00010A77">
        <w:rPr>
          <w:rFonts w:ascii="Arial" w:hAnsi="Arial"/>
          <w:noProof/>
          <w:sz w:val="16"/>
          <w:szCs w:val="16"/>
        </w:rPr>
        <w:t>oordinaatit:</w:t>
      </w:r>
    </w:p>
    <w:p w14:paraId="39C35DE7" w14:textId="77777777" w:rsidR="006E2B91" w:rsidRPr="00DA29D5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/>
          <w:noProof/>
          <w:sz w:val="8"/>
          <w:szCs w:val="8"/>
        </w:rPr>
      </w:pPr>
    </w:p>
    <w:p w14:paraId="16F62C4E" w14:textId="77777777" w:rsidR="006E2B91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ind w:right="284"/>
        <w:rPr>
          <w:rFonts w:ascii="Arial" w:hAnsi="Arial"/>
          <w:noProof/>
          <w:sz w:val="22"/>
          <w:szCs w:val="22"/>
        </w:rPr>
      </w:pPr>
      <w:r w:rsidRPr="00010A77">
        <w:rPr>
          <w:rFonts w:ascii="Arial" w:hAnsi="Arial"/>
          <w:noProof/>
          <w:sz w:val="22"/>
          <w:szCs w:val="22"/>
        </w:rPr>
        <w:t xml:space="preserve">P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  <w:r w:rsidRPr="00010A77">
        <w:rPr>
          <w:rFonts w:ascii="Arial" w:hAnsi="Arial"/>
          <w:noProof/>
          <w:sz w:val="22"/>
          <w:szCs w:val="22"/>
        </w:rPr>
        <w:tab/>
        <w:t xml:space="preserve">I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</w:p>
    <w:p w14:paraId="7D0E6773" w14:textId="77777777" w:rsidR="006E2B91" w:rsidRPr="00DA29D5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/>
          <w:noProof/>
          <w:sz w:val="12"/>
          <w:szCs w:val="12"/>
        </w:rPr>
      </w:pPr>
    </w:p>
    <w:p w14:paraId="2CA3B30B" w14:textId="77777777" w:rsidR="006E2B91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4"/>
        </w:tabs>
        <w:ind w:right="284"/>
        <w:rPr>
          <w:rFonts w:ascii="Arial" w:hAnsi="Arial"/>
          <w:noProof/>
          <w:sz w:val="22"/>
          <w:szCs w:val="22"/>
        </w:rPr>
      </w:pPr>
      <w:r w:rsidRPr="00010A77">
        <w:rPr>
          <w:rFonts w:ascii="Arial" w:hAnsi="Arial"/>
          <w:noProof/>
          <w:sz w:val="22"/>
          <w:szCs w:val="22"/>
        </w:rPr>
        <w:t xml:space="preserve">P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  <w:r w:rsidRPr="00010A77">
        <w:rPr>
          <w:rFonts w:ascii="Arial" w:hAnsi="Arial"/>
          <w:noProof/>
          <w:sz w:val="22"/>
          <w:szCs w:val="22"/>
        </w:rPr>
        <w:tab/>
        <w:t xml:space="preserve">I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</w:p>
    <w:p w14:paraId="1F188809" w14:textId="77777777" w:rsidR="006E2B91" w:rsidRPr="00DA29D5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/>
          <w:noProof/>
          <w:sz w:val="12"/>
          <w:szCs w:val="12"/>
        </w:rPr>
      </w:pPr>
    </w:p>
    <w:p w14:paraId="03710B01" w14:textId="7C4F0AFB" w:rsidR="006E2B91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5"/>
        </w:tabs>
        <w:ind w:right="284"/>
        <w:rPr>
          <w:rFonts w:ascii="Arial" w:hAnsi="Arial"/>
          <w:noProof/>
          <w:sz w:val="16"/>
          <w:szCs w:val="16"/>
        </w:rPr>
      </w:pPr>
      <w:r w:rsidRPr="00010A77">
        <w:rPr>
          <w:rFonts w:ascii="Arial" w:hAnsi="Arial"/>
          <w:noProof/>
          <w:sz w:val="22"/>
          <w:szCs w:val="22"/>
        </w:rPr>
        <w:t xml:space="preserve">P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  <w:r w:rsidRPr="00010A77">
        <w:rPr>
          <w:rFonts w:ascii="Arial" w:hAnsi="Arial"/>
          <w:noProof/>
          <w:sz w:val="22"/>
          <w:szCs w:val="22"/>
        </w:rPr>
        <w:tab/>
        <w:t xml:space="preserve">I </w:t>
      </w:r>
      <w:r w:rsidRPr="00010A77">
        <w:rPr>
          <w:rFonts w:ascii="Arial" w:hAnsi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A77">
        <w:rPr>
          <w:rFonts w:ascii="Arial" w:hAnsi="Arial"/>
          <w:noProof/>
          <w:sz w:val="22"/>
          <w:szCs w:val="22"/>
        </w:rPr>
        <w:instrText xml:space="preserve"> FORMTEXT </w:instrText>
      </w:r>
      <w:r w:rsidRPr="00010A77">
        <w:rPr>
          <w:rFonts w:ascii="Arial" w:hAnsi="Arial"/>
          <w:noProof/>
          <w:sz w:val="22"/>
          <w:szCs w:val="22"/>
        </w:rPr>
      </w:r>
      <w:r w:rsidRPr="00010A77">
        <w:rPr>
          <w:rFonts w:ascii="Arial" w:hAnsi="Arial"/>
          <w:noProof/>
          <w:sz w:val="22"/>
          <w:szCs w:val="22"/>
        </w:rPr>
        <w:fldChar w:fldCharType="separate"/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t> </w:t>
      </w:r>
      <w:r w:rsidRPr="00010A77">
        <w:rPr>
          <w:rFonts w:ascii="Arial" w:hAnsi="Arial"/>
          <w:noProof/>
          <w:sz w:val="22"/>
          <w:szCs w:val="22"/>
        </w:rPr>
        <w:fldChar w:fldCharType="end"/>
      </w:r>
    </w:p>
    <w:p w14:paraId="7F654933" w14:textId="77777777" w:rsidR="006E2B91" w:rsidRPr="006E2B91" w:rsidRDefault="006E2B91" w:rsidP="006E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5"/>
        </w:tabs>
        <w:ind w:right="284"/>
        <w:rPr>
          <w:rFonts w:ascii="Arial" w:hAnsi="Arial"/>
          <w:noProof/>
          <w:sz w:val="16"/>
          <w:szCs w:val="16"/>
        </w:rPr>
      </w:pPr>
    </w:p>
    <w:p w14:paraId="3755A61A" w14:textId="6BD20D48" w:rsidR="006E2B91" w:rsidRDefault="006E2B91" w:rsidP="009E06F5">
      <w:pPr>
        <w:tabs>
          <w:tab w:val="right" w:pos="4111"/>
        </w:tabs>
        <w:rPr>
          <w:rFonts w:ascii="Arial" w:hAnsi="Arial"/>
          <w:noProof/>
          <w:sz w:val="16"/>
        </w:rPr>
      </w:pPr>
    </w:p>
    <w:p w14:paraId="74547B30" w14:textId="6806E057" w:rsidR="006E2B91" w:rsidRDefault="006E2B91" w:rsidP="009E06F5">
      <w:pPr>
        <w:tabs>
          <w:tab w:val="right" w:pos="4111"/>
        </w:tabs>
        <w:rPr>
          <w:rFonts w:ascii="Arial" w:hAnsi="Arial"/>
          <w:noProof/>
          <w:sz w:val="16"/>
        </w:rPr>
      </w:pPr>
    </w:p>
    <w:p w14:paraId="426E80DF" w14:textId="77777777" w:rsidR="00CF07C4" w:rsidRPr="002919FB" w:rsidRDefault="00CF07C4" w:rsidP="00CF07C4">
      <w:pPr>
        <w:ind w:left="284" w:right="284"/>
        <w:rPr>
          <w:rFonts w:ascii="Arial" w:hAnsi="Arial"/>
          <w:noProof/>
        </w:rPr>
        <w:sectPr w:rsidR="00CF07C4" w:rsidRPr="002919FB" w:rsidSect="00CF07C4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134" w:right="850" w:bottom="414" w:left="1134" w:header="0" w:footer="851" w:gutter="0"/>
          <w:cols w:num="2" w:space="708" w:equalWidth="0">
            <w:col w:w="4607" w:space="709"/>
            <w:col w:w="4607"/>
          </w:cols>
        </w:sectPr>
      </w:pPr>
    </w:p>
    <w:p w14:paraId="2452BB43" w14:textId="77777777" w:rsidR="00CF07C4" w:rsidRPr="001A3070" w:rsidRDefault="00CF07C4" w:rsidP="00CF07C4">
      <w:pPr>
        <w:ind w:right="284"/>
        <w:rPr>
          <w:rFonts w:ascii="Arial" w:hAnsi="Arial"/>
          <w:noProof/>
          <w:sz w:val="8"/>
          <w:szCs w:val="8"/>
        </w:rPr>
      </w:pPr>
    </w:p>
    <w:p w14:paraId="14E6C16C" w14:textId="77777777" w:rsidR="005749A1" w:rsidRDefault="005749A1" w:rsidP="005749A1">
      <w:pPr>
        <w:spacing w:after="120"/>
        <w:ind w:right="284"/>
        <w:rPr>
          <w:rFonts w:ascii="Arial" w:hAnsi="Arial"/>
          <w:b/>
        </w:rPr>
      </w:pPr>
      <w:r>
        <w:rPr>
          <w:rFonts w:ascii="Arial" w:hAnsi="Arial"/>
          <w:b/>
        </w:rPr>
        <w:t>Suomen riistakeskuksen aluetoimistolle</w:t>
      </w:r>
      <w:r w:rsidR="00DE3F98">
        <w:rPr>
          <w:rFonts w:ascii="Arial" w:hAnsi="Arial"/>
          <w:b/>
        </w:rPr>
        <w:t xml:space="preserve"> </w:t>
      </w:r>
      <w:r w:rsidR="00DE3F98" w:rsidRPr="00DE3F98">
        <w:rPr>
          <w:rFonts w:ascii="Arial" w:hAnsi="Arial"/>
          <w:i/>
          <w:sz w:val="18"/>
        </w:rPr>
        <w:t>(</w:t>
      </w:r>
      <w:r w:rsidR="00DE3F98">
        <w:rPr>
          <w:rFonts w:ascii="Arial" w:hAnsi="Arial"/>
          <w:i/>
          <w:sz w:val="18"/>
        </w:rPr>
        <w:t xml:space="preserve">ohje rastitukseen: </w:t>
      </w:r>
      <w:proofErr w:type="spellStart"/>
      <w:r w:rsidR="00DE3F98" w:rsidRPr="00DE3F98">
        <w:rPr>
          <w:rFonts w:ascii="Arial" w:hAnsi="Arial"/>
          <w:i/>
          <w:sz w:val="18"/>
        </w:rPr>
        <w:t>tuplaklikkaa</w:t>
      </w:r>
      <w:proofErr w:type="spellEnd"/>
      <w:r w:rsidR="00DE3F98" w:rsidRPr="00DE3F98">
        <w:rPr>
          <w:rFonts w:ascii="Arial" w:hAnsi="Arial"/>
          <w:i/>
          <w:sz w:val="18"/>
        </w:rPr>
        <w:t xml:space="preserve"> haluamaasi ruutua ja valitse ”valittu”)</w:t>
      </w:r>
    </w:p>
    <w:p w14:paraId="73971C08" w14:textId="59B29E9C" w:rsidR="005749A1" w:rsidRDefault="00DE3F98" w:rsidP="005749A1">
      <w:pPr>
        <w:ind w:right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Etelä-Häme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Etelä-Savo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Kaakkois-Suomi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Kainuu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Keski-Suomi </w:t>
      </w:r>
      <w:r w:rsidR="000A4FE2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4FE2"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 w:rsidR="000A4FE2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Lappi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Oulu </w:t>
      </w:r>
      <w:r w:rsidR="005B6D9F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D9F"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 w:rsidR="005B6D9F">
        <w:rPr>
          <w:rFonts w:ascii="Arial" w:hAnsi="Arial"/>
          <w:sz w:val="16"/>
          <w:szCs w:val="16"/>
        </w:rPr>
        <w:fldChar w:fldCharType="end"/>
      </w:r>
      <w:r w:rsidR="005749A1">
        <w:rPr>
          <w:rFonts w:ascii="Arial" w:hAnsi="Arial"/>
          <w:sz w:val="16"/>
          <w:szCs w:val="16"/>
        </w:rPr>
        <w:t xml:space="preserve"> Pohjanmaa</w:t>
      </w:r>
    </w:p>
    <w:p w14:paraId="071B49E8" w14:textId="77777777" w:rsidR="005749A1" w:rsidRDefault="005749A1" w:rsidP="005749A1">
      <w:pPr>
        <w:ind w:right="284"/>
        <w:rPr>
          <w:rFonts w:ascii="Arial" w:hAnsi="Arial"/>
          <w:sz w:val="16"/>
          <w:szCs w:val="16"/>
        </w:rPr>
      </w:pPr>
    </w:p>
    <w:p w14:paraId="3CEF0B72" w14:textId="29321424" w:rsidR="005749A1" w:rsidRDefault="005749A1" w:rsidP="005749A1">
      <w:pPr>
        <w:ind w:right="284"/>
        <w:rPr>
          <w:rFonts w:ascii="Arial" w:hAnsi="Arial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Pohjois-Häme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Pohjois-Karjala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Pohjois-Savo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Rannikko-Pohjanmaa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Satakunta </w:t>
      </w:r>
      <w:r w:rsidR="000A4FE2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4FE2"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 w:rsidR="000A4FE2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Uusimaa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750500">
        <w:rPr>
          <w:rFonts w:ascii="Arial" w:hAnsi="Arial"/>
          <w:sz w:val="16"/>
          <w:szCs w:val="16"/>
        </w:rPr>
      </w:r>
      <w:r w:rsidR="007505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Varsinais-Suomi</w:t>
      </w:r>
    </w:p>
    <w:p w14:paraId="3996D6CD" w14:textId="77777777" w:rsidR="005749A1" w:rsidRPr="004344D6" w:rsidRDefault="005749A1" w:rsidP="005749A1">
      <w:pPr>
        <w:ind w:right="284"/>
        <w:rPr>
          <w:rFonts w:ascii="Arial" w:hAnsi="Arial"/>
        </w:rPr>
      </w:pPr>
    </w:p>
    <w:p w14:paraId="6ABB4DC3" w14:textId="77777777" w:rsidR="00137456" w:rsidRPr="00DA29D5" w:rsidRDefault="00DA29D5" w:rsidP="006C1F2E">
      <w:pPr>
        <w:pStyle w:val="Otsikko1"/>
      </w:pPr>
      <w:r w:rsidRPr="00DA29D5">
        <w:t>PETOAITA</w:t>
      </w:r>
      <w:r w:rsidR="00E45D14" w:rsidRPr="00DA29D5">
        <w:t>HAKEMUS</w:t>
      </w:r>
    </w:p>
    <w:p w14:paraId="2EA32322" w14:textId="77777777" w:rsidR="00DA29D5" w:rsidRPr="001A3070" w:rsidRDefault="00DA29D5" w:rsidP="00CB0907">
      <w:pPr>
        <w:ind w:right="284"/>
        <w:rPr>
          <w:rFonts w:ascii="Arial" w:hAnsi="Arial"/>
          <w:b/>
          <w:sz w:val="12"/>
          <w:szCs w:val="12"/>
        </w:rPr>
      </w:pPr>
    </w:p>
    <w:p w14:paraId="2C7C6B4E" w14:textId="05AA5221" w:rsidR="00777757" w:rsidRDefault="00DA29D5" w:rsidP="004B1583">
      <w:pPr>
        <w:ind w:right="28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Suomen riistakeskus voi myöntää perustellun hakemuksen pohjalta materiaalit suurpetoaitaa varten</w:t>
      </w:r>
      <w:r w:rsidR="007B531D">
        <w:rPr>
          <w:rFonts w:ascii="Arial" w:hAnsi="Arial"/>
          <w:szCs w:val="22"/>
        </w:rPr>
        <w:t>, jos aidattavien eläinten korvausarvo on suurempi kuin aitamateriaalien arvo</w:t>
      </w:r>
      <w:r>
        <w:rPr>
          <w:rFonts w:ascii="Arial" w:hAnsi="Arial"/>
          <w:szCs w:val="22"/>
        </w:rPr>
        <w:t>. A</w:t>
      </w:r>
      <w:r w:rsidR="007B531D">
        <w:rPr>
          <w:rFonts w:ascii="Arial" w:hAnsi="Arial"/>
          <w:szCs w:val="22"/>
        </w:rPr>
        <w:t>idasta</w:t>
      </w:r>
      <w:r>
        <w:rPr>
          <w:rFonts w:ascii="Arial" w:hAnsi="Arial"/>
          <w:szCs w:val="22"/>
        </w:rPr>
        <w:t xml:space="preserve"> tehdään </w:t>
      </w:r>
      <w:r w:rsidR="007B531D">
        <w:rPr>
          <w:rFonts w:ascii="Arial" w:hAnsi="Arial"/>
          <w:szCs w:val="22"/>
        </w:rPr>
        <w:t>5-vuo</w:t>
      </w:r>
      <w:r w:rsidR="009A4F17">
        <w:rPr>
          <w:rFonts w:ascii="Arial" w:hAnsi="Arial"/>
          <w:szCs w:val="22"/>
        </w:rPr>
        <w:t>tinen</w:t>
      </w:r>
      <w:r w:rsidR="007B531D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sopimus</w:t>
      </w:r>
      <w:r w:rsidR="007B531D">
        <w:rPr>
          <w:rFonts w:ascii="Arial" w:hAnsi="Arial"/>
          <w:szCs w:val="22"/>
        </w:rPr>
        <w:t>,</w:t>
      </w:r>
      <w:r>
        <w:rPr>
          <w:rFonts w:ascii="Arial" w:hAnsi="Arial"/>
          <w:szCs w:val="22"/>
        </w:rPr>
        <w:t xml:space="preserve"> </w:t>
      </w:r>
      <w:r w:rsidR="007B531D">
        <w:rPr>
          <w:rFonts w:ascii="Arial" w:hAnsi="Arial"/>
          <w:szCs w:val="22"/>
        </w:rPr>
        <w:t>jonka jälkeen</w:t>
      </w:r>
      <w:r w:rsidRPr="00DA29D5">
        <w:rPr>
          <w:rFonts w:ascii="Arial" w:hAnsi="Arial"/>
          <w:szCs w:val="22"/>
        </w:rPr>
        <w:t xml:space="preserve"> omistusoikeus siirtyy tilalliselle</w:t>
      </w:r>
      <w:r>
        <w:rPr>
          <w:rFonts w:ascii="Arial" w:hAnsi="Arial"/>
          <w:szCs w:val="22"/>
        </w:rPr>
        <w:t xml:space="preserve">. </w:t>
      </w:r>
      <w:r w:rsidR="00A82231">
        <w:rPr>
          <w:rFonts w:ascii="Arial" w:hAnsi="Arial"/>
          <w:szCs w:val="22"/>
        </w:rPr>
        <w:t>A</w:t>
      </w:r>
      <w:r w:rsidRPr="007B531D">
        <w:rPr>
          <w:rFonts w:ascii="Arial" w:hAnsi="Arial"/>
          <w:szCs w:val="22"/>
        </w:rPr>
        <w:t>itama</w:t>
      </w:r>
      <w:r w:rsidR="00B208A4" w:rsidRPr="007B531D">
        <w:rPr>
          <w:rFonts w:ascii="Arial" w:hAnsi="Arial"/>
          <w:szCs w:val="22"/>
        </w:rPr>
        <w:t>teriaali</w:t>
      </w:r>
      <w:r w:rsidR="00A82231">
        <w:rPr>
          <w:rFonts w:ascii="Arial" w:hAnsi="Arial"/>
          <w:szCs w:val="22"/>
        </w:rPr>
        <w:t>t kohdennetaan</w:t>
      </w:r>
      <w:r w:rsidR="00B208A4" w:rsidRPr="007B531D">
        <w:rPr>
          <w:rFonts w:ascii="Arial" w:hAnsi="Arial"/>
          <w:szCs w:val="22"/>
        </w:rPr>
        <w:t xml:space="preserve"> </w:t>
      </w:r>
      <w:r w:rsidR="008F64FC" w:rsidRPr="007B531D">
        <w:rPr>
          <w:rFonts w:ascii="Arial" w:hAnsi="Arial"/>
          <w:szCs w:val="22"/>
        </w:rPr>
        <w:t>vahinkoaltteimmille eläi</w:t>
      </w:r>
      <w:r w:rsidR="00455C18">
        <w:rPr>
          <w:rFonts w:ascii="Arial" w:hAnsi="Arial"/>
          <w:szCs w:val="22"/>
        </w:rPr>
        <w:t>mille</w:t>
      </w:r>
      <w:r w:rsidR="008F64FC" w:rsidRPr="007B531D">
        <w:rPr>
          <w:rFonts w:ascii="Arial" w:hAnsi="Arial"/>
          <w:szCs w:val="22"/>
        </w:rPr>
        <w:t xml:space="preserve"> ja </w:t>
      </w:r>
      <w:r w:rsidR="009A4F17">
        <w:rPr>
          <w:rFonts w:ascii="Arial" w:hAnsi="Arial"/>
          <w:szCs w:val="22"/>
        </w:rPr>
        <w:t>laitumille</w:t>
      </w:r>
      <w:r w:rsidRPr="007B531D">
        <w:rPr>
          <w:rFonts w:ascii="Arial" w:hAnsi="Arial"/>
          <w:szCs w:val="22"/>
        </w:rPr>
        <w:t>.</w:t>
      </w:r>
      <w:r w:rsidR="007B531D">
        <w:rPr>
          <w:rFonts w:ascii="Arial" w:hAnsi="Arial"/>
          <w:szCs w:val="22"/>
        </w:rPr>
        <w:t xml:space="preserve"> </w:t>
      </w:r>
      <w:r w:rsidR="00A82231">
        <w:rPr>
          <w:rFonts w:ascii="Arial" w:hAnsi="Arial"/>
          <w:szCs w:val="22"/>
        </w:rPr>
        <w:t>Yleisimmät aidattavat e</w:t>
      </w:r>
      <w:r w:rsidR="00777757">
        <w:rPr>
          <w:rFonts w:ascii="Arial" w:hAnsi="Arial"/>
          <w:szCs w:val="22"/>
        </w:rPr>
        <w:t>läint</w:t>
      </w:r>
      <w:r w:rsidR="00A82231">
        <w:rPr>
          <w:rFonts w:ascii="Arial" w:hAnsi="Arial"/>
          <w:szCs w:val="22"/>
        </w:rPr>
        <w:t>yypit ja niiden</w:t>
      </w:r>
      <w:r w:rsidR="00777757">
        <w:rPr>
          <w:rFonts w:ascii="Arial" w:hAnsi="Arial"/>
          <w:szCs w:val="22"/>
        </w:rPr>
        <w:t xml:space="preserve"> korvausarvot löydät</w:t>
      </w:r>
      <w:r w:rsidR="00A82231">
        <w:rPr>
          <w:rFonts w:ascii="Arial" w:hAnsi="Arial"/>
          <w:szCs w:val="22"/>
        </w:rPr>
        <w:t xml:space="preserve"> hakemuksen lopusta sekä</w:t>
      </w:r>
      <w:r w:rsidR="00777757">
        <w:rPr>
          <w:rFonts w:ascii="Arial" w:hAnsi="Arial"/>
          <w:szCs w:val="22"/>
        </w:rPr>
        <w:t xml:space="preserve"> </w:t>
      </w:r>
      <w:hyperlink r:id="rId8" w:history="1">
        <w:r w:rsidR="00777757" w:rsidRPr="00786ED9">
          <w:rPr>
            <w:rStyle w:val="Hyperlinkki"/>
            <w:rFonts w:ascii="Arial" w:hAnsi="Arial"/>
            <w:szCs w:val="22"/>
          </w:rPr>
          <w:t>https://www.finlex.fi/fi/laki/alkup/2018/20180834</w:t>
        </w:r>
      </w:hyperlink>
      <w:r w:rsidR="00777757">
        <w:rPr>
          <w:rFonts w:ascii="Arial" w:hAnsi="Arial"/>
          <w:szCs w:val="22"/>
        </w:rPr>
        <w:t xml:space="preserve"> -sivun liitteestä.</w:t>
      </w:r>
    </w:p>
    <w:p w14:paraId="4461A645" w14:textId="77777777" w:rsidR="00CF07C4" w:rsidRDefault="00CF07C4" w:rsidP="00673A2D">
      <w:pPr>
        <w:ind w:right="1841"/>
        <w:rPr>
          <w:rFonts w:ascii="Arial" w:hAnsi="Arial"/>
        </w:rPr>
      </w:pPr>
    </w:p>
    <w:tbl>
      <w:tblPr>
        <w:tblW w:w="9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7"/>
        <w:gridCol w:w="2268"/>
        <w:gridCol w:w="5670"/>
      </w:tblGrid>
      <w:tr w:rsidR="00CF07C4" w14:paraId="69017C95" w14:textId="77777777" w:rsidTr="00531F91">
        <w:trPr>
          <w:cantSplit/>
          <w:trHeight w:val="244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7576" w14:textId="77777777" w:rsidR="00CF07C4" w:rsidRPr="007E5DBC" w:rsidRDefault="00B208A4" w:rsidP="00CF07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Haettava petoaita-määrä (metriä)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2C41" w14:textId="77777777" w:rsidR="00CF07C4" w:rsidRPr="007E5DBC" w:rsidRDefault="00B208A4" w:rsidP="00CF07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Petoeläinlaji(t), jonka takia aitaa tarvitaan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5ACE" w14:textId="20D4A3B0" w:rsidR="00CF07C4" w:rsidRPr="007E5DBC" w:rsidRDefault="009E06F5" w:rsidP="00CF07C4">
            <w:pPr>
              <w:jc w:val="center"/>
              <w:rPr>
                <w:rFonts w:ascii="Arial" w:hAnsi="Arial"/>
                <w:b/>
              </w:rPr>
            </w:pPr>
            <w:r w:rsidRPr="00455C18">
              <w:rPr>
                <w:rFonts w:ascii="Arial" w:hAnsi="Arial"/>
                <w:b/>
              </w:rPr>
              <w:t>Haettavalla</w:t>
            </w:r>
            <w:r>
              <w:rPr>
                <w:rFonts w:ascii="Arial" w:hAnsi="Arial"/>
                <w:b/>
              </w:rPr>
              <w:t xml:space="preserve"> p</w:t>
            </w:r>
            <w:r w:rsidR="00B208A4">
              <w:rPr>
                <w:rFonts w:ascii="Arial" w:hAnsi="Arial"/>
                <w:b/>
              </w:rPr>
              <w:t>etoaidalla suojattava eläinlaji (+tyyppi)</w:t>
            </w:r>
            <w:r w:rsidR="00B208A4" w:rsidRPr="00B208A4">
              <w:rPr>
                <w:rFonts w:ascii="Arial" w:hAnsi="Arial"/>
                <w:b/>
                <w:vertAlign w:val="superscript"/>
              </w:rPr>
              <w:t>1</w:t>
            </w:r>
            <w:r w:rsidR="00B208A4">
              <w:rPr>
                <w:rFonts w:ascii="Arial" w:hAnsi="Arial"/>
                <w:b/>
              </w:rPr>
              <w:t xml:space="preserve">, määrä ja </w:t>
            </w:r>
            <w:r w:rsidR="00531F91">
              <w:rPr>
                <w:rFonts w:ascii="Arial" w:hAnsi="Arial"/>
                <w:b/>
              </w:rPr>
              <w:t>korvaus</w:t>
            </w:r>
            <w:r w:rsidR="00B208A4">
              <w:rPr>
                <w:rFonts w:ascii="Arial" w:hAnsi="Arial"/>
                <w:b/>
              </w:rPr>
              <w:t xml:space="preserve">arvo </w:t>
            </w:r>
            <w:r w:rsidR="00B208A4" w:rsidRPr="00531F91">
              <w:rPr>
                <w:rFonts w:ascii="Arial" w:hAnsi="Arial"/>
                <w:b/>
                <w:sz w:val="18"/>
                <w:szCs w:val="18"/>
              </w:rPr>
              <w:t xml:space="preserve">(jatka tarvittaessa </w:t>
            </w:r>
            <w:r w:rsidR="00C4298D">
              <w:rPr>
                <w:rFonts w:ascii="Arial" w:hAnsi="Arial"/>
                <w:b/>
                <w:sz w:val="18"/>
                <w:szCs w:val="18"/>
              </w:rPr>
              <w:t>viimeiselle</w:t>
            </w:r>
            <w:r w:rsidR="00B208A4" w:rsidRPr="00531F91">
              <w:rPr>
                <w:rFonts w:ascii="Arial" w:hAnsi="Arial"/>
                <w:b/>
                <w:sz w:val="18"/>
                <w:szCs w:val="18"/>
              </w:rPr>
              <w:t xml:space="preserve"> sivulle)</w:t>
            </w:r>
          </w:p>
        </w:tc>
      </w:tr>
      <w:tr w:rsidR="00CF07C4" w14:paraId="4EC443A9" w14:textId="77777777" w:rsidTr="00531F91">
        <w:trPr>
          <w:cantSplit/>
          <w:trHeight w:val="489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419C" w14:textId="77777777"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14:paraId="3F82E393" w14:textId="77777777" w:rsidR="00CF07C4" w:rsidRDefault="009F3C14" w:rsidP="00CF0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" w:name="Teksti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5971" w14:textId="77777777"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14:paraId="00B11221" w14:textId="77777777" w:rsidR="00CF07C4" w:rsidRDefault="00CF07C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41139CE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43E3680E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61BCCB9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73899917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0C2F6EE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5287A768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1B4C" w14:textId="77777777"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14:paraId="38DA01BC" w14:textId="1F7A8EED" w:rsidR="00673A2D" w:rsidRPr="00673A2D" w:rsidRDefault="00673A2D" w:rsidP="00CF07C4">
            <w:pPr>
              <w:rPr>
                <w:rFonts w:ascii="Arial" w:hAnsi="Arial"/>
                <w:noProof/>
                <w:sz w:val="22"/>
                <w:szCs w:val="22"/>
                <w:u w:val="single"/>
              </w:rPr>
            </w:pPr>
            <w:r w:rsidRPr="00777757">
              <w:rPr>
                <w:rFonts w:ascii="Arial" w:hAnsi="Arial"/>
                <w:noProof/>
                <w:sz w:val="22"/>
                <w:szCs w:val="22"/>
              </w:rPr>
              <w:t xml:space="preserve">      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eläinlaji        eläintyyppi          </w:t>
            </w:r>
            <w:r>
              <w:rPr>
                <w:rFonts w:ascii="Arial" w:hAnsi="Arial"/>
                <w:noProof/>
                <w:szCs w:val="22"/>
                <w:u w:val="single"/>
              </w:rPr>
              <w:t xml:space="preserve">kpl    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</w:t>
            </w:r>
            <w:r w:rsidR="00A51B7D" w:rsidRPr="00455C18">
              <w:rPr>
                <w:rFonts w:ascii="Arial" w:hAnsi="Arial"/>
                <w:noProof/>
                <w:szCs w:val="22"/>
                <w:u w:val="single"/>
              </w:rPr>
              <w:t>korvaus</w:t>
            </w:r>
            <w:r w:rsidRPr="00455C18">
              <w:rPr>
                <w:rFonts w:ascii="Arial" w:hAnsi="Arial"/>
                <w:noProof/>
                <w:szCs w:val="22"/>
                <w:u w:val="single"/>
              </w:rPr>
              <w:t>arvo</w:t>
            </w:r>
            <w:r w:rsidR="00777757">
              <w:rPr>
                <w:rFonts w:ascii="Arial" w:hAnsi="Arial"/>
                <w:noProof/>
                <w:szCs w:val="22"/>
                <w:u w:val="single"/>
              </w:rPr>
              <w:t xml:space="preserve"> yhteensä</w:t>
            </w:r>
          </w:p>
          <w:p w14:paraId="1E815BF2" w14:textId="77777777" w:rsidR="00673A2D" w:rsidRPr="00B208A4" w:rsidRDefault="00673A2D" w:rsidP="00673A2D">
            <w:pPr>
              <w:rPr>
                <w:rFonts w:ascii="Arial" w:hAnsi="Arial"/>
                <w:sz w:val="8"/>
                <w:szCs w:val="8"/>
              </w:rPr>
            </w:pPr>
          </w:p>
          <w:p w14:paraId="63B113CD" w14:textId="37709A40" w:rsidR="00673A2D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 w:rsidRPr="00673A2D">
              <w:rPr>
                <w:rFonts w:ascii="Arial" w:hAnsi="Arial"/>
              </w:rPr>
              <w:t xml:space="preserve">1)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="00CF07C4"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F07C4" w:rsidRPr="00673A2D">
              <w:rPr>
                <w:rFonts w:ascii="Arial" w:hAnsi="Arial"/>
                <w:noProof/>
              </w:rPr>
              <w:instrText xml:space="preserve"> FORMTEXT </w:instrText>
            </w:r>
            <w:r w:rsidR="00CF07C4" w:rsidRPr="00673A2D">
              <w:rPr>
                <w:rFonts w:ascii="Arial" w:hAnsi="Arial"/>
                <w:noProof/>
              </w:rPr>
            </w:r>
            <w:r w:rsidR="00CF07C4" w:rsidRPr="00673A2D">
              <w:rPr>
                <w:rFonts w:ascii="Arial" w:hAnsi="Arial"/>
                <w:noProof/>
              </w:rPr>
              <w:fldChar w:fldCharType="separate"/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="00777757">
              <w:rPr>
                <w:rFonts w:ascii="Arial" w:hAnsi="Arial"/>
              </w:rPr>
              <w:t xml:space="preserve">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1B5184DA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21626FD2" w14:textId="21CA02EF" w:rsidR="00673A2D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="00777757">
              <w:rPr>
                <w:rFonts w:ascii="Arial" w:hAnsi="Arial"/>
              </w:rPr>
              <w:t xml:space="preserve">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58688FD9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3E635964" w14:textId="613564BB" w:rsidR="00CF07C4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="00777757">
              <w:rPr>
                <w:rFonts w:ascii="Arial" w:hAnsi="Arial"/>
              </w:rPr>
              <w:t xml:space="preserve">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586633FF" w14:textId="77777777" w:rsidR="0061578B" w:rsidRPr="0061578B" w:rsidRDefault="0061578B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67460696" w14:textId="057128C3" w:rsidR="0061578B" w:rsidRDefault="0061578B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046917D7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6"/>
                <w:szCs w:val="6"/>
              </w:rPr>
            </w:pPr>
          </w:p>
        </w:tc>
      </w:tr>
    </w:tbl>
    <w:p w14:paraId="5A6478D8" w14:textId="5360B257" w:rsidR="00CF07C4" w:rsidRDefault="00673A2D" w:rsidP="00673A2D">
      <w:pPr>
        <w:spacing w:before="120"/>
        <w:ind w:left="284"/>
        <w:rPr>
          <w:rFonts w:ascii="Arial" w:hAnsi="Arial"/>
        </w:rPr>
      </w:pPr>
      <w:r w:rsidRPr="00673A2D"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(eläinlajin kohdalle merkitään vain laji, esim. lammas; eläintyypillä tarkoitetaan esim. uuhta, karitsaa</w:t>
      </w:r>
      <w:r w:rsidR="00531F91">
        <w:rPr>
          <w:rFonts w:ascii="Arial" w:hAnsi="Arial"/>
        </w:rPr>
        <w:t xml:space="preserve">, </w:t>
      </w:r>
      <w:r w:rsidR="009A4F17">
        <w:rPr>
          <w:rFonts w:ascii="Arial" w:hAnsi="Arial"/>
        </w:rPr>
        <w:t>vasikkaa</w:t>
      </w:r>
      <w:r w:rsidRPr="009A4F17">
        <w:rPr>
          <w:rFonts w:ascii="Arial" w:hAnsi="Arial"/>
        </w:rPr>
        <w:t xml:space="preserve"> jne</w:t>
      </w:r>
      <w:r w:rsidR="00455C18">
        <w:rPr>
          <w:rFonts w:ascii="Arial" w:hAnsi="Arial"/>
        </w:rPr>
        <w:t>.</w:t>
      </w:r>
      <w:r>
        <w:rPr>
          <w:rFonts w:ascii="Arial" w:hAnsi="Arial"/>
        </w:rPr>
        <w:t>; tarkemmat tiedot eläimistä, esim. rodun/rodut voi kirjata lomakkeen seuraavalle sivulle)</w:t>
      </w:r>
    </w:p>
    <w:p w14:paraId="5B7CD720" w14:textId="77777777" w:rsidR="00024F0E" w:rsidRPr="00DE3F98" w:rsidRDefault="00024F0E">
      <w:pPr>
        <w:ind w:left="1134" w:right="1841"/>
        <w:rPr>
          <w:rFonts w:ascii="Arial" w:hAnsi="Arial"/>
          <w:sz w:val="24"/>
        </w:rPr>
      </w:pPr>
    </w:p>
    <w:p w14:paraId="5F55CC9A" w14:textId="77E9D69F" w:rsidR="00673A2D" w:rsidRPr="00673A2D" w:rsidRDefault="00673A2D" w:rsidP="00673A2D">
      <w:pPr>
        <w:ind w:left="709"/>
        <w:rPr>
          <w:rFonts w:ascii="Arial" w:hAnsi="Arial"/>
        </w:rPr>
      </w:pPr>
      <w:r w:rsidRPr="00673A2D">
        <w:rPr>
          <w:rFonts w:ascii="Arial" w:hAnsi="Arial"/>
        </w:rPr>
        <w:t xml:space="preserve">Tila/lohko(t), jonka alueelle </w:t>
      </w:r>
      <w:r w:rsidRPr="009A4F17">
        <w:rPr>
          <w:rFonts w:ascii="Arial" w:hAnsi="Arial"/>
        </w:rPr>
        <w:t xml:space="preserve">petoaitaa haetaan, on esitetty liitteenä olevassa </w:t>
      </w:r>
      <w:r w:rsidR="008F64FC" w:rsidRPr="009A4F17">
        <w:rPr>
          <w:rFonts w:ascii="Arial" w:hAnsi="Arial"/>
        </w:rPr>
        <w:t>laidun</w:t>
      </w:r>
      <w:r w:rsidRPr="009A4F17">
        <w:rPr>
          <w:rFonts w:ascii="Arial" w:hAnsi="Arial"/>
        </w:rPr>
        <w:t xml:space="preserve">kartassa (kartta pakollinen, </w:t>
      </w:r>
      <w:r w:rsidR="009E06F5" w:rsidRPr="009A4F17">
        <w:rPr>
          <w:rFonts w:ascii="Arial" w:hAnsi="Arial"/>
        </w:rPr>
        <w:t>johon</w:t>
      </w:r>
      <w:r w:rsidRPr="009A4F17">
        <w:rPr>
          <w:rFonts w:ascii="Arial" w:hAnsi="Arial"/>
        </w:rPr>
        <w:t xml:space="preserve"> tulee merkitä aidattava alue</w:t>
      </w:r>
      <w:r w:rsidR="00A51B7D" w:rsidRPr="009A4F17">
        <w:rPr>
          <w:rFonts w:ascii="Arial" w:hAnsi="Arial"/>
        </w:rPr>
        <w:t xml:space="preserve"> ja mahdolliset aiemmat petoaidat eri väreillä</w:t>
      </w:r>
      <w:r w:rsidRPr="009A4F17">
        <w:rPr>
          <w:rFonts w:ascii="Arial" w:hAnsi="Arial"/>
        </w:rPr>
        <w:t>)</w:t>
      </w:r>
    </w:p>
    <w:p w14:paraId="799711F3" w14:textId="77777777" w:rsidR="00673A2D" w:rsidRPr="001A3070" w:rsidRDefault="00673A2D" w:rsidP="00777A20">
      <w:pPr>
        <w:rPr>
          <w:rFonts w:ascii="Arial" w:hAnsi="Arial"/>
          <w:b/>
          <w:sz w:val="8"/>
          <w:szCs w:val="8"/>
        </w:rPr>
      </w:pPr>
    </w:p>
    <w:p w14:paraId="33988799" w14:textId="77777777" w:rsidR="00673A2D" w:rsidRDefault="00673A2D" w:rsidP="00673A2D">
      <w:pPr>
        <w:tabs>
          <w:tab w:val="left" w:pos="9498"/>
        </w:tabs>
        <w:ind w:left="709"/>
        <w:rPr>
          <w:rFonts w:ascii="Arial" w:hAnsi="Arial"/>
        </w:rPr>
      </w:pPr>
      <w:r>
        <w:rPr>
          <w:rFonts w:ascii="Arial" w:hAnsi="Arial"/>
        </w:rPr>
        <w:t xml:space="preserve">Tila sijaitsee </w:t>
      </w:r>
      <w:r w:rsidRPr="00D74F89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D74F89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D74F89">
        <w:rPr>
          <w:rFonts w:ascii="Arial" w:hAnsi="Arial"/>
          <w:bCs/>
          <w:sz w:val="22"/>
          <w:szCs w:val="22"/>
          <w:u w:val="single"/>
        </w:rPr>
      </w:r>
      <w:r w:rsidRPr="00D74F89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sz w:val="22"/>
          <w:szCs w:val="22"/>
          <w:u w:val="single"/>
        </w:rPr>
        <w:fldChar w:fldCharType="end"/>
      </w:r>
      <w:r w:rsidRPr="00D74F89">
        <w:rPr>
          <w:rFonts w:ascii="Arial" w:hAnsi="Arial"/>
          <w:bCs/>
          <w:u w:val="single"/>
        </w:rPr>
        <w:t xml:space="preserve">                                </w:t>
      </w:r>
      <w:r>
        <w:rPr>
          <w:rFonts w:ascii="Arial" w:hAnsi="Arial"/>
        </w:rPr>
        <w:t>kunnassa</w:t>
      </w:r>
    </w:p>
    <w:p w14:paraId="7D96B6D8" w14:textId="77777777" w:rsidR="001A3070" w:rsidRPr="001A3070" w:rsidRDefault="001A3070" w:rsidP="001A3070">
      <w:pPr>
        <w:rPr>
          <w:rFonts w:ascii="Arial" w:hAnsi="Arial"/>
          <w:b/>
          <w:sz w:val="8"/>
          <w:szCs w:val="8"/>
        </w:rPr>
      </w:pPr>
    </w:p>
    <w:p w14:paraId="19F17A80" w14:textId="77777777" w:rsidR="001A3070" w:rsidRDefault="001A3070" w:rsidP="00C32FB0">
      <w:pPr>
        <w:tabs>
          <w:tab w:val="left" w:pos="9498"/>
        </w:tabs>
        <w:ind w:left="709"/>
        <w:rPr>
          <w:rFonts w:ascii="Arial" w:hAnsi="Arial"/>
        </w:rPr>
      </w:pPr>
      <w:r>
        <w:rPr>
          <w:rFonts w:ascii="Arial" w:hAnsi="Arial"/>
        </w:rPr>
        <w:t xml:space="preserve">Suojattavan lohkon/lohkojen pinta-ala hehtaareina </w:t>
      </w:r>
      <w:bookmarkStart w:id="2" w:name="_Hlk36128361"/>
      <w:r w:rsidRPr="00D74F89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D74F89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D74F89">
        <w:rPr>
          <w:rFonts w:ascii="Arial" w:hAnsi="Arial"/>
          <w:bCs/>
          <w:sz w:val="22"/>
          <w:szCs w:val="22"/>
          <w:u w:val="single"/>
        </w:rPr>
      </w:r>
      <w:r w:rsidRPr="00D74F89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sz w:val="22"/>
          <w:szCs w:val="22"/>
          <w:u w:val="single"/>
        </w:rPr>
        <w:fldChar w:fldCharType="end"/>
      </w:r>
      <w:r w:rsidRPr="00D74F89">
        <w:rPr>
          <w:rFonts w:ascii="Arial" w:hAnsi="Arial"/>
          <w:bCs/>
          <w:u w:val="single"/>
        </w:rPr>
        <w:t xml:space="preserve">       </w:t>
      </w:r>
      <w:bookmarkEnd w:id="2"/>
      <w:r>
        <w:rPr>
          <w:rFonts w:ascii="Arial" w:hAnsi="Arial"/>
        </w:rPr>
        <w:t>ha</w:t>
      </w:r>
    </w:p>
    <w:p w14:paraId="5FF5480E" w14:textId="0B9B2896" w:rsidR="00A51B7D" w:rsidRDefault="00A51B7D" w:rsidP="00C32FB0">
      <w:pPr>
        <w:tabs>
          <w:tab w:val="left" w:pos="9498"/>
        </w:tabs>
        <w:ind w:left="709"/>
        <w:rPr>
          <w:rFonts w:ascii="Arial" w:hAnsi="Arial"/>
        </w:rPr>
      </w:pPr>
      <w:r w:rsidRPr="009A4F17">
        <w:rPr>
          <w:rFonts w:ascii="Arial" w:hAnsi="Arial"/>
        </w:rPr>
        <w:t>Aiemmin myönnetyn petoaidan määrä</w:t>
      </w:r>
      <w:r>
        <w:rPr>
          <w:rFonts w:ascii="Arial" w:hAnsi="Arial"/>
        </w:rPr>
        <w:t xml:space="preserve"> </w:t>
      </w:r>
      <w:r w:rsidRPr="00D74F89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D74F89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D74F89">
        <w:rPr>
          <w:rFonts w:ascii="Arial" w:hAnsi="Arial"/>
          <w:bCs/>
          <w:sz w:val="22"/>
          <w:szCs w:val="22"/>
          <w:u w:val="single"/>
        </w:rPr>
      </w:r>
      <w:r w:rsidRPr="00D74F89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D74F89">
        <w:rPr>
          <w:rFonts w:ascii="Arial" w:hAnsi="Arial"/>
          <w:bCs/>
          <w:sz w:val="22"/>
          <w:szCs w:val="22"/>
          <w:u w:val="single"/>
        </w:rPr>
        <w:fldChar w:fldCharType="end"/>
      </w:r>
      <w:r w:rsidRPr="00D74F89">
        <w:rPr>
          <w:rFonts w:ascii="Arial" w:hAnsi="Arial"/>
          <w:bCs/>
          <w:u w:val="single"/>
        </w:rPr>
        <w:t xml:space="preserve">       </w:t>
      </w:r>
      <w:r w:rsidRPr="00E12C5F">
        <w:rPr>
          <w:rFonts w:ascii="Arial" w:hAnsi="Arial"/>
        </w:rPr>
        <w:t>metriä</w:t>
      </w:r>
      <w:r w:rsidR="005A7BDB">
        <w:rPr>
          <w:rFonts w:ascii="Arial" w:hAnsi="Arial"/>
        </w:rPr>
        <w:t xml:space="preserve"> </w:t>
      </w:r>
      <w:r w:rsidR="005A7BDB" w:rsidRPr="00D74F89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5A7BDB" w:rsidRPr="00D74F89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="005A7BDB" w:rsidRPr="00D74F89">
        <w:rPr>
          <w:rFonts w:ascii="Arial" w:hAnsi="Arial"/>
          <w:bCs/>
          <w:sz w:val="22"/>
          <w:szCs w:val="22"/>
          <w:u w:val="single"/>
        </w:rPr>
      </w:r>
      <w:r w:rsidR="005A7BDB" w:rsidRPr="00D74F89">
        <w:rPr>
          <w:rFonts w:ascii="Arial" w:hAnsi="Arial"/>
          <w:bCs/>
          <w:sz w:val="22"/>
          <w:szCs w:val="22"/>
          <w:u w:val="single"/>
        </w:rPr>
        <w:fldChar w:fldCharType="separate"/>
      </w:r>
      <w:r w:rsidR="005A7BDB"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5A7BDB"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5A7BDB"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5A7BDB"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5A7BDB" w:rsidRPr="00D74F89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5A7BDB" w:rsidRPr="00D74F89">
        <w:rPr>
          <w:rFonts w:ascii="Arial" w:hAnsi="Arial"/>
          <w:bCs/>
          <w:sz w:val="22"/>
          <w:szCs w:val="22"/>
          <w:u w:val="single"/>
        </w:rPr>
        <w:fldChar w:fldCharType="end"/>
      </w:r>
      <w:r w:rsidR="005A7BDB" w:rsidRPr="00D74F89">
        <w:rPr>
          <w:rFonts w:ascii="Arial" w:hAnsi="Arial"/>
          <w:bCs/>
          <w:u w:val="single"/>
        </w:rPr>
        <w:t xml:space="preserve">    </w:t>
      </w:r>
      <w:r w:rsidR="005A7BDB" w:rsidRPr="005A7BDB">
        <w:rPr>
          <w:rFonts w:ascii="Arial" w:hAnsi="Arial"/>
        </w:rPr>
        <w:t xml:space="preserve"> </w:t>
      </w:r>
      <w:r w:rsidR="005A7BDB">
        <w:rPr>
          <w:rFonts w:ascii="Arial" w:hAnsi="Arial"/>
        </w:rPr>
        <w:t>eläimelle (kpl).</w:t>
      </w:r>
    </w:p>
    <w:p w14:paraId="5FDA2CD5" w14:textId="77777777" w:rsidR="001A3070" w:rsidRPr="001A3070" w:rsidRDefault="001A3070" w:rsidP="00C32FB0">
      <w:pPr>
        <w:rPr>
          <w:rFonts w:ascii="Arial" w:hAnsi="Arial"/>
          <w:b/>
          <w:sz w:val="8"/>
          <w:szCs w:val="8"/>
        </w:rPr>
      </w:pPr>
    </w:p>
    <w:p w14:paraId="4FF6C8DC" w14:textId="77777777" w:rsidR="001A3070" w:rsidRDefault="001A3070" w:rsidP="00C32FB0">
      <w:pPr>
        <w:tabs>
          <w:tab w:val="left" w:pos="9498"/>
        </w:tabs>
        <w:ind w:left="709"/>
        <w:rPr>
          <w:rFonts w:ascii="Arial" w:hAnsi="Arial"/>
        </w:rPr>
      </w:pPr>
      <w:r>
        <w:rPr>
          <w:rFonts w:ascii="Arial" w:hAnsi="Arial"/>
        </w:rPr>
        <w:t xml:space="preserve">Onko lohkosta/lohkoista tehty perinnebiotoopin hoitosopimus? Kyllä </w:t>
      </w: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500">
        <w:rPr>
          <w:rFonts w:ascii="Arial" w:hAnsi="Arial"/>
        </w:rPr>
      </w:r>
      <w:r w:rsidR="007505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536D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Ei </w:t>
      </w: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500">
        <w:rPr>
          <w:rFonts w:ascii="Arial" w:hAnsi="Arial"/>
        </w:rPr>
      </w:r>
      <w:r w:rsidR="007505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498485D3" w14:textId="77777777" w:rsidR="001A3070" w:rsidRPr="001A3070" w:rsidRDefault="001A3070" w:rsidP="00C32FB0">
      <w:pPr>
        <w:rPr>
          <w:rFonts w:ascii="Arial" w:hAnsi="Arial"/>
          <w:b/>
          <w:sz w:val="8"/>
          <w:szCs w:val="8"/>
        </w:rPr>
      </w:pPr>
    </w:p>
    <w:p w14:paraId="7C0ECAB0" w14:textId="1EBDA7F8" w:rsidR="001A3070" w:rsidRDefault="001A3070" w:rsidP="00C32FB0">
      <w:pPr>
        <w:tabs>
          <w:tab w:val="left" w:pos="9498"/>
        </w:tabs>
        <w:ind w:left="709"/>
        <w:rPr>
          <w:rFonts w:ascii="Arial" w:hAnsi="Arial"/>
        </w:rPr>
      </w:pPr>
      <w:r>
        <w:rPr>
          <w:rFonts w:ascii="Arial" w:hAnsi="Arial"/>
        </w:rPr>
        <w:t xml:space="preserve">Onko lohkosta/lohkoista tehty ns. </w:t>
      </w:r>
      <w:proofErr w:type="gramStart"/>
      <w:r>
        <w:rPr>
          <w:rFonts w:ascii="Arial" w:hAnsi="Arial"/>
        </w:rPr>
        <w:t>lumo-sopimus</w:t>
      </w:r>
      <w:proofErr w:type="gramEnd"/>
      <w:r>
        <w:rPr>
          <w:rFonts w:ascii="Arial" w:hAnsi="Arial"/>
        </w:rPr>
        <w:t xml:space="preserve">? Kyllä </w:t>
      </w:r>
      <w:r w:rsidR="005B45D8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"/>
      <w:r w:rsidR="005B45D8">
        <w:rPr>
          <w:rFonts w:ascii="Arial" w:hAnsi="Arial"/>
        </w:rPr>
        <w:instrText xml:space="preserve"> FORMCHECKBOX </w:instrText>
      </w:r>
      <w:r w:rsidR="00750500">
        <w:rPr>
          <w:rFonts w:ascii="Arial" w:hAnsi="Arial"/>
        </w:rPr>
      </w:r>
      <w:r w:rsidR="00750500">
        <w:rPr>
          <w:rFonts w:ascii="Arial" w:hAnsi="Arial"/>
        </w:rPr>
        <w:fldChar w:fldCharType="separate"/>
      </w:r>
      <w:r w:rsidR="005B45D8"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</w:t>
      </w:r>
      <w:r w:rsidR="00A536D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Ei </w:t>
      </w: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500">
        <w:rPr>
          <w:rFonts w:ascii="Arial" w:hAnsi="Arial"/>
        </w:rPr>
      </w:r>
      <w:r w:rsidR="007505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5E82B660" w14:textId="40BB036E" w:rsidR="00673A2D" w:rsidRDefault="00A51B7D" w:rsidP="00777A20">
      <w:pPr>
        <w:rPr>
          <w:rFonts w:ascii="Arial" w:hAnsi="Arial"/>
          <w:i/>
          <w:sz w:val="18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648E2">
        <w:rPr>
          <w:rFonts w:ascii="Arial" w:hAnsi="Arial"/>
          <w:b/>
          <w:sz w:val="24"/>
        </w:rPr>
        <w:tab/>
      </w:r>
      <w:r w:rsidRPr="00DE3F98">
        <w:rPr>
          <w:rFonts w:ascii="Arial" w:hAnsi="Arial"/>
          <w:i/>
          <w:sz w:val="18"/>
        </w:rPr>
        <w:t>(</w:t>
      </w:r>
      <w:r>
        <w:rPr>
          <w:rFonts w:ascii="Arial" w:hAnsi="Arial"/>
          <w:i/>
          <w:sz w:val="18"/>
        </w:rPr>
        <w:t xml:space="preserve">ohje rastitukseen: </w:t>
      </w:r>
      <w:proofErr w:type="spellStart"/>
      <w:r w:rsidRPr="00DE3F98">
        <w:rPr>
          <w:rFonts w:ascii="Arial" w:hAnsi="Arial"/>
          <w:i/>
          <w:sz w:val="18"/>
        </w:rPr>
        <w:t>tuplaklikkaa</w:t>
      </w:r>
      <w:proofErr w:type="spellEnd"/>
      <w:r w:rsidRPr="00DE3F98">
        <w:rPr>
          <w:rFonts w:ascii="Arial" w:hAnsi="Arial"/>
          <w:i/>
          <w:sz w:val="18"/>
        </w:rPr>
        <w:t xml:space="preserve"> haluamaasi ruutua ja valitse ”valittu”)</w:t>
      </w:r>
    </w:p>
    <w:p w14:paraId="579B6534" w14:textId="77777777" w:rsidR="00A51B7D" w:rsidRPr="00DE3F98" w:rsidRDefault="00A51B7D" w:rsidP="00777A20">
      <w:pPr>
        <w:rPr>
          <w:rFonts w:ascii="Arial" w:hAnsi="Arial"/>
          <w:b/>
          <w:sz w:val="24"/>
        </w:rPr>
      </w:pPr>
    </w:p>
    <w:p w14:paraId="7F865E0B" w14:textId="77777777" w:rsidR="001A3070" w:rsidRDefault="001A3070" w:rsidP="001A3070">
      <w:pPr>
        <w:tabs>
          <w:tab w:val="left" w:pos="9498"/>
        </w:tabs>
        <w:ind w:left="709" w:right="174"/>
        <w:rPr>
          <w:rFonts w:ascii="Arial" w:hAnsi="Arial"/>
        </w:rPr>
      </w:pPr>
      <w:r>
        <w:rPr>
          <w:rFonts w:ascii="Arial" w:hAnsi="Arial"/>
        </w:rPr>
        <w:t>Vakuutan annetut tiedot oikeiksi,</w:t>
      </w:r>
    </w:p>
    <w:p w14:paraId="60D2CA40" w14:textId="77777777" w:rsidR="001A3070" w:rsidRPr="001A3070" w:rsidRDefault="001A3070" w:rsidP="001A3070">
      <w:pPr>
        <w:ind w:right="1841"/>
        <w:rPr>
          <w:rFonts w:ascii="Arial" w:hAnsi="Arial"/>
          <w:sz w:val="16"/>
        </w:rPr>
      </w:pPr>
    </w:p>
    <w:p w14:paraId="11A5D5A4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2201A6A2" w14:textId="77777777" w:rsidR="001A3070" w:rsidRPr="002919FB" w:rsidRDefault="001A3070" w:rsidP="001A3070">
      <w:pPr>
        <w:ind w:left="1134"/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Paikka ja aika</w:t>
      </w:r>
    </w:p>
    <w:p w14:paraId="34625537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3B6BF9F2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38608006" w14:textId="77777777" w:rsidR="001A3070" w:rsidRPr="002919FB" w:rsidRDefault="001A3070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Allekirjoitus</w:t>
      </w:r>
    </w:p>
    <w:p w14:paraId="691C281D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783BDABD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2B438EAE" w14:textId="77777777" w:rsidR="001A3070" w:rsidRPr="001A3070" w:rsidRDefault="001A3070" w:rsidP="001A3070">
      <w:pPr>
        <w:ind w:left="1134"/>
        <w:rPr>
          <w:rFonts w:ascii="Arial" w:hAnsi="Arial"/>
          <w:noProof/>
          <w:sz w:val="8"/>
          <w:szCs w:val="8"/>
        </w:rPr>
      </w:pPr>
      <w:r>
        <w:rPr>
          <w:rFonts w:ascii="Arial" w:hAnsi="Arial"/>
          <w:noProof/>
          <w:sz w:val="16"/>
        </w:rPr>
        <w:t>Nimen selvennys</w:t>
      </w:r>
    </w:p>
    <w:p w14:paraId="59C5732A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</w:rPr>
      </w:pPr>
    </w:p>
    <w:p w14:paraId="06DFF6D1" w14:textId="07F533BE" w:rsidR="001A3070" w:rsidRPr="00C4298D" w:rsidRDefault="009A4F17" w:rsidP="00C4298D">
      <w:pPr>
        <w:ind w:left="284"/>
        <w:rPr>
          <w:rFonts w:ascii="Arial" w:hAnsi="Arial" w:cs="Arial"/>
          <w:b/>
          <w:bCs/>
          <w:iCs/>
          <w:noProof/>
          <w:color w:val="FF0000"/>
        </w:rPr>
      </w:pPr>
      <w:r w:rsidRPr="00C4298D">
        <w:rPr>
          <w:rFonts w:ascii="Arial" w:hAnsi="Arial" w:cs="Arial"/>
          <w:b/>
          <w:bCs/>
          <w:iCs/>
          <w:noProof/>
        </w:rPr>
        <w:t>P</w:t>
      </w:r>
      <w:r w:rsidR="00DE3F98" w:rsidRPr="00C4298D">
        <w:rPr>
          <w:rFonts w:ascii="Arial" w:hAnsi="Arial" w:cs="Arial"/>
          <w:b/>
          <w:bCs/>
          <w:iCs/>
          <w:noProof/>
        </w:rPr>
        <w:t>etoaita</w:t>
      </w:r>
      <w:r w:rsidR="001A3070" w:rsidRPr="00C4298D">
        <w:rPr>
          <w:rFonts w:ascii="Arial" w:hAnsi="Arial" w:cs="Arial"/>
          <w:b/>
          <w:bCs/>
          <w:iCs/>
          <w:noProof/>
        </w:rPr>
        <w:t>hakemu</w:t>
      </w:r>
      <w:r w:rsidRPr="00C4298D">
        <w:rPr>
          <w:rFonts w:ascii="Arial" w:hAnsi="Arial" w:cs="Arial"/>
          <w:b/>
          <w:bCs/>
          <w:iCs/>
          <w:noProof/>
        </w:rPr>
        <w:t>s</w:t>
      </w:r>
      <w:r w:rsidR="001A3070" w:rsidRPr="00C4298D">
        <w:rPr>
          <w:rFonts w:ascii="Arial" w:hAnsi="Arial" w:cs="Arial"/>
          <w:b/>
          <w:bCs/>
          <w:iCs/>
          <w:noProof/>
        </w:rPr>
        <w:t xml:space="preserve"> </w:t>
      </w:r>
      <w:r w:rsidR="00DE3F98" w:rsidRPr="00C4298D">
        <w:rPr>
          <w:rFonts w:ascii="Arial" w:hAnsi="Arial" w:cs="Arial"/>
          <w:b/>
          <w:bCs/>
          <w:iCs/>
          <w:noProof/>
        </w:rPr>
        <w:t xml:space="preserve">liitteineen </w:t>
      </w:r>
      <w:r w:rsidRPr="00C4298D">
        <w:rPr>
          <w:rFonts w:ascii="Arial" w:hAnsi="Arial" w:cs="Arial"/>
          <w:b/>
          <w:bCs/>
          <w:iCs/>
          <w:noProof/>
        </w:rPr>
        <w:t>lähetetään</w:t>
      </w:r>
      <w:r w:rsidR="001A3070" w:rsidRPr="00C4298D">
        <w:rPr>
          <w:rFonts w:ascii="Arial" w:hAnsi="Arial" w:cs="Arial"/>
          <w:b/>
          <w:bCs/>
          <w:iCs/>
          <w:noProof/>
        </w:rPr>
        <w:t xml:space="preserve"> Suomen riistakeskuksen aluetoimistoon; </w:t>
      </w:r>
      <w:r w:rsidR="001A3070" w:rsidRPr="00C4298D">
        <w:rPr>
          <w:rFonts w:ascii="Arial" w:hAnsi="Arial" w:cs="Arial"/>
          <w:iCs/>
          <w:noProof/>
        </w:rPr>
        <w:t>yhteystiedo</w:t>
      </w:r>
      <w:r w:rsidR="008C26BD" w:rsidRPr="00C4298D">
        <w:rPr>
          <w:rFonts w:ascii="Arial" w:hAnsi="Arial" w:cs="Arial"/>
          <w:iCs/>
          <w:noProof/>
        </w:rPr>
        <w:t>t:</w:t>
      </w:r>
      <w:hyperlink r:id="rId9" w:history="1">
        <w:r w:rsidR="00531F91" w:rsidRPr="00C4298D">
          <w:rPr>
            <w:rStyle w:val="Hyperlinkki"/>
            <w:rFonts w:ascii="Arial" w:hAnsi="Arial" w:cs="Arial"/>
            <w:iCs/>
            <w:noProof/>
          </w:rPr>
          <w:t>https://riista.fi/riistahallinto/yhteystiedot/</w:t>
        </w:r>
      </w:hyperlink>
    </w:p>
    <w:p w14:paraId="590C5A42" w14:textId="7DD1E615" w:rsidR="00137456" w:rsidRPr="009A4F17" w:rsidRDefault="00664BAE" w:rsidP="00DE2A84">
      <w:pPr>
        <w:spacing w:after="120"/>
        <w:rPr>
          <w:rFonts w:ascii="Arial" w:hAnsi="Arial"/>
          <w:b/>
          <w:sz w:val="19"/>
          <w:szCs w:val="19"/>
        </w:rPr>
      </w:pPr>
      <w:r w:rsidRPr="00664BAE">
        <w:rPr>
          <w:rFonts w:ascii="Arial" w:hAnsi="Arial"/>
          <w:b/>
          <w:sz w:val="19"/>
          <w:szCs w:val="19"/>
        </w:rPr>
        <w:lastRenderedPageBreak/>
        <w:t xml:space="preserve">Perustelut, miksi </w:t>
      </w:r>
      <w:r w:rsidR="009A4F17">
        <w:rPr>
          <w:rFonts w:ascii="Arial" w:hAnsi="Arial"/>
          <w:b/>
          <w:sz w:val="19"/>
          <w:szCs w:val="19"/>
        </w:rPr>
        <w:t xml:space="preserve">aita on </w:t>
      </w:r>
      <w:r w:rsidR="009A4F17" w:rsidRPr="005B45D8">
        <w:rPr>
          <w:rFonts w:ascii="Arial" w:hAnsi="Arial"/>
          <w:b/>
          <w:sz w:val="19"/>
          <w:szCs w:val="19"/>
        </w:rPr>
        <w:t>välttämätön</w:t>
      </w:r>
      <w:r w:rsidRPr="005B45D8">
        <w:rPr>
          <w:rFonts w:ascii="Arial" w:hAnsi="Arial"/>
          <w:b/>
          <w:sz w:val="19"/>
          <w:szCs w:val="19"/>
        </w:rPr>
        <w:t>; millaisia eläimiä</w:t>
      </w:r>
      <w:r w:rsidR="00175624" w:rsidRPr="005B45D8">
        <w:rPr>
          <w:rFonts w:ascii="Arial" w:hAnsi="Arial"/>
          <w:b/>
          <w:sz w:val="19"/>
          <w:szCs w:val="19"/>
        </w:rPr>
        <w:t xml:space="preserve"> (eläintyyppi)</w:t>
      </w:r>
      <w:r w:rsidR="00855821" w:rsidRPr="005B45D8">
        <w:rPr>
          <w:rFonts w:ascii="Arial" w:hAnsi="Arial"/>
          <w:b/>
          <w:sz w:val="19"/>
          <w:szCs w:val="19"/>
        </w:rPr>
        <w:t xml:space="preserve"> ja kuinka paljon </w:t>
      </w:r>
      <w:r w:rsidR="00FE630C" w:rsidRPr="005B45D8">
        <w:rPr>
          <w:rFonts w:ascii="Arial" w:hAnsi="Arial"/>
          <w:b/>
          <w:sz w:val="19"/>
          <w:szCs w:val="19"/>
        </w:rPr>
        <w:t>petoaida</w:t>
      </w:r>
      <w:r w:rsidR="005D3E4A" w:rsidRPr="005B45D8">
        <w:rPr>
          <w:rFonts w:ascii="Arial" w:hAnsi="Arial"/>
          <w:b/>
          <w:sz w:val="19"/>
          <w:szCs w:val="19"/>
        </w:rPr>
        <w:t>lla on tarkoitus suojata</w:t>
      </w:r>
      <w:r w:rsidRPr="005B45D8">
        <w:rPr>
          <w:rFonts w:ascii="Arial" w:hAnsi="Arial"/>
          <w:b/>
          <w:sz w:val="19"/>
          <w:szCs w:val="19"/>
        </w:rPr>
        <w:t xml:space="preserve"> (tarkenna ensimmäisellä sivulla lueteltuja eläintyyppitietoja)</w:t>
      </w:r>
      <w:r w:rsidR="005B45D8" w:rsidRPr="005B45D8">
        <w:rPr>
          <w:rFonts w:ascii="Arial" w:hAnsi="Arial"/>
          <w:b/>
          <w:sz w:val="19"/>
          <w:szCs w:val="19"/>
        </w:rPr>
        <w:t>;</w:t>
      </w:r>
      <w:r w:rsidR="0029748E" w:rsidRPr="005B45D8">
        <w:rPr>
          <w:rFonts w:ascii="Arial" w:hAnsi="Arial"/>
          <w:b/>
          <w:sz w:val="19"/>
          <w:szCs w:val="19"/>
        </w:rPr>
        <w:t xml:space="preserve"> </w:t>
      </w:r>
      <w:r w:rsidR="005B45D8" w:rsidRPr="005B45D8">
        <w:rPr>
          <w:rFonts w:ascii="Arial" w:hAnsi="Arial"/>
          <w:b/>
          <w:sz w:val="19"/>
          <w:szCs w:val="19"/>
        </w:rPr>
        <w:t>o</w:t>
      </w:r>
      <w:r w:rsidR="0029748E" w:rsidRPr="005B45D8">
        <w:rPr>
          <w:rFonts w:ascii="Arial" w:hAnsi="Arial"/>
          <w:b/>
          <w:sz w:val="19"/>
          <w:szCs w:val="19"/>
        </w:rPr>
        <w:t>vatko suojattavat eläimet</w:t>
      </w:r>
      <w:r w:rsidR="0029748E" w:rsidRPr="00664BAE">
        <w:rPr>
          <w:rFonts w:ascii="Arial" w:hAnsi="Arial"/>
          <w:b/>
          <w:sz w:val="19"/>
          <w:szCs w:val="19"/>
        </w:rPr>
        <w:t xml:space="preserve"> tuotanto</w:t>
      </w:r>
      <w:r w:rsidR="0029748E">
        <w:rPr>
          <w:rFonts w:ascii="Arial" w:hAnsi="Arial"/>
          <w:b/>
          <w:sz w:val="19"/>
          <w:szCs w:val="19"/>
        </w:rPr>
        <w:t>- vai harraste-eläimiä?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4F39E3" w14:paraId="053C2D17" w14:textId="77777777" w:rsidTr="00C4298D">
        <w:trPr>
          <w:cantSplit/>
          <w:trHeight w:val="3731"/>
        </w:trPr>
        <w:tc>
          <w:tcPr>
            <w:tcW w:w="9770" w:type="dxa"/>
          </w:tcPr>
          <w:p w14:paraId="2078AE9B" w14:textId="77777777" w:rsidR="004F39E3" w:rsidRDefault="004F39E3" w:rsidP="00DE2A84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39B8B85C" w14:textId="77777777" w:rsidR="002C65A8" w:rsidRDefault="002C65A8" w:rsidP="00DE2A84"/>
          <w:p w14:paraId="5FF3A0BD" w14:textId="77777777" w:rsidR="002C65A8" w:rsidRDefault="002C65A8" w:rsidP="00DE2A84"/>
          <w:p w14:paraId="293F1996" w14:textId="77777777" w:rsidR="002C65A8" w:rsidRDefault="002C65A8" w:rsidP="00DE2A84"/>
          <w:p w14:paraId="537AFE28" w14:textId="77777777" w:rsidR="002C65A8" w:rsidRDefault="002C65A8" w:rsidP="00DE2A84"/>
          <w:p w14:paraId="16F001A3" w14:textId="77777777" w:rsidR="002C65A8" w:rsidRDefault="002C65A8" w:rsidP="00DE2A84"/>
          <w:p w14:paraId="6D7D765E" w14:textId="77777777" w:rsidR="002C65A8" w:rsidRDefault="002C65A8" w:rsidP="00DE2A84"/>
          <w:p w14:paraId="161DA8C3" w14:textId="77777777" w:rsidR="002C65A8" w:rsidRDefault="002C65A8" w:rsidP="00DE2A84"/>
          <w:p w14:paraId="4E533196" w14:textId="77777777" w:rsidR="002C65A8" w:rsidRDefault="002C65A8" w:rsidP="00DE2A84"/>
          <w:p w14:paraId="3239D52B" w14:textId="77777777" w:rsidR="002C65A8" w:rsidRDefault="002C65A8" w:rsidP="00DE2A84"/>
          <w:p w14:paraId="5B30F96F" w14:textId="77777777" w:rsidR="002C65A8" w:rsidRDefault="002C65A8" w:rsidP="00DE2A84"/>
          <w:p w14:paraId="5FDB0E83" w14:textId="77777777" w:rsidR="002C65A8" w:rsidRDefault="002C65A8" w:rsidP="00DE2A84"/>
          <w:p w14:paraId="49EF87DE" w14:textId="00DE010D" w:rsidR="002C65A8" w:rsidRPr="002C65A8" w:rsidRDefault="002C65A8" w:rsidP="00DE2A84"/>
        </w:tc>
      </w:tr>
    </w:tbl>
    <w:p w14:paraId="709A6BDF" w14:textId="77777777" w:rsidR="004F39E3" w:rsidRDefault="004F39E3" w:rsidP="00DE2A84">
      <w:pPr>
        <w:ind w:right="991"/>
        <w:rPr>
          <w:rFonts w:ascii="Arial" w:hAnsi="Arial"/>
        </w:rPr>
      </w:pPr>
    </w:p>
    <w:p w14:paraId="0B1CC621" w14:textId="40E9A406" w:rsidR="00961E94" w:rsidRPr="004B2EFE" w:rsidRDefault="00961E94" w:rsidP="00DE2A84">
      <w:pPr>
        <w:rPr>
          <w:rFonts w:ascii="Arial" w:hAnsi="Arial" w:cs="Arial"/>
          <w:b/>
          <w:bCs/>
          <w:sz w:val="19"/>
          <w:szCs w:val="19"/>
        </w:rPr>
      </w:pPr>
      <w:r w:rsidRPr="00A82231">
        <w:rPr>
          <w:rFonts w:ascii="Arial" w:hAnsi="Arial" w:cs="Arial"/>
          <w:b/>
          <w:bCs/>
          <w:sz w:val="19"/>
          <w:szCs w:val="19"/>
        </w:rPr>
        <w:t xml:space="preserve">Kuvaa </w:t>
      </w:r>
      <w:r w:rsidR="004B2EFE" w:rsidRPr="00A82231">
        <w:rPr>
          <w:rFonts w:ascii="Arial" w:hAnsi="Arial" w:cs="Arial"/>
          <w:b/>
          <w:bCs/>
          <w:sz w:val="19"/>
          <w:szCs w:val="19"/>
        </w:rPr>
        <w:t xml:space="preserve">tilan läheisyydessä tehdyt suurpetohavainnot ja </w:t>
      </w:r>
      <w:r w:rsidRPr="00A82231">
        <w:rPr>
          <w:rFonts w:ascii="Arial" w:hAnsi="Arial" w:cs="Arial"/>
          <w:b/>
          <w:bCs/>
          <w:sz w:val="19"/>
          <w:szCs w:val="19"/>
        </w:rPr>
        <w:t xml:space="preserve">vahingot </w:t>
      </w:r>
      <w:r w:rsidR="004B2EFE" w:rsidRPr="00A82231">
        <w:rPr>
          <w:rFonts w:ascii="Arial" w:hAnsi="Arial" w:cs="Arial"/>
          <w:b/>
          <w:bCs/>
          <w:sz w:val="19"/>
          <w:szCs w:val="19"/>
        </w:rPr>
        <w:t>tai</w:t>
      </w:r>
      <w:r w:rsidRPr="00A82231">
        <w:rPr>
          <w:rFonts w:ascii="Arial" w:hAnsi="Arial" w:cs="Arial"/>
          <w:b/>
          <w:bCs/>
          <w:sz w:val="19"/>
          <w:szCs w:val="19"/>
        </w:rPr>
        <w:t xml:space="preserve"> tulevaisuuden vahingonuhka huolellisesti kunkin hakemuskohdassa mainitun </w:t>
      </w:r>
      <w:r w:rsidR="009866AD" w:rsidRPr="00A82231">
        <w:rPr>
          <w:rFonts w:ascii="Arial" w:hAnsi="Arial" w:cs="Arial"/>
          <w:b/>
          <w:bCs/>
          <w:sz w:val="19"/>
          <w:szCs w:val="19"/>
        </w:rPr>
        <w:t>suurpeto</w:t>
      </w:r>
      <w:r w:rsidRPr="00A82231">
        <w:rPr>
          <w:rFonts w:ascii="Arial" w:hAnsi="Arial" w:cs="Arial"/>
          <w:b/>
          <w:bCs/>
          <w:sz w:val="19"/>
          <w:szCs w:val="19"/>
        </w:rPr>
        <w:t>lajin osalta erikseen. Kuvaa myös alueella aikaisemmin tehdyt suojauskeinot tai muut vahinkojen estämiseksi tehdyt toimenpiteet ja niiden vaikutus</w:t>
      </w:r>
      <w:r w:rsidR="004B2EFE" w:rsidRPr="00A82231">
        <w:rPr>
          <w:rFonts w:ascii="Arial" w:hAnsi="Arial" w:cs="Arial"/>
          <w:b/>
          <w:bCs/>
          <w:sz w:val="19"/>
          <w:szCs w:val="19"/>
        </w:rPr>
        <w:t>.</w:t>
      </w:r>
      <w:r w:rsidRPr="00A82231">
        <w:rPr>
          <w:rFonts w:ascii="Arial" w:hAnsi="Arial" w:cs="Arial"/>
          <w:b/>
          <w:bCs/>
          <w:sz w:val="19"/>
          <w:szCs w:val="19"/>
        </w:rPr>
        <w:t xml:space="preserve"> Selvitys hakemuksen perusteena olevasta vahingosta tai muusta perusteesta (anna tiedot kunkin hakemuskohdassa mainitun </w:t>
      </w:r>
      <w:r w:rsidR="009866AD" w:rsidRPr="00A82231">
        <w:rPr>
          <w:rFonts w:ascii="Arial" w:hAnsi="Arial" w:cs="Arial"/>
          <w:b/>
          <w:bCs/>
          <w:sz w:val="19"/>
          <w:szCs w:val="19"/>
        </w:rPr>
        <w:t>suurpeto</w:t>
      </w:r>
      <w:r w:rsidRPr="00A82231">
        <w:rPr>
          <w:rFonts w:ascii="Arial" w:hAnsi="Arial" w:cs="Arial"/>
          <w:b/>
          <w:bCs/>
          <w:sz w:val="19"/>
          <w:szCs w:val="19"/>
        </w:rPr>
        <w:t>lajin osalta erikseen):</w:t>
      </w:r>
    </w:p>
    <w:p w14:paraId="5433F0A3" w14:textId="67A3776D" w:rsidR="00855821" w:rsidRDefault="00855821" w:rsidP="004344D6">
      <w:pPr>
        <w:pStyle w:val="Otsikko2"/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spacing w:before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fldChar w:fldCharType="begin">
          <w:ffData>
            <w:name w:val="Teksti41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/>
          <w:sz w:val="20"/>
        </w:rPr>
        <w:instrText xml:space="preserve"> FORMTEXT </w:instrText>
      </w:r>
      <w:r>
        <w:rPr>
          <w:rFonts w:ascii="Arial" w:hAnsi="Arial" w:cs="Arial"/>
          <w:b w:val="0"/>
          <w:bCs/>
          <w:sz w:val="20"/>
        </w:rPr>
      </w:r>
      <w:r>
        <w:rPr>
          <w:rFonts w:ascii="Arial" w:hAnsi="Arial" w:cs="Arial"/>
          <w:b w:val="0"/>
          <w:bCs/>
          <w:sz w:val="20"/>
        </w:rPr>
        <w:fldChar w:fldCharType="separate"/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sz w:val="20"/>
        </w:rPr>
        <w:fldChar w:fldCharType="end"/>
      </w:r>
    </w:p>
    <w:p w14:paraId="0529851D" w14:textId="24E46E52" w:rsidR="00855821" w:rsidRDefault="00855821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6A690FE3" w14:textId="1FA55C78" w:rsidR="00855821" w:rsidRDefault="00855821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25D936B8" w14:textId="1915037E" w:rsidR="002C65A8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5633B9A9" w14:textId="19666DC6" w:rsidR="002C65A8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098E158E" w14:textId="2ADDAD26" w:rsidR="002C65A8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15484600" w14:textId="10B23483" w:rsidR="002C65A8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1F953625" w14:textId="3A4AF7E4" w:rsidR="002C65A8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6914C67C" w14:textId="5D0F6906" w:rsidR="002C65A8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333CED30" w14:textId="43641464" w:rsidR="002C65A8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716F24E1" w14:textId="71C899AB" w:rsidR="002C65A8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37BC37DF" w14:textId="4AB83E80" w:rsidR="002C65A8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1942A233" w14:textId="77777777" w:rsidR="002C65A8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62CBFE13" w14:textId="77777777" w:rsidR="002C65A8" w:rsidRPr="00855821" w:rsidRDefault="002C65A8" w:rsidP="004344D6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</w:pPr>
    </w:p>
    <w:p w14:paraId="6704AE93" w14:textId="77777777" w:rsidR="00DE2A84" w:rsidRDefault="00DE2A84" w:rsidP="00DE2A84">
      <w:pPr>
        <w:ind w:right="991"/>
        <w:rPr>
          <w:rFonts w:ascii="Arial" w:hAnsi="Arial"/>
          <w:sz w:val="19"/>
          <w:szCs w:val="19"/>
        </w:rPr>
      </w:pPr>
    </w:p>
    <w:p w14:paraId="45C28529" w14:textId="218784F7" w:rsidR="00855821" w:rsidRPr="00DE2A84" w:rsidRDefault="00DE2A84" w:rsidP="00DE2A84">
      <w:pPr>
        <w:ind w:right="991"/>
        <w:rPr>
          <w:rFonts w:ascii="Arial" w:hAnsi="Arial"/>
          <w:b/>
          <w:bCs/>
        </w:rPr>
      </w:pPr>
      <w:r w:rsidRPr="00DE2A84">
        <w:rPr>
          <w:rFonts w:ascii="Arial" w:hAnsi="Arial"/>
          <w:b/>
          <w:bCs/>
          <w:sz w:val="19"/>
          <w:szCs w:val="19"/>
        </w:rPr>
        <w:t xml:space="preserve">Onko alueelle mahdollista tehdä pienialaisempi ns. </w:t>
      </w:r>
      <w:proofErr w:type="spellStart"/>
      <w:r w:rsidRPr="00DE2A84">
        <w:rPr>
          <w:rFonts w:ascii="Arial" w:hAnsi="Arial"/>
          <w:b/>
          <w:bCs/>
          <w:sz w:val="19"/>
          <w:szCs w:val="19"/>
        </w:rPr>
        <w:t>yöaitaus</w:t>
      </w:r>
      <w:proofErr w:type="spellEnd"/>
      <w:r w:rsidRPr="00DE2A84">
        <w:rPr>
          <w:rFonts w:ascii="Arial" w:hAnsi="Arial"/>
          <w:b/>
          <w:bCs/>
          <w:sz w:val="19"/>
          <w:szCs w:val="19"/>
        </w:rPr>
        <w:t xml:space="preserve">; onko lohkolla jo valmiita aitatolppia, joihin suurpetoaita voidaan asentaa; mitä materiaalia erityisesti tarvitaan; verkkovirta- vai akkupaimen, välttämättömien veräjien määrä, löytyykö aidan pystytykseen tarvittavia koneita ja työvoimaa </w:t>
      </w:r>
      <w:proofErr w:type="spellStart"/>
      <w:r w:rsidRPr="00DE2A84">
        <w:rPr>
          <w:rFonts w:ascii="Arial" w:hAnsi="Arial"/>
          <w:b/>
          <w:bCs/>
          <w:sz w:val="19"/>
          <w:szCs w:val="19"/>
        </w:rPr>
        <w:t>jne</w:t>
      </w:r>
      <w:proofErr w:type="spellEnd"/>
      <w:r w:rsidRPr="00DE2A84">
        <w:rPr>
          <w:rFonts w:ascii="Arial" w:hAnsi="Arial"/>
          <w:b/>
          <w:bCs/>
          <w:sz w:val="19"/>
          <w:szCs w:val="19"/>
        </w:rPr>
        <w:t>: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865DF" w14:paraId="55F1FEFF" w14:textId="77777777" w:rsidTr="004344D6">
        <w:trPr>
          <w:cantSplit/>
          <w:trHeight w:val="3665"/>
        </w:trPr>
        <w:tc>
          <w:tcPr>
            <w:tcW w:w="9628" w:type="dxa"/>
          </w:tcPr>
          <w:p w14:paraId="440CCB2B" w14:textId="77777777" w:rsidR="009865DF" w:rsidRDefault="009865DF" w:rsidP="00DE2A84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23162393" w14:textId="77777777" w:rsidR="002C65A8" w:rsidRDefault="002C65A8" w:rsidP="00DE2A84"/>
          <w:p w14:paraId="24801E49" w14:textId="77777777" w:rsidR="002C65A8" w:rsidRDefault="002C65A8" w:rsidP="00DE2A84"/>
          <w:p w14:paraId="17D53500" w14:textId="77777777" w:rsidR="002C65A8" w:rsidRDefault="002C65A8" w:rsidP="00DE2A84"/>
          <w:p w14:paraId="79A50BB3" w14:textId="77777777" w:rsidR="002C65A8" w:rsidRDefault="002C65A8" w:rsidP="00DE2A84"/>
          <w:p w14:paraId="6EFC1C90" w14:textId="77777777" w:rsidR="002C65A8" w:rsidRDefault="002C65A8" w:rsidP="00DE2A84"/>
          <w:p w14:paraId="3EA897E8" w14:textId="77777777" w:rsidR="002C65A8" w:rsidRDefault="002C65A8" w:rsidP="00DE2A84"/>
          <w:p w14:paraId="61DBF2B7" w14:textId="77777777" w:rsidR="002C65A8" w:rsidRDefault="002C65A8" w:rsidP="00DE2A84"/>
          <w:p w14:paraId="38B5E8BF" w14:textId="77777777" w:rsidR="002C65A8" w:rsidRDefault="002C65A8" w:rsidP="00DE2A84"/>
          <w:p w14:paraId="0AADD177" w14:textId="77777777" w:rsidR="002C65A8" w:rsidRDefault="002C65A8" w:rsidP="00DE2A84"/>
          <w:p w14:paraId="208365F5" w14:textId="77777777" w:rsidR="002C65A8" w:rsidRDefault="002C65A8" w:rsidP="00DE2A84"/>
          <w:p w14:paraId="36BDA185" w14:textId="77777777" w:rsidR="002C65A8" w:rsidRDefault="002C65A8" w:rsidP="00DE2A84"/>
          <w:p w14:paraId="6A864291" w14:textId="77777777" w:rsidR="002C65A8" w:rsidRDefault="002C65A8" w:rsidP="00DE2A84"/>
          <w:p w14:paraId="1CD70112" w14:textId="77777777" w:rsidR="002C65A8" w:rsidRDefault="002C65A8" w:rsidP="00DE2A84"/>
          <w:p w14:paraId="6DB2EB86" w14:textId="77777777" w:rsidR="002C65A8" w:rsidRDefault="002C65A8" w:rsidP="00DE2A84"/>
          <w:p w14:paraId="0C3C2A05" w14:textId="77777777" w:rsidR="002C65A8" w:rsidRDefault="002C65A8" w:rsidP="00DE2A84"/>
          <w:p w14:paraId="7F6EBA67" w14:textId="157E2427" w:rsidR="002C65A8" w:rsidRPr="002C65A8" w:rsidRDefault="002C65A8" w:rsidP="00DE2A84"/>
        </w:tc>
      </w:tr>
      <w:tr w:rsidR="00FD4050" w14:paraId="2576FBE1" w14:textId="77777777" w:rsidTr="004344D6">
        <w:trPr>
          <w:cantSplit/>
          <w:trHeight w:val="52"/>
        </w:trPr>
        <w:tc>
          <w:tcPr>
            <w:tcW w:w="9628" w:type="dxa"/>
          </w:tcPr>
          <w:p w14:paraId="7827AF24" w14:textId="77777777" w:rsidR="00FD4050" w:rsidRDefault="00FD4050" w:rsidP="00DE2A84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5161F995" w14:textId="13438236" w:rsidR="00FD4050" w:rsidRDefault="00DE2A84" w:rsidP="00DE2A84">
      <w:pPr>
        <w:pStyle w:val="Otsikko2"/>
        <w:spacing w:before="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lastRenderedPageBreak/>
        <w:t>L</w:t>
      </w:r>
      <w:r w:rsidRPr="00664BAE">
        <w:rPr>
          <w:rFonts w:ascii="Arial" w:hAnsi="Arial"/>
          <w:sz w:val="19"/>
          <w:szCs w:val="19"/>
        </w:rPr>
        <w:t>aidunlohkojen pääasiallinen tarkoitus</w:t>
      </w:r>
      <w:r>
        <w:rPr>
          <w:rFonts w:ascii="Arial" w:hAnsi="Arial"/>
          <w:sz w:val="19"/>
          <w:szCs w:val="19"/>
        </w:rPr>
        <w:t>;</w:t>
      </w:r>
      <w:r w:rsidRPr="00664BAE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ovatko </w:t>
      </w:r>
      <w:r w:rsidRPr="00DE2A84">
        <w:rPr>
          <w:rFonts w:ascii="Arial" w:hAnsi="Arial"/>
          <w:sz w:val="19"/>
          <w:szCs w:val="19"/>
        </w:rPr>
        <w:t>laitumet osa tuettua perinnebiotooppien</w:t>
      </w:r>
      <w:r w:rsidRPr="00664BAE">
        <w:rPr>
          <w:rFonts w:ascii="Arial" w:hAnsi="Arial"/>
          <w:sz w:val="19"/>
          <w:szCs w:val="19"/>
        </w:rPr>
        <w:t xml:space="preserve"> hoitosopimusta tai luonnon ja maiseman monimuo</w:t>
      </w:r>
      <w:r>
        <w:rPr>
          <w:rFonts w:ascii="Arial" w:hAnsi="Arial"/>
          <w:sz w:val="19"/>
          <w:szCs w:val="19"/>
        </w:rPr>
        <w:t xml:space="preserve">toisuutta koskevaa </w:t>
      </w:r>
      <w:proofErr w:type="gramStart"/>
      <w:r>
        <w:rPr>
          <w:rFonts w:ascii="Arial" w:hAnsi="Arial"/>
          <w:sz w:val="19"/>
          <w:szCs w:val="19"/>
        </w:rPr>
        <w:t>lumo-sopimus</w:t>
      </w:r>
      <w:r w:rsidRPr="00664BAE">
        <w:rPr>
          <w:rFonts w:ascii="Arial" w:hAnsi="Arial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a</w:t>
      </w:r>
      <w:proofErr w:type="gramEnd"/>
      <w:r>
        <w:rPr>
          <w:rFonts w:ascii="Arial" w:hAnsi="Arial"/>
          <w:b w:val="0"/>
          <w:sz w:val="19"/>
          <w:szCs w:val="19"/>
        </w:rPr>
        <w:t>: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FD4050" w14:paraId="678BFBFE" w14:textId="77777777" w:rsidTr="009A4F17">
        <w:trPr>
          <w:cantSplit/>
        </w:trPr>
        <w:tc>
          <w:tcPr>
            <w:tcW w:w="9770" w:type="dxa"/>
          </w:tcPr>
          <w:p w14:paraId="40378F29" w14:textId="77777777" w:rsidR="00FD4050" w:rsidRDefault="00FD4050" w:rsidP="00DE2A84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6223DFEB" w14:textId="77777777" w:rsidR="00C34C39" w:rsidRPr="00C34C39" w:rsidRDefault="00C34C39" w:rsidP="00DE2A84"/>
          <w:p w14:paraId="0B1D136D" w14:textId="77777777" w:rsidR="00C34C39" w:rsidRPr="00C34C39" w:rsidRDefault="00C34C39" w:rsidP="00DE2A84"/>
          <w:p w14:paraId="24B27936" w14:textId="77777777" w:rsidR="00C34C39" w:rsidRPr="00C34C39" w:rsidRDefault="00C34C39" w:rsidP="00DE2A84"/>
          <w:p w14:paraId="63C89848" w14:textId="77777777" w:rsidR="00C34C39" w:rsidRPr="00C34C39" w:rsidRDefault="00C34C39" w:rsidP="00DE2A84"/>
          <w:p w14:paraId="532D5832" w14:textId="77777777" w:rsidR="00C34C39" w:rsidRPr="00C34C39" w:rsidRDefault="00C34C39" w:rsidP="00DE2A84"/>
          <w:p w14:paraId="6A54A287" w14:textId="77777777" w:rsidR="00C34C39" w:rsidRPr="00C34C39" w:rsidRDefault="00C34C39" w:rsidP="00DE2A84"/>
          <w:p w14:paraId="04379F09" w14:textId="77777777" w:rsidR="00C34C39" w:rsidRPr="00C34C39" w:rsidRDefault="00C34C39" w:rsidP="00DE2A84"/>
          <w:p w14:paraId="08D80482" w14:textId="77777777" w:rsidR="00C34C39" w:rsidRPr="00C34C39" w:rsidRDefault="00C34C39" w:rsidP="00DE2A84"/>
          <w:p w14:paraId="23F3F3CF" w14:textId="77777777" w:rsidR="00C34C39" w:rsidRPr="00C34C39" w:rsidRDefault="00C34C39" w:rsidP="00DE2A84"/>
          <w:p w14:paraId="1AA25201" w14:textId="77777777" w:rsidR="00C34C39" w:rsidRPr="00C34C39" w:rsidRDefault="00C34C39" w:rsidP="00DE2A84"/>
          <w:p w14:paraId="4599FA50" w14:textId="77777777" w:rsidR="00C34C39" w:rsidRDefault="00C34C39" w:rsidP="00DE2A84">
            <w:pPr>
              <w:rPr>
                <w:rFonts w:ascii="Arial" w:hAnsi="Arial" w:cs="Arial"/>
                <w:bCs/>
              </w:rPr>
            </w:pPr>
          </w:p>
          <w:p w14:paraId="6C5A8422" w14:textId="6030A795" w:rsidR="00C34C39" w:rsidRPr="00C34C39" w:rsidRDefault="00C34C39" w:rsidP="00DE2A84"/>
        </w:tc>
      </w:tr>
      <w:tr w:rsidR="00FD4050" w14:paraId="793D9445" w14:textId="77777777" w:rsidTr="009A4F17">
        <w:trPr>
          <w:cantSplit/>
        </w:trPr>
        <w:tc>
          <w:tcPr>
            <w:tcW w:w="9770" w:type="dxa"/>
          </w:tcPr>
          <w:p w14:paraId="004F31FE" w14:textId="77777777" w:rsidR="00FD4050" w:rsidRDefault="00FD4050" w:rsidP="00DE2A84">
            <w:pPr>
              <w:pStyle w:val="Otsikko2"/>
              <w:spacing w:before="0"/>
              <w:rPr>
                <w:rFonts w:ascii="Arial" w:hAnsi="Arial"/>
                <w:sz w:val="19"/>
                <w:szCs w:val="19"/>
              </w:rPr>
            </w:pPr>
          </w:p>
        </w:tc>
      </w:tr>
      <w:tr w:rsidR="00FD4050" w14:paraId="793672F1" w14:textId="77777777" w:rsidTr="00DB4DAD">
        <w:trPr>
          <w:cantSplit/>
          <w:trHeight w:val="852"/>
        </w:trPr>
        <w:tc>
          <w:tcPr>
            <w:tcW w:w="9770" w:type="dxa"/>
          </w:tcPr>
          <w:p w14:paraId="4A6E0158" w14:textId="77777777" w:rsidR="00FD4050" w:rsidRDefault="00FD4050" w:rsidP="00DE2A84">
            <w:pPr>
              <w:pStyle w:val="Otsikko2"/>
              <w:spacing w:before="0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EE4C929" w14:textId="77777777" w:rsidR="00FD4050" w:rsidRDefault="00FD4050" w:rsidP="00DE2A84">
      <w:pPr>
        <w:pStyle w:val="Otsikko2"/>
        <w:spacing w:before="0"/>
        <w:rPr>
          <w:rFonts w:ascii="Arial" w:hAnsi="Arial"/>
          <w:sz w:val="19"/>
          <w:szCs w:val="19"/>
        </w:rPr>
      </w:pPr>
    </w:p>
    <w:p w14:paraId="6265A501" w14:textId="77777777" w:rsidR="00FD4050" w:rsidRDefault="00FD4050" w:rsidP="00DE2A84">
      <w:pPr>
        <w:pStyle w:val="Otsikko2"/>
        <w:spacing w:before="0"/>
        <w:rPr>
          <w:rFonts w:ascii="Arial" w:hAnsi="Arial"/>
          <w:sz w:val="19"/>
          <w:szCs w:val="19"/>
        </w:rPr>
      </w:pPr>
    </w:p>
    <w:p w14:paraId="258105EF" w14:textId="270AC4F0" w:rsidR="006E2B91" w:rsidRDefault="006E2B91" w:rsidP="00DE2A84">
      <w:pPr>
        <w:pStyle w:val="Otsikko2"/>
        <w:spacing w:before="0"/>
        <w:rPr>
          <w:rFonts w:ascii="Arial" w:hAnsi="Arial"/>
        </w:rPr>
      </w:pPr>
      <w:r>
        <w:rPr>
          <w:rFonts w:ascii="Arial" w:hAnsi="Arial"/>
          <w:sz w:val="19"/>
          <w:szCs w:val="19"/>
        </w:rPr>
        <w:t>Selvitys aidattavien alueiden käytöstä (kuinka pitkään aidattavalla kohteella on tarkoitus harjoittaa eläinten pitoa;</w:t>
      </w:r>
      <w:r w:rsidR="0029748E">
        <w:rPr>
          <w:rFonts w:ascii="Arial" w:hAnsi="Arial"/>
          <w:sz w:val="19"/>
          <w:szCs w:val="19"/>
        </w:rPr>
        <w:t xml:space="preserve"> onko laidunnettava alue oma vai vuokralla; jos hoitosopimus,</w:t>
      </w:r>
      <w:r>
        <w:rPr>
          <w:rFonts w:ascii="Arial" w:hAnsi="Arial"/>
          <w:sz w:val="19"/>
          <w:szCs w:val="19"/>
        </w:rPr>
        <w:t xml:space="preserve"> milloin ja kuinka pitkäksi aikaa perinnebiotooppien hoitosopimukset on tehty; ilmoita kenen/keiden </w:t>
      </w:r>
      <w:proofErr w:type="spellStart"/>
      <w:r>
        <w:rPr>
          <w:rFonts w:ascii="Arial" w:hAnsi="Arial"/>
          <w:sz w:val="19"/>
          <w:szCs w:val="19"/>
        </w:rPr>
        <w:t>viranomais</w:t>
      </w:r>
      <w:proofErr w:type="spellEnd"/>
      <w:r>
        <w:rPr>
          <w:rFonts w:ascii="Arial" w:hAnsi="Arial"/>
          <w:sz w:val="19"/>
          <w:szCs w:val="19"/>
        </w:rPr>
        <w:t xml:space="preserve">(t)en/virkamiehen kanssa sopimus on tehty; onko alueesta tehty sopimus Metsähallituksen kanssa </w:t>
      </w:r>
      <w:proofErr w:type="spellStart"/>
      <w:r>
        <w:rPr>
          <w:rFonts w:ascii="Arial" w:hAnsi="Arial"/>
          <w:sz w:val="19"/>
          <w:szCs w:val="19"/>
        </w:rPr>
        <w:t>jne</w:t>
      </w:r>
      <w:proofErr w:type="spellEnd"/>
      <w:r w:rsidRPr="00664BAE">
        <w:rPr>
          <w:rFonts w:ascii="Arial" w:hAnsi="Arial"/>
          <w:sz w:val="19"/>
          <w:szCs w:val="19"/>
        </w:rPr>
        <w:t>: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664BAE" w14:paraId="3AAF137B" w14:textId="77777777" w:rsidTr="009E06F5">
        <w:trPr>
          <w:cantSplit/>
          <w:trHeight w:val="3650"/>
        </w:trPr>
        <w:tc>
          <w:tcPr>
            <w:tcW w:w="9770" w:type="dxa"/>
          </w:tcPr>
          <w:p w14:paraId="2F774BE3" w14:textId="77777777" w:rsidR="00664BAE" w:rsidRDefault="00664BAE" w:rsidP="00DE2A84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39E8A45B" w14:textId="77777777" w:rsidR="005B45D8" w:rsidRPr="005B45D8" w:rsidRDefault="005B45D8" w:rsidP="00DE2A84"/>
          <w:p w14:paraId="77325661" w14:textId="77777777" w:rsidR="005B45D8" w:rsidRPr="005B45D8" w:rsidRDefault="005B45D8" w:rsidP="00DE2A84"/>
          <w:p w14:paraId="725024A0" w14:textId="77777777" w:rsidR="005B45D8" w:rsidRPr="005B45D8" w:rsidRDefault="005B45D8" w:rsidP="00DE2A84"/>
          <w:p w14:paraId="3AF6ABEB" w14:textId="77777777" w:rsidR="005B45D8" w:rsidRPr="005B45D8" w:rsidRDefault="005B45D8" w:rsidP="00DE2A84"/>
          <w:p w14:paraId="18DD11BC" w14:textId="77777777" w:rsidR="005B45D8" w:rsidRPr="005B45D8" w:rsidRDefault="005B45D8" w:rsidP="00DE2A84"/>
          <w:p w14:paraId="75E92654" w14:textId="77777777" w:rsidR="005B45D8" w:rsidRPr="005B45D8" w:rsidRDefault="005B45D8" w:rsidP="00DE2A84"/>
          <w:p w14:paraId="2CF12898" w14:textId="01E2262C" w:rsidR="005B45D8" w:rsidRPr="005B45D8" w:rsidRDefault="005B45D8" w:rsidP="00DE2A84"/>
        </w:tc>
      </w:tr>
      <w:tr w:rsidR="009E06F5" w14:paraId="18A5BC25" w14:textId="77777777" w:rsidTr="009E06F5">
        <w:trPr>
          <w:cantSplit/>
          <w:trHeight w:val="398"/>
        </w:trPr>
        <w:tc>
          <w:tcPr>
            <w:tcW w:w="9770" w:type="dxa"/>
          </w:tcPr>
          <w:p w14:paraId="698B1B5D" w14:textId="77777777" w:rsidR="009E06F5" w:rsidRDefault="009E06F5" w:rsidP="00DE2A84">
            <w:pPr>
              <w:pStyle w:val="Otsikko2"/>
              <w:spacing w:before="0"/>
              <w:rPr>
                <w:rFonts w:ascii="Arial" w:hAnsi="Arial"/>
                <w:sz w:val="19"/>
                <w:szCs w:val="19"/>
              </w:rPr>
            </w:pPr>
          </w:p>
        </w:tc>
      </w:tr>
      <w:tr w:rsidR="00375F48" w14:paraId="1F4792AD" w14:textId="77777777" w:rsidTr="00C34C39">
        <w:trPr>
          <w:cantSplit/>
          <w:trHeight w:val="38"/>
        </w:trPr>
        <w:tc>
          <w:tcPr>
            <w:tcW w:w="9770" w:type="dxa"/>
          </w:tcPr>
          <w:p w14:paraId="292F8680" w14:textId="77777777" w:rsidR="00375F48" w:rsidRDefault="00375F48" w:rsidP="00DE2A84">
            <w:pPr>
              <w:pStyle w:val="Otsikko2"/>
              <w:spacing w:before="0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0818F877" w14:textId="77777777" w:rsidR="006E2B91" w:rsidRDefault="006E2B91" w:rsidP="00DE2A84">
      <w:pPr>
        <w:spacing w:after="120"/>
        <w:rPr>
          <w:rFonts w:ascii="Arial" w:hAnsi="Arial"/>
          <w:b/>
        </w:rPr>
      </w:pPr>
    </w:p>
    <w:p w14:paraId="4D905D76" w14:textId="408CB058" w:rsidR="00886C89" w:rsidRPr="00DB4DAD" w:rsidRDefault="0005256E" w:rsidP="00DE2A84">
      <w:pPr>
        <w:spacing w:after="120"/>
        <w:rPr>
          <w:rFonts w:ascii="Arial" w:hAnsi="Arial"/>
          <w:sz w:val="19"/>
          <w:szCs w:val="19"/>
        </w:rPr>
      </w:pPr>
      <w:r w:rsidRPr="00DB4DAD">
        <w:rPr>
          <w:rFonts w:ascii="Arial" w:hAnsi="Arial"/>
          <w:b/>
          <w:sz w:val="19"/>
          <w:szCs w:val="19"/>
        </w:rPr>
        <w:t>Muut selvitykset/tiedot, joilla haluatte tarkentaa hakemusta</w:t>
      </w:r>
      <w:r w:rsidR="00A02716" w:rsidRPr="00DB4DAD">
        <w:rPr>
          <w:rFonts w:ascii="Arial" w:hAnsi="Arial"/>
          <w:b/>
          <w:sz w:val="19"/>
          <w:szCs w:val="19"/>
        </w:rPr>
        <w:t>:</w:t>
      </w:r>
      <w:r w:rsidR="009D0557" w:rsidRPr="00DB4DAD">
        <w:rPr>
          <w:rFonts w:ascii="Arial" w:hAnsi="Arial"/>
          <w:sz w:val="19"/>
          <w:szCs w:val="19"/>
        </w:rPr>
        <w:t xml:space="preserve">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886C89" w14:paraId="5AD62568" w14:textId="77777777" w:rsidTr="00DB4DAD">
        <w:trPr>
          <w:cantSplit/>
          <w:trHeight w:val="3655"/>
        </w:trPr>
        <w:tc>
          <w:tcPr>
            <w:tcW w:w="9770" w:type="dxa"/>
          </w:tcPr>
          <w:p w14:paraId="56A04919" w14:textId="77777777" w:rsidR="00886C89" w:rsidRDefault="00886C89" w:rsidP="00DE2A84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365E4DA9" w14:textId="58B75A5C" w:rsidR="005B45D8" w:rsidRPr="005B45D8" w:rsidRDefault="005B45D8" w:rsidP="00DE2A84"/>
        </w:tc>
      </w:tr>
    </w:tbl>
    <w:p w14:paraId="64A54014" w14:textId="2A3EFD83" w:rsidR="0005256E" w:rsidRDefault="0005256E" w:rsidP="00A02716">
      <w:pPr>
        <w:ind w:right="991"/>
        <w:rPr>
          <w:rFonts w:ascii="Arial" w:hAnsi="Arial"/>
        </w:rPr>
      </w:pPr>
    </w:p>
    <w:p w14:paraId="3E85ADE8" w14:textId="77777777" w:rsidR="00C4298D" w:rsidRDefault="00C4298D" w:rsidP="00A02716">
      <w:pPr>
        <w:ind w:right="991"/>
        <w:rPr>
          <w:rFonts w:ascii="Arial" w:hAnsi="Arial"/>
          <w:b/>
        </w:rPr>
      </w:pPr>
    </w:p>
    <w:p w14:paraId="6623F895" w14:textId="77777777" w:rsidR="00C4298D" w:rsidRDefault="00C4298D" w:rsidP="00A02716">
      <w:pPr>
        <w:ind w:right="991"/>
        <w:rPr>
          <w:rFonts w:ascii="Arial" w:hAnsi="Arial"/>
          <w:b/>
        </w:rPr>
      </w:pPr>
    </w:p>
    <w:p w14:paraId="15717426" w14:textId="296D6E0F" w:rsidR="0005256E" w:rsidRDefault="0005256E" w:rsidP="00A02716">
      <w:pPr>
        <w:ind w:right="991"/>
        <w:rPr>
          <w:rFonts w:ascii="Arial" w:hAnsi="Arial"/>
          <w:b/>
        </w:rPr>
      </w:pPr>
      <w:r w:rsidRPr="0005256E">
        <w:rPr>
          <w:rFonts w:ascii="Arial" w:hAnsi="Arial"/>
          <w:b/>
        </w:rPr>
        <w:t>Hakemuksen liitteet:</w:t>
      </w:r>
    </w:p>
    <w:p w14:paraId="4B9C923E" w14:textId="79DA176A" w:rsidR="005B6D9F" w:rsidRDefault="005B6D9F" w:rsidP="00A02716">
      <w:pPr>
        <w:ind w:right="991"/>
        <w:rPr>
          <w:rFonts w:ascii="Arial" w:hAnsi="Arial"/>
          <w:i/>
          <w:sz w:val="18"/>
        </w:rPr>
      </w:pPr>
      <w:r w:rsidRPr="00DE3F98">
        <w:rPr>
          <w:rFonts w:ascii="Arial" w:hAnsi="Arial"/>
          <w:i/>
          <w:sz w:val="18"/>
        </w:rPr>
        <w:t>(</w:t>
      </w:r>
      <w:r>
        <w:rPr>
          <w:rFonts w:ascii="Arial" w:hAnsi="Arial"/>
          <w:i/>
          <w:sz w:val="18"/>
        </w:rPr>
        <w:t xml:space="preserve">ohje rastitukseen: </w:t>
      </w:r>
      <w:proofErr w:type="spellStart"/>
      <w:r w:rsidRPr="00DE3F98">
        <w:rPr>
          <w:rFonts w:ascii="Arial" w:hAnsi="Arial"/>
          <w:i/>
          <w:sz w:val="18"/>
        </w:rPr>
        <w:t>tuplaklikkaa</w:t>
      </w:r>
      <w:proofErr w:type="spellEnd"/>
      <w:r w:rsidRPr="00DE3F98">
        <w:rPr>
          <w:rFonts w:ascii="Arial" w:hAnsi="Arial"/>
          <w:i/>
          <w:sz w:val="18"/>
        </w:rPr>
        <w:t xml:space="preserve"> haluamaasi ruutua ja valitse ”valittu”)</w:t>
      </w:r>
    </w:p>
    <w:p w14:paraId="3EC126B5" w14:textId="77777777" w:rsidR="00585137" w:rsidRPr="0005256E" w:rsidRDefault="00585137" w:rsidP="00A02716">
      <w:pPr>
        <w:ind w:right="991"/>
        <w:rPr>
          <w:rFonts w:ascii="Arial" w:hAnsi="Arial"/>
          <w:b/>
        </w:rPr>
      </w:pPr>
    </w:p>
    <w:p w14:paraId="3C819160" w14:textId="77777777" w:rsidR="0005256E" w:rsidRPr="0005256E" w:rsidRDefault="0005256E" w:rsidP="00A02716">
      <w:pPr>
        <w:ind w:right="991"/>
        <w:rPr>
          <w:rFonts w:ascii="Arial" w:hAnsi="Arial"/>
        </w:rPr>
      </w:pPr>
    </w:p>
    <w:p w14:paraId="51B2D2DC" w14:textId="66DFBFFA" w:rsidR="0005256E" w:rsidRDefault="005B6D9F" w:rsidP="005B45D8">
      <w:pPr>
        <w:ind w:right="991"/>
        <w:rPr>
          <w:rFonts w:ascii="Arial" w:hAnsi="Arial" w:cs="Arial"/>
          <w:bCs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500">
        <w:rPr>
          <w:rFonts w:ascii="Arial" w:hAnsi="Arial"/>
        </w:rPr>
      </w:r>
      <w:r w:rsidR="007505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77676">
        <w:rPr>
          <w:rFonts w:ascii="Arial" w:hAnsi="Arial"/>
        </w:rPr>
        <w:t xml:space="preserve"> </w:t>
      </w:r>
      <w:r w:rsidR="0005256E" w:rsidRPr="005B45D8">
        <w:rPr>
          <w:rFonts w:ascii="Arial" w:hAnsi="Arial"/>
        </w:rPr>
        <w:t>L</w:t>
      </w:r>
      <w:r w:rsidR="008F64FC" w:rsidRPr="005B45D8">
        <w:rPr>
          <w:rFonts w:ascii="Arial" w:hAnsi="Arial"/>
        </w:rPr>
        <w:t>aidun</w:t>
      </w:r>
      <w:r w:rsidR="0005256E" w:rsidRPr="005B45D8">
        <w:rPr>
          <w:rFonts w:ascii="Arial" w:hAnsi="Arial"/>
        </w:rPr>
        <w:t>kartat</w:t>
      </w:r>
      <w:r w:rsidR="0005256E" w:rsidRPr="0005256E">
        <w:rPr>
          <w:rFonts w:ascii="Arial" w:hAnsi="Arial"/>
        </w:rPr>
        <w:t xml:space="preserve"> </w:t>
      </w:r>
      <w:r w:rsidR="0005256E"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05256E" w:rsidRPr="0005256E">
        <w:rPr>
          <w:rFonts w:ascii="Arial" w:hAnsi="Arial" w:cs="Arial"/>
          <w:bCs/>
        </w:rPr>
        <w:instrText xml:space="preserve"> FORMTEXT </w:instrText>
      </w:r>
      <w:r w:rsidR="0005256E" w:rsidRPr="0005256E">
        <w:rPr>
          <w:rFonts w:ascii="Arial" w:hAnsi="Arial" w:cs="Arial"/>
          <w:bCs/>
        </w:rPr>
      </w:r>
      <w:r w:rsidR="0005256E" w:rsidRPr="0005256E">
        <w:rPr>
          <w:rFonts w:ascii="Arial" w:hAnsi="Arial" w:cs="Arial"/>
          <w:bCs/>
        </w:rPr>
        <w:fldChar w:fldCharType="separate"/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</w:rPr>
        <w:fldChar w:fldCharType="end"/>
      </w:r>
      <w:r w:rsidR="0005256E" w:rsidRPr="0005256E">
        <w:rPr>
          <w:rFonts w:ascii="Arial" w:hAnsi="Arial" w:cs="Arial"/>
          <w:bCs/>
        </w:rPr>
        <w:t xml:space="preserve"> kpl (pakollinen)</w:t>
      </w:r>
      <w:r w:rsidR="005B45D8">
        <w:rPr>
          <w:rFonts w:ascii="Arial" w:hAnsi="Arial" w:cs="Arial"/>
          <w:bCs/>
        </w:rPr>
        <w:t xml:space="preserve"> </w:t>
      </w:r>
    </w:p>
    <w:p w14:paraId="54502A99" w14:textId="77777777" w:rsidR="0005256E" w:rsidRPr="0005256E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</w:rPr>
      </w:pPr>
    </w:p>
    <w:p w14:paraId="227EFFE8" w14:textId="4E03955D" w:rsidR="0005256E" w:rsidRDefault="00E77676" w:rsidP="005B45D8">
      <w:pPr>
        <w:ind w:right="991"/>
        <w:rPr>
          <w:rFonts w:ascii="Arial" w:hAnsi="Arial" w:cs="Arial"/>
          <w:bCs/>
        </w:rPr>
      </w:pP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500">
        <w:rPr>
          <w:rFonts w:ascii="Arial" w:hAnsi="Arial"/>
        </w:rPr>
      </w:r>
      <w:r w:rsidR="007505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05256E">
        <w:rPr>
          <w:rFonts w:ascii="Arial" w:hAnsi="Arial"/>
        </w:rPr>
        <w:t>Kopiot vuokra- ja hoitosopimuksista tms.</w:t>
      </w:r>
    </w:p>
    <w:p w14:paraId="7D2C3654" w14:textId="77777777" w:rsidR="0005256E" w:rsidRPr="0005256E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</w:rPr>
      </w:pPr>
    </w:p>
    <w:p w14:paraId="242D268F" w14:textId="021888AA" w:rsidR="0005256E" w:rsidRDefault="00E77676" w:rsidP="005B45D8">
      <w:pPr>
        <w:ind w:right="991"/>
        <w:rPr>
          <w:rFonts w:ascii="Arial" w:hAnsi="Arial" w:cs="Arial"/>
          <w:bCs/>
        </w:rPr>
      </w:pP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500">
        <w:rPr>
          <w:rFonts w:ascii="Arial" w:hAnsi="Arial"/>
        </w:rPr>
      </w:r>
      <w:r w:rsidR="007505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05256E">
        <w:rPr>
          <w:rFonts w:ascii="Arial" w:hAnsi="Arial"/>
        </w:rPr>
        <w:t>Kunnan maaseutuelinkeinoviranomaisen lausunto</w:t>
      </w:r>
    </w:p>
    <w:p w14:paraId="732D011B" w14:textId="77777777" w:rsidR="0005256E" w:rsidRPr="0005256E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</w:rPr>
      </w:pPr>
    </w:p>
    <w:p w14:paraId="4FF47F48" w14:textId="5AFF7F79" w:rsidR="00137456" w:rsidRDefault="00E77676" w:rsidP="005B45D8">
      <w:pPr>
        <w:ind w:right="991"/>
        <w:rPr>
          <w:rFonts w:ascii="Arial" w:hAnsi="Arial" w:cs="Arial"/>
          <w:bCs/>
        </w:rPr>
      </w:pP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500">
        <w:rPr>
          <w:rFonts w:ascii="Arial" w:hAnsi="Arial"/>
        </w:rPr>
      </w:r>
      <w:r w:rsidR="007505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05256E">
        <w:rPr>
          <w:rFonts w:ascii="Arial" w:hAnsi="Arial"/>
        </w:rPr>
        <w:t>Muut liitteet; mitkä</w:t>
      </w:r>
      <w:r w:rsidR="0005256E" w:rsidRPr="0005256E">
        <w:rPr>
          <w:rFonts w:ascii="Arial" w:hAnsi="Arial"/>
        </w:rPr>
        <w:t xml:space="preserve"> </w:t>
      </w:r>
      <w:r w:rsidR="0005256E"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05256E" w:rsidRPr="0005256E">
        <w:rPr>
          <w:rFonts w:ascii="Arial" w:hAnsi="Arial" w:cs="Arial"/>
          <w:bCs/>
        </w:rPr>
        <w:instrText xml:space="preserve"> FORMTEXT </w:instrText>
      </w:r>
      <w:r w:rsidR="0005256E" w:rsidRPr="0005256E">
        <w:rPr>
          <w:rFonts w:ascii="Arial" w:hAnsi="Arial" w:cs="Arial"/>
          <w:bCs/>
        </w:rPr>
      </w:r>
      <w:r w:rsidR="0005256E" w:rsidRPr="0005256E">
        <w:rPr>
          <w:rFonts w:ascii="Arial" w:hAnsi="Arial" w:cs="Arial"/>
          <w:bCs/>
        </w:rPr>
        <w:fldChar w:fldCharType="separate"/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</w:rPr>
        <w:fldChar w:fldCharType="end"/>
      </w:r>
    </w:p>
    <w:p w14:paraId="1DD1BADB" w14:textId="11FA30D0" w:rsidR="005B45D8" w:rsidRDefault="005B45D8" w:rsidP="005B45D8">
      <w:pPr>
        <w:ind w:right="991"/>
        <w:rPr>
          <w:rFonts w:ascii="Arial" w:hAnsi="Arial" w:cs="Arial"/>
          <w:bCs/>
        </w:rPr>
      </w:pPr>
    </w:p>
    <w:p w14:paraId="030C04E0" w14:textId="3D761A83" w:rsidR="00E77676" w:rsidRDefault="00E77676" w:rsidP="00FD4050">
      <w:pPr>
        <w:rPr>
          <w:rFonts w:ascii="Arial" w:hAnsi="Arial" w:cs="Arial"/>
        </w:rPr>
      </w:pPr>
    </w:p>
    <w:p w14:paraId="76E3F60B" w14:textId="2262F7C3" w:rsidR="00F47421" w:rsidRDefault="00F47421" w:rsidP="00FD4050">
      <w:pPr>
        <w:rPr>
          <w:rFonts w:ascii="Arial" w:hAnsi="Arial" w:cs="Arial"/>
        </w:rPr>
      </w:pPr>
    </w:p>
    <w:p w14:paraId="49C7BFBE" w14:textId="0F13B5F1" w:rsidR="00F47421" w:rsidRDefault="00F47421" w:rsidP="00FD4050">
      <w:pPr>
        <w:rPr>
          <w:rFonts w:ascii="Arial" w:hAnsi="Arial" w:cs="Arial"/>
        </w:rPr>
      </w:pPr>
    </w:p>
    <w:p w14:paraId="023790D5" w14:textId="77777777" w:rsidR="00F47421" w:rsidRDefault="00F47421" w:rsidP="00FD4050">
      <w:pPr>
        <w:rPr>
          <w:rFonts w:ascii="Arial" w:hAnsi="Arial" w:cs="Arial"/>
        </w:rPr>
      </w:pPr>
    </w:p>
    <w:p w14:paraId="384E5729" w14:textId="2C1C3639" w:rsidR="00B32F6D" w:rsidRDefault="00E77676" w:rsidP="00FD4050">
      <w:pPr>
        <w:rPr>
          <w:rFonts w:ascii="Arial" w:hAnsi="Arial"/>
          <w:szCs w:val="22"/>
        </w:rPr>
      </w:pPr>
      <w:r>
        <w:rPr>
          <w:rFonts w:ascii="Arial" w:hAnsi="Arial" w:cs="Arial"/>
        </w:rPr>
        <w:t>Eläinten korvausarvo</w:t>
      </w:r>
      <w:r w:rsidR="00DB4DAD">
        <w:rPr>
          <w:rFonts w:ascii="Arial" w:hAnsi="Arial" w:cs="Arial"/>
        </w:rPr>
        <w:t>ja</w:t>
      </w:r>
      <w:r>
        <w:rPr>
          <w:rFonts w:ascii="Arial" w:hAnsi="Arial" w:cs="Arial"/>
        </w:rPr>
        <w:t>.</w:t>
      </w:r>
      <w:r w:rsidR="00DB4DAD">
        <w:rPr>
          <w:rFonts w:ascii="Arial" w:hAnsi="Arial" w:cs="Arial"/>
        </w:rPr>
        <w:t xml:space="preserve"> Voit ilmoittaa aidattavien eläintyyppien määrät myös tässä.</w:t>
      </w:r>
      <w:r>
        <w:rPr>
          <w:rFonts w:ascii="Arial" w:hAnsi="Arial" w:cs="Arial"/>
        </w:rPr>
        <w:t xml:space="preserve"> Muiden eläinten korvausarvot löydät </w:t>
      </w:r>
      <w:hyperlink r:id="rId10" w:history="1">
        <w:r w:rsidRPr="00786ED9">
          <w:rPr>
            <w:rStyle w:val="Hyperlinkki"/>
            <w:rFonts w:ascii="Arial" w:hAnsi="Arial"/>
            <w:szCs w:val="22"/>
          </w:rPr>
          <w:t>https://www.finlex.fi/fi/laki/alkup/2018/20180834</w:t>
        </w:r>
      </w:hyperlink>
      <w:r>
        <w:rPr>
          <w:rFonts w:ascii="Arial" w:hAnsi="Arial"/>
          <w:szCs w:val="22"/>
        </w:rPr>
        <w:t xml:space="preserve"> -sivun liitteestä.</w:t>
      </w:r>
    </w:p>
    <w:p w14:paraId="7E3241E2" w14:textId="77777777" w:rsidR="00E77676" w:rsidRDefault="00E77676" w:rsidP="00FD4050">
      <w:pPr>
        <w:rPr>
          <w:rFonts w:ascii="Arial" w:hAnsi="Arial" w:cs="Arial"/>
        </w:rPr>
      </w:pP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701"/>
      </w:tblGrid>
      <w:tr w:rsidR="00C4298D" w:rsidRPr="008C26BD" w14:paraId="1F91DA26" w14:textId="653E23BB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99E1F3F" w14:textId="77777777" w:rsidR="00C4298D" w:rsidRPr="00ED6C5A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C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Eläintyyppi (lampaat)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91B2" w14:textId="77777777" w:rsidR="00C4298D" w:rsidRPr="00ED6C5A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C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Korvausarvo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191" w14:textId="55927AFE" w:rsidR="00C4298D" w:rsidRPr="00ED6C5A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Määrä</w:t>
            </w:r>
          </w:p>
        </w:tc>
      </w:tr>
      <w:tr w:rsidR="00C4298D" w:rsidRPr="008C26BD" w14:paraId="16EC1078" w14:textId="0F05AC98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96AAC43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Teuraslampaat &gt;1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529E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AAA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15749FD0" w14:textId="2D2394D7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94079AC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Teuraskaritsat &lt;1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8B086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7D3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77352122" w14:textId="0EC4E9D7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623B49F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Siitoskaritsat &lt;1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50B3C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7D1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6376925F" w14:textId="47E3ADA8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C450166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Siitosuuhet &gt;1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37D33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ECA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1F089A8B" w14:textId="5C07A6E4" w:rsidTr="00C4298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DA1F60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Siitospässit &gt;1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2900D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64BA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3EB638C6" w14:textId="1EE663CA" w:rsidTr="00C4298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D8F07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4D2CB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EF1CF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2649C97C" w14:textId="406F0DC4" w:rsidTr="00C4298D">
        <w:trPr>
          <w:trHeight w:val="30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ACD90C" w14:textId="77777777" w:rsidR="00C4298D" w:rsidRPr="00ED6C5A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C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Eläintyyppi (vuohet)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8863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C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Korvausarvo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02A" w14:textId="77777777" w:rsidR="00C4298D" w:rsidRPr="00ED6C5A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98D" w:rsidRPr="008C26BD" w14:paraId="2AFD9976" w14:textId="12C05F52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7C34E1E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Siitoskilit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8DE52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89D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2892D6CC" w14:textId="4D88E4CE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DF4FE16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Teuraskilit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47101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EB3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3A02CB36" w14:textId="1FCCE4C2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4471186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Lypsykutut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0B1C" w14:textId="77777777" w:rsidR="00C4298D" w:rsidRPr="00ED6C5A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312,5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875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74FC8EC6" w14:textId="75724BA3" w:rsidTr="00C4298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3AB28F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Siitospukit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C68F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950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71B97292" w14:textId="108471C5" w:rsidTr="00C4298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E37F2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4F5B1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D4DFC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5BB10411" w14:textId="335382EC" w:rsidTr="00C4298D">
        <w:trPr>
          <w:trHeight w:val="30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6D4B77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C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Eläintyyppi (nauta)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4FAF5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C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Korvausarvo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74F" w14:textId="77777777" w:rsidR="00C4298D" w:rsidRPr="00ED6C5A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98D" w:rsidRPr="008C26BD" w14:paraId="79020F2B" w14:textId="7DE79544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0F5D73E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Lypsylehmät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41E9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FB1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37536131" w14:textId="32CA1FC9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F0CCCEB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Emolehmät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4D95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456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200A8D8D" w14:textId="0D3D16F2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4C45FA8" w14:textId="7564AD73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Sonnit &gt;2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6751D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73A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2121B4C9" w14:textId="10ECDF22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FE50E72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Sonnit 1-2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81C68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019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33DC9465" w14:textId="73FA7D77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5215046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Hiehot teuraaksi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14B53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92F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08F475DA" w14:textId="22BC70A1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035BFC8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Hiehot uudistukseen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B3460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756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09DC0A23" w14:textId="661421E3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559D3FC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Hiehot 1-2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62F56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08D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6D79DCFA" w14:textId="3C604777" w:rsidTr="00C4298D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7D8461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Vasikat &lt;1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C68C3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6BD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251" w14:textId="77777777" w:rsidR="00C4298D" w:rsidRPr="008C26B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41CDDFFC" w14:textId="1DC28FAB" w:rsidTr="00C4298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F5A54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93DEF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E5DAD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0A0281FA" w14:textId="6D075653" w:rsidTr="00C4298D">
        <w:trPr>
          <w:trHeight w:val="30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169C31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C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Eläintyyppi (hevoset)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CEE2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C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Korvausarvo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30A" w14:textId="77777777" w:rsidR="00C4298D" w:rsidRPr="00ED6C5A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98D" w:rsidRPr="008C26BD" w14:paraId="0214210D" w14:textId="32722BD6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D40F923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Hevoset &gt; 1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278B9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CC2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0524ED88" w14:textId="308BBC61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944A18C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Hevoset &lt; 1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6700C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7CE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98D" w:rsidRPr="008C26BD" w14:paraId="76E475C9" w14:textId="6F53A841" w:rsidTr="00C4298D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4B92B1B" w14:textId="77777777" w:rsidR="00C4298D" w:rsidRPr="008C26BD" w:rsidRDefault="00C4298D" w:rsidP="003470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7AD8E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331" w14:textId="77777777" w:rsidR="00C4298D" w:rsidRDefault="00C4298D" w:rsidP="00347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BA7631" w14:textId="65CA633B" w:rsidR="005B45D8" w:rsidRPr="00FD4050" w:rsidRDefault="005B45D8" w:rsidP="00FD4050">
      <w:pPr>
        <w:rPr>
          <w:rFonts w:ascii="Arial" w:hAnsi="Arial" w:cs="Arial"/>
        </w:rPr>
        <w:sectPr w:rsidR="005B45D8" w:rsidRPr="00FD4050" w:rsidSect="005B45D8">
          <w:type w:val="continuous"/>
          <w:pgSz w:w="11907" w:h="16840" w:code="9"/>
          <w:pgMar w:top="851" w:right="1134" w:bottom="851" w:left="1134" w:header="0" w:footer="510" w:gutter="0"/>
          <w:cols w:space="708"/>
        </w:sectPr>
      </w:pPr>
    </w:p>
    <w:p w14:paraId="7E95E0CB" w14:textId="646DDD29" w:rsidR="00F55DD0" w:rsidRDefault="00F55DD0" w:rsidP="00455C18">
      <w:pPr>
        <w:rPr>
          <w:rFonts w:ascii="Arial" w:hAnsi="Arial" w:cs="Arial"/>
        </w:rPr>
      </w:pPr>
    </w:p>
    <w:sectPr w:rsidR="00F55DD0" w:rsidSect="00A33241">
      <w:type w:val="continuous"/>
      <w:pgSz w:w="11907" w:h="16840" w:code="9"/>
      <w:pgMar w:top="1418" w:right="1134" w:bottom="1418" w:left="1134" w:header="0" w:footer="851" w:gutter="0"/>
      <w:cols w:num="2"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AE1F" w14:textId="77777777" w:rsidR="00750500" w:rsidRDefault="00750500" w:rsidP="00FD4050">
      <w:r>
        <w:separator/>
      </w:r>
    </w:p>
  </w:endnote>
  <w:endnote w:type="continuationSeparator" w:id="0">
    <w:p w14:paraId="2D57D46D" w14:textId="77777777" w:rsidR="00750500" w:rsidRDefault="00750500" w:rsidP="00FD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7CC5" w14:textId="77777777" w:rsidR="00750500" w:rsidRDefault="00750500" w:rsidP="00FD4050">
      <w:r>
        <w:separator/>
      </w:r>
    </w:p>
  </w:footnote>
  <w:footnote w:type="continuationSeparator" w:id="0">
    <w:p w14:paraId="62110640" w14:textId="77777777" w:rsidR="00750500" w:rsidRDefault="00750500" w:rsidP="00FD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939"/>
    <w:multiLevelType w:val="hybridMultilevel"/>
    <w:tmpl w:val="F19A672C"/>
    <w:lvl w:ilvl="0" w:tplc="34D2DEE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395B6B"/>
    <w:multiLevelType w:val="hybridMultilevel"/>
    <w:tmpl w:val="00948C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663"/>
    <w:multiLevelType w:val="hybridMultilevel"/>
    <w:tmpl w:val="818A1508"/>
    <w:lvl w:ilvl="0" w:tplc="00DC5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8"/>
    <w:rsid w:val="000011A1"/>
    <w:rsid w:val="0000322B"/>
    <w:rsid w:val="00004263"/>
    <w:rsid w:val="00010A77"/>
    <w:rsid w:val="00011DCE"/>
    <w:rsid w:val="00024F0E"/>
    <w:rsid w:val="000434EF"/>
    <w:rsid w:val="00051E00"/>
    <w:rsid w:val="0005256E"/>
    <w:rsid w:val="0007550E"/>
    <w:rsid w:val="00087C93"/>
    <w:rsid w:val="000A0BD5"/>
    <w:rsid w:val="000A1123"/>
    <w:rsid w:val="000A239A"/>
    <w:rsid w:val="000A4FE2"/>
    <w:rsid w:val="000C5CB6"/>
    <w:rsid w:val="000D187B"/>
    <w:rsid w:val="000D479C"/>
    <w:rsid w:val="000E4991"/>
    <w:rsid w:val="000E4C20"/>
    <w:rsid w:val="00125A69"/>
    <w:rsid w:val="00125E49"/>
    <w:rsid w:val="00132284"/>
    <w:rsid w:val="00137456"/>
    <w:rsid w:val="0014737C"/>
    <w:rsid w:val="00175624"/>
    <w:rsid w:val="00184A58"/>
    <w:rsid w:val="001A3070"/>
    <w:rsid w:val="001C1D3F"/>
    <w:rsid w:val="001E0368"/>
    <w:rsid w:val="00205015"/>
    <w:rsid w:val="00223C91"/>
    <w:rsid w:val="00274228"/>
    <w:rsid w:val="00281A29"/>
    <w:rsid w:val="00286C25"/>
    <w:rsid w:val="0029748E"/>
    <w:rsid w:val="002A630A"/>
    <w:rsid w:val="002C29CB"/>
    <w:rsid w:val="002C65A8"/>
    <w:rsid w:val="003008BA"/>
    <w:rsid w:val="00325B52"/>
    <w:rsid w:val="003320CC"/>
    <w:rsid w:val="00363375"/>
    <w:rsid w:val="00375F48"/>
    <w:rsid w:val="003A6D88"/>
    <w:rsid w:val="003F5DFB"/>
    <w:rsid w:val="004200F7"/>
    <w:rsid w:val="00422A20"/>
    <w:rsid w:val="004344D6"/>
    <w:rsid w:val="00455364"/>
    <w:rsid w:val="00455C18"/>
    <w:rsid w:val="0047691B"/>
    <w:rsid w:val="00477B32"/>
    <w:rsid w:val="004A540B"/>
    <w:rsid w:val="004B1583"/>
    <w:rsid w:val="004B2EFE"/>
    <w:rsid w:val="004E2032"/>
    <w:rsid w:val="004F39E3"/>
    <w:rsid w:val="00506CD6"/>
    <w:rsid w:val="005211B9"/>
    <w:rsid w:val="00521B14"/>
    <w:rsid w:val="00531F91"/>
    <w:rsid w:val="005749A1"/>
    <w:rsid w:val="005850A9"/>
    <w:rsid w:val="00585137"/>
    <w:rsid w:val="00585EF2"/>
    <w:rsid w:val="00594CE2"/>
    <w:rsid w:val="005A3F0A"/>
    <w:rsid w:val="005A7BDB"/>
    <w:rsid w:val="005B45D8"/>
    <w:rsid w:val="005B6D9F"/>
    <w:rsid w:val="005D3E4A"/>
    <w:rsid w:val="0061578B"/>
    <w:rsid w:val="00664BAE"/>
    <w:rsid w:val="00667A43"/>
    <w:rsid w:val="00671A86"/>
    <w:rsid w:val="00673A2D"/>
    <w:rsid w:val="006848CE"/>
    <w:rsid w:val="00695E19"/>
    <w:rsid w:val="006A39AC"/>
    <w:rsid w:val="006A5CE0"/>
    <w:rsid w:val="006B66B4"/>
    <w:rsid w:val="006B7C31"/>
    <w:rsid w:val="006C1F2E"/>
    <w:rsid w:val="006C5FE6"/>
    <w:rsid w:val="006C67F1"/>
    <w:rsid w:val="006D1439"/>
    <w:rsid w:val="006E2B91"/>
    <w:rsid w:val="00712249"/>
    <w:rsid w:val="00716F49"/>
    <w:rsid w:val="00721F16"/>
    <w:rsid w:val="0073040B"/>
    <w:rsid w:val="00731473"/>
    <w:rsid w:val="00735BEC"/>
    <w:rsid w:val="00744997"/>
    <w:rsid w:val="00750500"/>
    <w:rsid w:val="00770D5C"/>
    <w:rsid w:val="007771CF"/>
    <w:rsid w:val="00777757"/>
    <w:rsid w:val="00777A20"/>
    <w:rsid w:val="00777D52"/>
    <w:rsid w:val="007B531D"/>
    <w:rsid w:val="007C705B"/>
    <w:rsid w:val="007D65C0"/>
    <w:rsid w:val="008205D1"/>
    <w:rsid w:val="00821AF3"/>
    <w:rsid w:val="00824D6E"/>
    <w:rsid w:val="0084197B"/>
    <w:rsid w:val="0084415F"/>
    <w:rsid w:val="00847025"/>
    <w:rsid w:val="00855821"/>
    <w:rsid w:val="0087072C"/>
    <w:rsid w:val="00871DFC"/>
    <w:rsid w:val="00886C89"/>
    <w:rsid w:val="008C26BD"/>
    <w:rsid w:val="008C415C"/>
    <w:rsid w:val="008E63A5"/>
    <w:rsid w:val="008F64FC"/>
    <w:rsid w:val="008F6DE0"/>
    <w:rsid w:val="00913D47"/>
    <w:rsid w:val="00945E9D"/>
    <w:rsid w:val="00961E94"/>
    <w:rsid w:val="0098130E"/>
    <w:rsid w:val="009865DF"/>
    <w:rsid w:val="009866AD"/>
    <w:rsid w:val="00991C95"/>
    <w:rsid w:val="009A3073"/>
    <w:rsid w:val="009A4F17"/>
    <w:rsid w:val="009B17ED"/>
    <w:rsid w:val="009D0557"/>
    <w:rsid w:val="009E06F5"/>
    <w:rsid w:val="009F049B"/>
    <w:rsid w:val="009F0950"/>
    <w:rsid w:val="009F3C14"/>
    <w:rsid w:val="00A02716"/>
    <w:rsid w:val="00A33241"/>
    <w:rsid w:val="00A40044"/>
    <w:rsid w:val="00A404F0"/>
    <w:rsid w:val="00A51B7D"/>
    <w:rsid w:val="00A536D9"/>
    <w:rsid w:val="00A648E2"/>
    <w:rsid w:val="00A71B1A"/>
    <w:rsid w:val="00A81F7E"/>
    <w:rsid w:val="00A82231"/>
    <w:rsid w:val="00AA2B47"/>
    <w:rsid w:val="00AD112E"/>
    <w:rsid w:val="00AF437B"/>
    <w:rsid w:val="00AF788A"/>
    <w:rsid w:val="00B13A12"/>
    <w:rsid w:val="00B208A4"/>
    <w:rsid w:val="00B209A9"/>
    <w:rsid w:val="00B32F6D"/>
    <w:rsid w:val="00B36F1D"/>
    <w:rsid w:val="00B765E4"/>
    <w:rsid w:val="00B8379F"/>
    <w:rsid w:val="00BA37AA"/>
    <w:rsid w:val="00BC514F"/>
    <w:rsid w:val="00BD54E7"/>
    <w:rsid w:val="00BE580B"/>
    <w:rsid w:val="00BF0E2B"/>
    <w:rsid w:val="00BF6C77"/>
    <w:rsid w:val="00C32837"/>
    <w:rsid w:val="00C32FB0"/>
    <w:rsid w:val="00C34C39"/>
    <w:rsid w:val="00C377FE"/>
    <w:rsid w:val="00C4298D"/>
    <w:rsid w:val="00CB0907"/>
    <w:rsid w:val="00CC4CCD"/>
    <w:rsid w:val="00CF07C4"/>
    <w:rsid w:val="00D14958"/>
    <w:rsid w:val="00D15B2F"/>
    <w:rsid w:val="00D36931"/>
    <w:rsid w:val="00D74F89"/>
    <w:rsid w:val="00D965B4"/>
    <w:rsid w:val="00DA29D5"/>
    <w:rsid w:val="00DB4DAD"/>
    <w:rsid w:val="00DC3924"/>
    <w:rsid w:val="00DD5236"/>
    <w:rsid w:val="00DE2A84"/>
    <w:rsid w:val="00DE3F98"/>
    <w:rsid w:val="00DE5582"/>
    <w:rsid w:val="00DE6A94"/>
    <w:rsid w:val="00DE7440"/>
    <w:rsid w:val="00E029C1"/>
    <w:rsid w:val="00E12C5F"/>
    <w:rsid w:val="00E45D14"/>
    <w:rsid w:val="00E516BA"/>
    <w:rsid w:val="00E544F8"/>
    <w:rsid w:val="00E719ED"/>
    <w:rsid w:val="00E77676"/>
    <w:rsid w:val="00E91323"/>
    <w:rsid w:val="00E95136"/>
    <w:rsid w:val="00ED6C5A"/>
    <w:rsid w:val="00EF30A8"/>
    <w:rsid w:val="00F173B1"/>
    <w:rsid w:val="00F310A2"/>
    <w:rsid w:val="00F47421"/>
    <w:rsid w:val="00F55DD0"/>
    <w:rsid w:val="00F82A22"/>
    <w:rsid w:val="00F96915"/>
    <w:rsid w:val="00FD17EF"/>
    <w:rsid w:val="00FD4050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F4C16"/>
  <w15:docId w15:val="{5BB5310E-8688-4983-90A5-D527CB71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customStyle="1" w:styleId="loppuviitteenteksti">
    <w:name w:val="loppuviitteen teksti"/>
    <w:basedOn w:val="Normaali"/>
  </w:style>
  <w:style w:type="paragraph" w:styleId="Leipteksti">
    <w:name w:val="Body Text"/>
    <w:basedOn w:val="Normaali"/>
    <w:rPr>
      <w:rFonts w:ascii="Arial" w:hAnsi="Arial"/>
      <w:sz w:val="16"/>
    </w:rPr>
  </w:style>
  <w:style w:type="paragraph" w:customStyle="1" w:styleId="Leipteksti21">
    <w:name w:val="Leipäteksti 21"/>
    <w:basedOn w:val="Normaali"/>
    <w:pPr>
      <w:ind w:right="1609"/>
    </w:pPr>
    <w:rPr>
      <w:rFonts w:ascii="Arial" w:hAnsi="Arial"/>
      <w:b/>
    </w:rPr>
  </w:style>
  <w:style w:type="table" w:styleId="TaulukkoRuudukko">
    <w:name w:val="Table Grid"/>
    <w:basedOn w:val="Normaalitaulukko"/>
    <w:rsid w:val="00695E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pykalanotsikko">
    <w:name w:val="llpykalanotsikko"/>
    <w:basedOn w:val="Normaali"/>
    <w:rsid w:val="00BC514F"/>
    <w:pPr>
      <w:overflowPunct/>
      <w:autoSpaceDE/>
      <w:autoSpaceDN/>
      <w:adjustRightInd/>
      <w:spacing w:before="220" w:after="220" w:line="220" w:lineRule="atLeast"/>
      <w:jc w:val="center"/>
      <w:textAlignment w:val="auto"/>
    </w:pPr>
    <w:rPr>
      <w:rFonts w:ascii="Times New Roman" w:hAnsi="Times New Roman"/>
      <w:i/>
      <w:iCs/>
      <w:sz w:val="22"/>
      <w:szCs w:val="22"/>
    </w:rPr>
  </w:style>
  <w:style w:type="paragraph" w:customStyle="1" w:styleId="llmomentinjohdantokappale">
    <w:name w:val="llmomentinjohdantokappale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momentinkohta">
    <w:name w:val="llmomentinkohta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character" w:styleId="Hyperlinkki">
    <w:name w:val="Hyperlink"/>
    <w:unhideWhenUsed/>
    <w:rsid w:val="000011A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73A2D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31F9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8C26BD"/>
    <w:rPr>
      <w:color w:val="800080" w:themeColor="followedHyperlink"/>
      <w:u w:val="single"/>
    </w:rPr>
  </w:style>
  <w:style w:type="paragraph" w:styleId="Alatunniste">
    <w:name w:val="footer"/>
    <w:basedOn w:val="Normaali"/>
    <w:link w:val="AlatunnisteChar"/>
    <w:unhideWhenUsed/>
    <w:rsid w:val="00FD40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D4050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lex.fi/fi/laki/alkup/2018/201808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inlex.fi/fi/laki/alkup/2018/20180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ista.fi/riistahallinto/yhteystiedo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li\JHT\Lomakkeet\T&#228;ytett&#228;v&#228;t%20wordit%202013%20versiot\Poikkeuslupahakemus_41%20a%20&#167;_vahinkoperusteinen_muokatt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Poikkeuslupahakemus_41 a §_vahinkoperusteinen_muokattu.dot</Template>
  <TotalTime>111</TotalTime>
  <Pages>4</Pages>
  <Words>785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POIKKEUSLUPAHAKEMUS_ML 41 a §</vt:lpstr>
    </vt:vector>
  </TitlesOfParts>
  <Company>Tutoring Finland Oy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Petoaitahakemus_Suomen riistakeskus 2021</dc:title>
  <dc:creator>Sauli Härkönen</dc:creator>
  <cp:lastModifiedBy>Johanna Hellman</cp:lastModifiedBy>
  <cp:revision>15</cp:revision>
  <cp:lastPrinted>2021-03-04T08:30:00Z</cp:lastPrinted>
  <dcterms:created xsi:type="dcterms:W3CDTF">2021-03-04T08:28:00Z</dcterms:created>
  <dcterms:modified xsi:type="dcterms:W3CDTF">2021-03-08T14:00:00Z</dcterms:modified>
</cp:coreProperties>
</file>