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ksti1"/>
    <w:p w14:paraId="4C2DA616" w14:textId="77777777" w:rsidR="00CF07C4" w:rsidRPr="002919FB" w:rsidRDefault="00CF07C4" w:rsidP="00CF07C4">
      <w:pPr>
        <w:tabs>
          <w:tab w:val="right" w:leader="underscore" w:pos="4111"/>
        </w:tabs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1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0"/>
    </w:p>
    <w:p w14:paraId="0E497662" w14:textId="77777777" w:rsidR="00CF07C4" w:rsidRPr="002919FB" w:rsidRDefault="007E1221" w:rsidP="00CF07C4">
      <w:pPr>
        <w:pBdr>
          <w:top w:val="single" w:sz="4" w:space="1" w:color="auto"/>
        </w:pBdr>
        <w:rPr>
          <w:rFonts w:ascii="Arial" w:hAnsi="Arial"/>
          <w:noProof/>
        </w:rPr>
      </w:pPr>
      <w:r>
        <w:rPr>
          <w:rFonts w:ascii="Arial" w:hAnsi="Arial"/>
          <w:noProof/>
          <w:sz w:val="16"/>
        </w:rPr>
        <w:t>Sökandens / Lägenhetens namn</w:t>
      </w:r>
    </w:p>
    <w:p w14:paraId="334F3FA8" w14:textId="77777777" w:rsidR="00DA29D5" w:rsidRPr="00664BAE" w:rsidRDefault="00DA29D5" w:rsidP="00DA29D5">
      <w:pPr>
        <w:rPr>
          <w:rFonts w:ascii="Arial" w:hAnsi="Arial"/>
          <w:noProof/>
          <w:sz w:val="16"/>
          <w:szCs w:val="16"/>
        </w:rPr>
      </w:pPr>
    </w:p>
    <w:p w14:paraId="0249D066" w14:textId="77777777" w:rsidR="00DA29D5" w:rsidRPr="002919FB" w:rsidRDefault="00DA29D5" w:rsidP="00DA29D5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</w:p>
    <w:p w14:paraId="64CC8DA7" w14:textId="77777777" w:rsidR="00DA29D5" w:rsidRPr="002919FB" w:rsidRDefault="007E1221" w:rsidP="00DA29D5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Lägenhetssignum</w:t>
      </w:r>
    </w:p>
    <w:p w14:paraId="16632D25" w14:textId="77777777" w:rsidR="00CF07C4" w:rsidRPr="00664BAE" w:rsidRDefault="00CF07C4" w:rsidP="00CF07C4">
      <w:pPr>
        <w:rPr>
          <w:rFonts w:ascii="Arial" w:hAnsi="Arial"/>
          <w:noProof/>
          <w:sz w:val="16"/>
          <w:szCs w:val="16"/>
        </w:rPr>
      </w:pPr>
    </w:p>
    <w:bookmarkStart w:id="1" w:name="Teksti2"/>
    <w:p w14:paraId="75C79704" w14:textId="77777777"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1"/>
    </w:p>
    <w:p w14:paraId="04F96599" w14:textId="77777777" w:rsidR="00CF07C4" w:rsidRPr="002919FB" w:rsidRDefault="007E1221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Kontaktperson</w:t>
      </w:r>
    </w:p>
    <w:p w14:paraId="6EBB5CD8" w14:textId="77777777" w:rsidR="00CF07C4" w:rsidRPr="00664BAE" w:rsidRDefault="00CF07C4" w:rsidP="00CF07C4">
      <w:pPr>
        <w:rPr>
          <w:rFonts w:ascii="Arial" w:hAnsi="Arial"/>
          <w:noProof/>
          <w:sz w:val="16"/>
          <w:szCs w:val="16"/>
        </w:rPr>
      </w:pPr>
    </w:p>
    <w:p w14:paraId="24E5C880" w14:textId="77777777"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2"/>
    </w:p>
    <w:p w14:paraId="1E499E0F" w14:textId="77777777" w:rsidR="00CF07C4" w:rsidRPr="002919FB" w:rsidRDefault="007E1221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Näradress</w:t>
      </w:r>
    </w:p>
    <w:p w14:paraId="09416AD6" w14:textId="77777777" w:rsidR="00CF07C4" w:rsidRPr="00664BAE" w:rsidRDefault="00CF07C4" w:rsidP="00CF07C4">
      <w:pPr>
        <w:rPr>
          <w:rFonts w:ascii="Arial" w:hAnsi="Arial"/>
          <w:noProof/>
          <w:sz w:val="16"/>
          <w:szCs w:val="16"/>
        </w:rPr>
      </w:pPr>
    </w:p>
    <w:bookmarkStart w:id="3" w:name="Teksti4"/>
    <w:p w14:paraId="2DAC4EDD" w14:textId="77777777"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4"/>
            <w:enabled/>
            <w:calcOnExit w:val="0"/>
            <w:textInput>
              <w:maxLength w:val="5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3"/>
      <w:r w:rsidRPr="002919FB">
        <w:rPr>
          <w:rFonts w:ascii="Arial" w:hAnsi="Arial"/>
          <w:noProof/>
        </w:rPr>
        <w:t xml:space="preserve"> </w:t>
      </w:r>
      <w:bookmarkStart w:id="4" w:name="Teksti29"/>
      <w:r w:rsidRPr="002919FB">
        <w:rPr>
          <w:rFonts w:ascii="Arial" w:hAnsi="Arial"/>
          <w:noProof/>
        </w:rPr>
        <w:fldChar w:fldCharType="begin">
          <w:ffData>
            <w:name w:val="Teksti29"/>
            <w:enabled/>
            <w:calcOnExit w:val="0"/>
            <w:textInput>
              <w:format w:val="Isot kirjaimet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4"/>
    </w:p>
    <w:p w14:paraId="465A33D3" w14:textId="77777777" w:rsidR="00CF07C4" w:rsidRPr="002919FB" w:rsidRDefault="007E1221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Postnummer och postanstalt</w:t>
      </w:r>
    </w:p>
    <w:p w14:paraId="0D8300B2" w14:textId="77777777" w:rsidR="00CF07C4" w:rsidRPr="00664BAE" w:rsidRDefault="00CF07C4" w:rsidP="00CF07C4">
      <w:pPr>
        <w:tabs>
          <w:tab w:val="left" w:pos="1134"/>
        </w:tabs>
        <w:rPr>
          <w:rFonts w:ascii="Arial" w:hAnsi="Arial"/>
          <w:noProof/>
          <w:sz w:val="16"/>
          <w:szCs w:val="16"/>
        </w:rPr>
      </w:pPr>
      <w:bookmarkStart w:id="5" w:name="Teksti5"/>
    </w:p>
    <w:bookmarkEnd w:id="5"/>
    <w:p w14:paraId="75BE5460" w14:textId="77777777"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</w:p>
    <w:p w14:paraId="21B7CB0E" w14:textId="77777777" w:rsidR="00CF07C4" w:rsidRPr="002919FB" w:rsidRDefault="007E1221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Telefon</w:t>
      </w:r>
      <w:r w:rsidR="00CF07C4" w:rsidRPr="002919FB">
        <w:rPr>
          <w:rFonts w:ascii="Arial" w:hAnsi="Arial"/>
          <w:noProof/>
          <w:sz w:val="16"/>
        </w:rPr>
        <w:t xml:space="preserve"> </w:t>
      </w:r>
    </w:p>
    <w:p w14:paraId="22F5AC62" w14:textId="77777777" w:rsidR="00CF07C4" w:rsidRPr="00664BAE" w:rsidRDefault="00CF07C4" w:rsidP="00CF07C4">
      <w:pPr>
        <w:rPr>
          <w:rFonts w:ascii="Arial" w:hAnsi="Arial"/>
          <w:noProof/>
          <w:sz w:val="16"/>
          <w:szCs w:val="16"/>
        </w:rPr>
      </w:pPr>
    </w:p>
    <w:bookmarkStart w:id="6" w:name="Teksti7"/>
    <w:p w14:paraId="45E2EC57" w14:textId="77777777"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6"/>
    </w:p>
    <w:p w14:paraId="2D919D0C" w14:textId="77777777" w:rsidR="00CF07C4" w:rsidRPr="002919FB" w:rsidRDefault="007E1221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E-post</w:t>
      </w:r>
    </w:p>
    <w:p w14:paraId="4642AE39" w14:textId="77777777" w:rsidR="00CF07C4" w:rsidRPr="002919FB" w:rsidRDefault="00BF6C77" w:rsidP="00CF07C4">
      <w:pPr>
        <w:tabs>
          <w:tab w:val="right" w:pos="4111"/>
        </w:tabs>
        <w:rPr>
          <w:rFonts w:ascii="Arial" w:hAnsi="Arial"/>
          <w:b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C97F63" wp14:editId="5C28E323">
            <wp:simplePos x="0" y="0"/>
            <wp:positionH relativeFrom="column">
              <wp:posOffset>3237865</wp:posOffset>
            </wp:positionH>
            <wp:positionV relativeFrom="paragraph">
              <wp:posOffset>-2850895</wp:posOffset>
            </wp:positionV>
            <wp:extent cx="3105150" cy="581025"/>
            <wp:effectExtent l="0" t="0" r="0" b="9525"/>
            <wp:wrapNone/>
            <wp:docPr id="29" name="Kuva 2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C4" w:rsidRPr="002919FB">
        <w:rPr>
          <w:rFonts w:ascii="Arial" w:hAnsi="Arial"/>
          <w:noProof/>
          <w:sz w:val="16"/>
        </w:rPr>
        <w:br w:type="column"/>
      </w:r>
      <w:r w:rsidR="00CF07C4" w:rsidRPr="002919FB">
        <w:rPr>
          <w:rFonts w:ascii="Arial" w:hAnsi="Arial"/>
          <w:noProof/>
          <w:sz w:val="18"/>
        </w:rPr>
        <w:tab/>
        <w:t xml:space="preserve"> </w:t>
      </w:r>
    </w:p>
    <w:p w14:paraId="0722AAE2" w14:textId="77777777" w:rsidR="00CF07C4" w:rsidRDefault="00CF07C4" w:rsidP="00CF07C4">
      <w:pPr>
        <w:ind w:right="846"/>
        <w:rPr>
          <w:rFonts w:ascii="Arial" w:hAnsi="Arial"/>
          <w:noProof/>
        </w:rPr>
      </w:pPr>
    </w:p>
    <w:p w14:paraId="58026256" w14:textId="77777777" w:rsidR="00CF07C4" w:rsidRPr="002919FB" w:rsidRDefault="00CF07C4" w:rsidP="00CF07C4">
      <w:pPr>
        <w:ind w:right="846"/>
        <w:rPr>
          <w:rFonts w:ascii="Arial" w:hAnsi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97"/>
      </w:tblGrid>
      <w:tr w:rsidR="00CF07C4" w:rsidRPr="00010A77" w14:paraId="11A9BDDF" w14:textId="77777777" w:rsidTr="00010A77">
        <w:trPr>
          <w:cantSplit/>
          <w:trHeight w:val="2268"/>
        </w:trPr>
        <w:tc>
          <w:tcPr>
            <w:tcW w:w="4608" w:type="dxa"/>
          </w:tcPr>
          <w:p w14:paraId="6E836CF5" w14:textId="77777777" w:rsidR="00CF07C4" w:rsidRPr="00782A1E" w:rsidRDefault="00782A1E" w:rsidP="00010A77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782A1E">
              <w:rPr>
                <w:rFonts w:ascii="Arial" w:hAnsi="Arial"/>
                <w:noProof/>
                <w:sz w:val="16"/>
                <w:szCs w:val="16"/>
                <w:lang w:val="sv-FI"/>
              </w:rPr>
              <w:t>Finlands viltcentrals anteckningar</w:t>
            </w:r>
            <w:r w:rsidR="00CF07C4" w:rsidRPr="00782A1E">
              <w:rPr>
                <w:rFonts w:ascii="Arial" w:hAnsi="Arial"/>
                <w:noProof/>
                <w:sz w:val="16"/>
                <w:szCs w:val="16"/>
                <w:lang w:val="sv-FI"/>
              </w:rPr>
              <w:t>:</w:t>
            </w:r>
          </w:p>
          <w:p w14:paraId="42F7EC8A" w14:textId="77777777" w:rsidR="00CF07C4" w:rsidRPr="00782A1E" w:rsidRDefault="00CF07C4" w:rsidP="00010A77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</w:p>
          <w:p w14:paraId="3C3A3596" w14:textId="77777777" w:rsidR="00CF07C4" w:rsidRPr="00782A1E" w:rsidRDefault="00782A1E" w:rsidP="00010A77">
            <w:pPr>
              <w:tabs>
                <w:tab w:val="left" w:pos="2300"/>
              </w:tabs>
              <w:ind w:right="284"/>
              <w:rPr>
                <w:rFonts w:ascii="Arial" w:hAnsi="Arial"/>
                <w:noProof/>
                <w:sz w:val="22"/>
                <w:szCs w:val="22"/>
                <w:lang w:val="sv-FI"/>
              </w:rPr>
            </w:pPr>
            <w:bookmarkStart w:id="7" w:name="Teksti25"/>
            <w:r>
              <w:rPr>
                <w:rFonts w:ascii="Arial" w:hAnsi="Arial"/>
                <w:noProof/>
                <w:lang w:val="sv-FI"/>
              </w:rPr>
              <w:t>Jvf nr</w:t>
            </w:r>
            <w:r w:rsidR="00CF07C4" w:rsidRPr="00782A1E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</w:t>
            </w:r>
            <w:bookmarkStart w:id="8" w:name="Teksti36"/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F07C4" w:rsidRPr="00782A1E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8"/>
            <w:r w:rsidR="00671A86" w:rsidRPr="00782A1E">
              <w:rPr>
                <w:rFonts w:ascii="Arial" w:hAnsi="Arial"/>
                <w:noProof/>
                <w:sz w:val="22"/>
                <w:szCs w:val="22"/>
                <w:lang w:val="sv-FI"/>
              </w:rPr>
              <w:tab/>
            </w:r>
            <w:r>
              <w:rPr>
                <w:rFonts w:ascii="Arial" w:hAnsi="Arial"/>
                <w:noProof/>
                <w:sz w:val="22"/>
                <w:szCs w:val="22"/>
                <w:lang w:val="sv-FI"/>
              </w:rPr>
              <w:t>Dat</w:t>
            </w:r>
            <w:r w:rsidR="00CF07C4" w:rsidRPr="00782A1E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07C4" w:rsidRPr="00782A1E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Start w:id="9" w:name="Teksti26"/>
            <w:bookmarkEnd w:id="7"/>
            <w:r w:rsidR="00CF07C4" w:rsidRPr="00782A1E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/ 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07C4" w:rsidRPr="00782A1E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9"/>
            <w:r w:rsidR="00CF07C4" w:rsidRPr="00782A1E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 20</w:t>
            </w:r>
            <w:bookmarkStart w:id="10" w:name="Teksti27"/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07C4" w:rsidRPr="00782A1E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10"/>
          </w:p>
          <w:p w14:paraId="202691F6" w14:textId="77777777" w:rsidR="00CF07C4" w:rsidRPr="00782A1E" w:rsidRDefault="00CF07C4" w:rsidP="00010A77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</w:p>
          <w:p w14:paraId="02BA5560" w14:textId="77777777" w:rsidR="00CF07C4" w:rsidRPr="00782A1E" w:rsidRDefault="00782A1E" w:rsidP="00010A77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782A1E">
              <w:rPr>
                <w:rFonts w:ascii="Arial" w:hAnsi="Arial"/>
                <w:noProof/>
                <w:sz w:val="16"/>
                <w:szCs w:val="16"/>
                <w:lang w:val="sv-FI"/>
              </w:rPr>
              <w:t>Koordinater</w:t>
            </w:r>
            <w:r>
              <w:rPr>
                <w:rFonts w:ascii="Arial" w:hAnsi="Arial"/>
                <w:noProof/>
                <w:sz w:val="16"/>
                <w:szCs w:val="16"/>
                <w:lang w:val="sv-FI"/>
              </w:rPr>
              <w:t>na</w:t>
            </w:r>
            <w:r w:rsidRPr="00782A1E">
              <w:rPr>
                <w:rFonts w:ascii="Arial" w:hAnsi="Arial"/>
                <w:noProof/>
                <w:sz w:val="16"/>
                <w:szCs w:val="16"/>
                <w:lang w:val="sv-FI"/>
              </w:rPr>
              <w:t xml:space="preserve"> för lägenhetens driftcentrum</w:t>
            </w:r>
          </w:p>
          <w:p w14:paraId="4169F088" w14:textId="77777777" w:rsidR="00DA29D5" w:rsidRPr="00782A1E" w:rsidRDefault="00DA29D5" w:rsidP="00010A77">
            <w:pPr>
              <w:ind w:right="284"/>
              <w:rPr>
                <w:rFonts w:ascii="Arial" w:hAnsi="Arial"/>
                <w:noProof/>
                <w:sz w:val="8"/>
                <w:szCs w:val="8"/>
                <w:lang w:val="sv-FI"/>
              </w:rPr>
            </w:pPr>
          </w:p>
          <w:p w14:paraId="183D7524" w14:textId="77777777" w:rsidR="00DA29D5" w:rsidRPr="00256A76" w:rsidRDefault="00DA29D5" w:rsidP="00DA29D5">
            <w:pPr>
              <w:tabs>
                <w:tab w:val="left" w:pos="2285"/>
              </w:tabs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256A76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A76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256A76">
              <w:rPr>
                <w:rFonts w:ascii="Arial" w:hAnsi="Arial"/>
                <w:noProof/>
                <w:sz w:val="22"/>
                <w:szCs w:val="22"/>
                <w:lang w:val="sv-FI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A76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08C3A77F" w14:textId="77777777" w:rsidR="00CF07C4" w:rsidRPr="00256A76" w:rsidRDefault="00CF07C4" w:rsidP="00010A77">
            <w:pPr>
              <w:ind w:right="284"/>
              <w:rPr>
                <w:rFonts w:ascii="Arial" w:hAnsi="Arial"/>
                <w:noProof/>
                <w:sz w:val="12"/>
                <w:szCs w:val="12"/>
                <w:lang w:val="sv-FI"/>
              </w:rPr>
            </w:pPr>
          </w:p>
          <w:p w14:paraId="54FD5634" w14:textId="77777777" w:rsidR="00CF07C4" w:rsidRPr="00256A76" w:rsidRDefault="00782A1E" w:rsidP="00010A77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256A76">
              <w:rPr>
                <w:rFonts w:ascii="Arial" w:hAnsi="Arial"/>
                <w:noProof/>
                <w:sz w:val="16"/>
                <w:szCs w:val="16"/>
                <w:lang w:val="sv-FI"/>
              </w:rPr>
              <w:t xml:space="preserve">Koordinater för objekten som ska skyddas </w:t>
            </w:r>
            <w:r w:rsidR="00DA29D5" w:rsidRPr="00256A76">
              <w:rPr>
                <w:rFonts w:ascii="Arial" w:hAnsi="Arial"/>
                <w:noProof/>
                <w:sz w:val="16"/>
                <w:szCs w:val="16"/>
                <w:lang w:val="sv-FI"/>
              </w:rPr>
              <w:t>(</w:t>
            </w:r>
            <w:r w:rsidRPr="00256A76">
              <w:rPr>
                <w:rFonts w:ascii="Arial" w:hAnsi="Arial"/>
                <w:noProof/>
                <w:sz w:val="16"/>
                <w:szCs w:val="16"/>
                <w:lang w:val="sv-FI"/>
              </w:rPr>
              <w:t>mittpunkten)</w:t>
            </w:r>
            <w:r w:rsidR="00CF07C4" w:rsidRPr="00256A76">
              <w:rPr>
                <w:rFonts w:ascii="Arial" w:hAnsi="Arial"/>
                <w:noProof/>
                <w:sz w:val="16"/>
                <w:szCs w:val="16"/>
                <w:lang w:val="sv-FI"/>
              </w:rPr>
              <w:t>:</w:t>
            </w:r>
          </w:p>
          <w:p w14:paraId="15E0E308" w14:textId="77777777" w:rsidR="00CF07C4" w:rsidRPr="00256A76" w:rsidRDefault="00CF07C4" w:rsidP="00010A77">
            <w:pPr>
              <w:ind w:right="284"/>
              <w:rPr>
                <w:rFonts w:ascii="Arial" w:hAnsi="Arial"/>
                <w:noProof/>
                <w:sz w:val="8"/>
                <w:szCs w:val="8"/>
                <w:lang w:val="sv-FI"/>
              </w:rPr>
            </w:pPr>
          </w:p>
          <w:p w14:paraId="6F727116" w14:textId="77777777" w:rsidR="00CF07C4" w:rsidRPr="00C62371" w:rsidRDefault="00CF07C4" w:rsidP="00010A77">
            <w:pPr>
              <w:tabs>
                <w:tab w:val="left" w:pos="2295"/>
              </w:tabs>
              <w:ind w:right="284"/>
              <w:rPr>
                <w:rFonts w:ascii="Arial" w:hAnsi="Arial"/>
                <w:noProof/>
                <w:sz w:val="22"/>
                <w:szCs w:val="22"/>
                <w:lang w:val="en-US"/>
              </w:rPr>
            </w:pPr>
            <w:r w:rsidRPr="00C62371">
              <w:rPr>
                <w:rFonts w:ascii="Arial" w:hAnsi="Arial"/>
                <w:noProof/>
                <w:sz w:val="22"/>
                <w:szCs w:val="22"/>
                <w:lang w:val="en-US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2371">
              <w:rPr>
                <w:rFonts w:ascii="Arial" w:hAnsi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C62371">
              <w:rPr>
                <w:rFonts w:ascii="Arial" w:hAnsi="Arial"/>
                <w:noProof/>
                <w:sz w:val="22"/>
                <w:szCs w:val="22"/>
                <w:lang w:val="en-US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2371">
              <w:rPr>
                <w:rFonts w:ascii="Arial" w:hAnsi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14694844" w14:textId="77777777" w:rsidR="00DA29D5" w:rsidRPr="00C62371" w:rsidRDefault="00DA29D5" w:rsidP="00DA29D5">
            <w:pPr>
              <w:ind w:right="284"/>
              <w:rPr>
                <w:rFonts w:ascii="Arial" w:hAnsi="Arial"/>
                <w:noProof/>
                <w:sz w:val="12"/>
                <w:szCs w:val="12"/>
                <w:lang w:val="en-US"/>
              </w:rPr>
            </w:pPr>
          </w:p>
          <w:p w14:paraId="26060224" w14:textId="77777777" w:rsidR="00DA29D5" w:rsidRDefault="00DA29D5" w:rsidP="00DA29D5">
            <w:pPr>
              <w:tabs>
                <w:tab w:val="left" w:pos="2284"/>
              </w:tabs>
              <w:ind w:right="284"/>
              <w:rPr>
                <w:rFonts w:ascii="Arial" w:hAnsi="Arial"/>
                <w:noProof/>
                <w:sz w:val="22"/>
                <w:szCs w:val="22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4F8CE3B6" w14:textId="77777777" w:rsidR="00DA29D5" w:rsidRPr="00DA29D5" w:rsidRDefault="00DA29D5" w:rsidP="00DA29D5">
            <w:pPr>
              <w:ind w:right="284"/>
              <w:rPr>
                <w:rFonts w:ascii="Arial" w:hAnsi="Arial"/>
                <w:noProof/>
                <w:sz w:val="12"/>
                <w:szCs w:val="12"/>
              </w:rPr>
            </w:pPr>
          </w:p>
          <w:p w14:paraId="6B08A5A4" w14:textId="77777777" w:rsidR="00DA29D5" w:rsidRDefault="00DA29D5" w:rsidP="00DA29D5">
            <w:pPr>
              <w:tabs>
                <w:tab w:val="left" w:pos="2285"/>
              </w:tabs>
              <w:ind w:right="284"/>
              <w:rPr>
                <w:rFonts w:ascii="Arial" w:hAnsi="Arial"/>
                <w:noProof/>
                <w:sz w:val="16"/>
                <w:szCs w:val="16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45C76D54" w14:textId="77777777" w:rsidR="00DA29D5" w:rsidRPr="00DA29D5" w:rsidRDefault="00DA29D5" w:rsidP="00DA29D5">
            <w:pPr>
              <w:ind w:right="284"/>
              <w:rPr>
                <w:rFonts w:ascii="Arial" w:hAnsi="Arial"/>
                <w:noProof/>
                <w:sz w:val="12"/>
                <w:szCs w:val="12"/>
              </w:rPr>
            </w:pPr>
          </w:p>
          <w:p w14:paraId="0EBA06F6" w14:textId="77777777" w:rsidR="00DA29D5" w:rsidRPr="00010A77" w:rsidRDefault="00DA29D5" w:rsidP="00DA29D5">
            <w:pPr>
              <w:tabs>
                <w:tab w:val="left" w:pos="2295"/>
              </w:tabs>
              <w:ind w:right="284"/>
              <w:rPr>
                <w:rFonts w:ascii="Arial" w:hAnsi="Arial"/>
                <w:noProof/>
                <w:sz w:val="22"/>
                <w:szCs w:val="22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37E5D7D3" w14:textId="77777777" w:rsidR="00CF07C4" w:rsidRPr="002919FB" w:rsidRDefault="00CF07C4" w:rsidP="00CF07C4">
      <w:pPr>
        <w:ind w:right="865"/>
        <w:rPr>
          <w:rFonts w:ascii="Arial" w:hAnsi="Arial"/>
          <w:noProof/>
        </w:rPr>
      </w:pPr>
    </w:p>
    <w:p w14:paraId="07957BE5" w14:textId="77777777" w:rsidR="00CF07C4" w:rsidRPr="002919FB" w:rsidRDefault="00CF07C4" w:rsidP="00CF07C4">
      <w:pPr>
        <w:ind w:left="284" w:right="284"/>
        <w:rPr>
          <w:rFonts w:ascii="Arial" w:hAnsi="Arial"/>
          <w:noProof/>
        </w:rPr>
        <w:sectPr w:rsidR="00CF07C4" w:rsidRPr="002919FB" w:rsidSect="00CF07C4"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134" w:right="850" w:bottom="414" w:left="1134" w:header="0" w:footer="851" w:gutter="0"/>
          <w:cols w:num="2" w:space="708" w:equalWidth="0">
            <w:col w:w="4607" w:space="709"/>
            <w:col w:w="4607"/>
          </w:cols>
        </w:sectPr>
      </w:pPr>
    </w:p>
    <w:p w14:paraId="0CBEA330" w14:textId="77777777" w:rsidR="00CF07C4" w:rsidRPr="001A3070" w:rsidRDefault="00CF07C4" w:rsidP="00CF07C4">
      <w:pPr>
        <w:ind w:right="284"/>
        <w:rPr>
          <w:rFonts w:ascii="Arial" w:hAnsi="Arial"/>
          <w:noProof/>
          <w:sz w:val="8"/>
          <w:szCs w:val="8"/>
        </w:rPr>
      </w:pPr>
    </w:p>
    <w:p w14:paraId="08871540" w14:textId="77777777" w:rsidR="005749A1" w:rsidRPr="00256A76" w:rsidRDefault="00256A76" w:rsidP="007E1221">
      <w:pPr>
        <w:spacing w:after="120"/>
        <w:rPr>
          <w:rFonts w:ascii="Arial" w:hAnsi="Arial"/>
          <w:b/>
          <w:lang w:val="sv-FI"/>
        </w:rPr>
      </w:pPr>
      <w:r w:rsidRPr="00256A76">
        <w:rPr>
          <w:rFonts w:ascii="Arial" w:hAnsi="Arial"/>
          <w:b/>
          <w:lang w:val="sv-FI"/>
        </w:rPr>
        <w:t>Till Finlands viltcentrals regionkontor</w:t>
      </w:r>
      <w:r w:rsidR="00DE3F98" w:rsidRPr="00256A76">
        <w:rPr>
          <w:rFonts w:ascii="Arial" w:hAnsi="Arial"/>
          <w:b/>
          <w:lang w:val="sv-FI"/>
        </w:rPr>
        <w:t xml:space="preserve"> </w:t>
      </w:r>
      <w:r w:rsidR="00DE3F98" w:rsidRPr="00256A76">
        <w:rPr>
          <w:rFonts w:ascii="Arial" w:hAnsi="Arial"/>
          <w:i/>
          <w:sz w:val="18"/>
          <w:lang w:val="sv-FI"/>
        </w:rPr>
        <w:t>(</w:t>
      </w:r>
      <w:r w:rsidRPr="00256A76">
        <w:rPr>
          <w:rFonts w:ascii="Arial" w:hAnsi="Arial"/>
          <w:i/>
          <w:sz w:val="18"/>
          <w:lang w:val="sv-FI"/>
        </w:rPr>
        <w:t>anvisning för hur man kryssar i:</w:t>
      </w:r>
      <w:r w:rsidR="00DE3F98" w:rsidRPr="00256A76">
        <w:rPr>
          <w:rFonts w:ascii="Arial" w:hAnsi="Arial"/>
          <w:i/>
          <w:sz w:val="18"/>
          <w:lang w:val="sv-FI"/>
        </w:rPr>
        <w:t xml:space="preserve"> </w:t>
      </w:r>
      <w:r w:rsidRPr="00256A76">
        <w:rPr>
          <w:rFonts w:ascii="Arial" w:hAnsi="Arial"/>
          <w:i/>
          <w:sz w:val="18"/>
          <w:lang w:val="sv-FI"/>
        </w:rPr>
        <w:t>dubbelklicka</w:t>
      </w:r>
      <w:r w:rsidR="007E1221">
        <w:rPr>
          <w:rFonts w:ascii="Arial" w:hAnsi="Arial"/>
          <w:i/>
          <w:sz w:val="18"/>
          <w:lang w:val="sv-FI"/>
        </w:rPr>
        <w:t xml:space="preserve"> önskad ruta och välj ”vald”</w:t>
      </w:r>
      <w:r w:rsidR="00DE3F98" w:rsidRPr="00256A76">
        <w:rPr>
          <w:rFonts w:ascii="Arial" w:hAnsi="Arial"/>
          <w:i/>
          <w:sz w:val="18"/>
          <w:lang w:val="sv-FI"/>
        </w:rPr>
        <w:t>)</w:t>
      </w:r>
    </w:p>
    <w:p w14:paraId="4146DD31" w14:textId="77777777" w:rsidR="005749A1" w:rsidRPr="00256A76" w:rsidRDefault="00DE3F98" w:rsidP="00256A76">
      <w:pPr>
        <w:rPr>
          <w:rFonts w:ascii="Arial" w:hAnsi="Arial"/>
          <w:lang w:val="sv-FI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A7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C21B94">
        <w:rPr>
          <w:rFonts w:ascii="Arial" w:hAnsi="Arial"/>
          <w:sz w:val="16"/>
          <w:szCs w:val="16"/>
        </w:rPr>
      </w:r>
      <w:r w:rsidR="00C21B94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256A76" w:rsidRPr="00256A76">
        <w:rPr>
          <w:rFonts w:ascii="Arial" w:hAnsi="Arial"/>
          <w:sz w:val="16"/>
          <w:szCs w:val="16"/>
          <w:lang w:val="sv-FI"/>
        </w:rPr>
        <w:t>Södra Tavastland</w:t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256A7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C21B94">
        <w:rPr>
          <w:rFonts w:ascii="Arial" w:hAnsi="Arial"/>
          <w:sz w:val="16"/>
          <w:szCs w:val="16"/>
        </w:rPr>
      </w:r>
      <w:r w:rsidR="00C21B94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256A76" w:rsidRPr="00256A76">
        <w:rPr>
          <w:rFonts w:ascii="Arial" w:hAnsi="Arial"/>
          <w:sz w:val="16"/>
          <w:szCs w:val="16"/>
          <w:lang w:val="sv-FI"/>
        </w:rPr>
        <w:t>Södra Savolax</w:t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256A7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C21B94">
        <w:rPr>
          <w:rFonts w:ascii="Arial" w:hAnsi="Arial"/>
          <w:sz w:val="16"/>
          <w:szCs w:val="16"/>
        </w:rPr>
      </w:r>
      <w:r w:rsidR="00C21B94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256A76" w:rsidRPr="00256A76">
        <w:rPr>
          <w:rFonts w:ascii="Arial" w:hAnsi="Arial"/>
          <w:sz w:val="16"/>
          <w:szCs w:val="16"/>
          <w:lang w:val="sv-FI"/>
        </w:rPr>
        <w:t>Sydöstra Finland</w:t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256A7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C21B94">
        <w:rPr>
          <w:rFonts w:ascii="Arial" w:hAnsi="Arial"/>
          <w:sz w:val="16"/>
          <w:szCs w:val="16"/>
        </w:rPr>
      </w:r>
      <w:r w:rsidR="00C21B94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256A76" w:rsidRPr="00256A76">
        <w:rPr>
          <w:rFonts w:ascii="Arial" w:hAnsi="Arial"/>
          <w:sz w:val="16"/>
          <w:szCs w:val="16"/>
          <w:lang w:val="sv-FI"/>
        </w:rPr>
        <w:t xml:space="preserve"> Kajanaland</w:t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256A7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C21B94">
        <w:rPr>
          <w:rFonts w:ascii="Arial" w:hAnsi="Arial"/>
          <w:sz w:val="16"/>
          <w:szCs w:val="16"/>
        </w:rPr>
      </w:r>
      <w:r w:rsidR="00C21B94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256A76" w:rsidRPr="00256A76">
        <w:rPr>
          <w:rFonts w:ascii="Arial" w:hAnsi="Arial"/>
          <w:sz w:val="16"/>
          <w:szCs w:val="16"/>
          <w:lang w:val="sv-FI"/>
        </w:rPr>
        <w:t>Mellersta Finland</w:t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256A7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C21B94">
        <w:rPr>
          <w:rFonts w:ascii="Arial" w:hAnsi="Arial"/>
          <w:sz w:val="16"/>
          <w:szCs w:val="16"/>
        </w:rPr>
      </w:r>
      <w:r w:rsidR="00C21B94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Lapp</w:t>
      </w:r>
      <w:r w:rsidR="00256A76" w:rsidRPr="00256A76">
        <w:rPr>
          <w:rFonts w:ascii="Arial" w:hAnsi="Arial"/>
          <w:sz w:val="16"/>
          <w:szCs w:val="16"/>
          <w:lang w:val="sv-FI"/>
        </w:rPr>
        <w:t>land</w:t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256A7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C21B94">
        <w:rPr>
          <w:rFonts w:ascii="Arial" w:hAnsi="Arial"/>
          <w:sz w:val="16"/>
          <w:szCs w:val="16"/>
        </w:rPr>
      </w:r>
      <w:r w:rsidR="00C21B94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256A76" w:rsidRPr="00256A76">
        <w:rPr>
          <w:rFonts w:ascii="Arial" w:hAnsi="Arial"/>
          <w:sz w:val="16"/>
          <w:szCs w:val="16"/>
          <w:lang w:val="sv-FI"/>
        </w:rPr>
        <w:t xml:space="preserve">Uleåborg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256A7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C21B94">
        <w:rPr>
          <w:rFonts w:ascii="Arial" w:hAnsi="Arial"/>
          <w:sz w:val="16"/>
          <w:szCs w:val="16"/>
        </w:rPr>
      </w:r>
      <w:r w:rsidR="00C21B94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256A76" w:rsidRPr="00256A76">
        <w:rPr>
          <w:rFonts w:ascii="Arial" w:hAnsi="Arial"/>
          <w:sz w:val="16"/>
          <w:szCs w:val="16"/>
          <w:lang w:val="sv-FI"/>
        </w:rPr>
        <w:t xml:space="preserve">Österbotten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256A7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C21B94">
        <w:rPr>
          <w:rFonts w:ascii="Arial" w:hAnsi="Arial"/>
          <w:sz w:val="16"/>
          <w:szCs w:val="16"/>
        </w:rPr>
      </w:r>
      <w:r w:rsidR="00C21B94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256A76" w:rsidRPr="00256A76">
        <w:rPr>
          <w:rFonts w:ascii="Arial" w:hAnsi="Arial"/>
          <w:sz w:val="16"/>
          <w:szCs w:val="16"/>
          <w:lang w:val="sv-FI"/>
        </w:rPr>
        <w:t>Norra Tavastland</w:t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256A7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C21B94">
        <w:rPr>
          <w:rFonts w:ascii="Arial" w:hAnsi="Arial"/>
          <w:sz w:val="16"/>
          <w:szCs w:val="16"/>
        </w:rPr>
      </w:r>
      <w:r w:rsidR="00C21B94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256A76" w:rsidRPr="00256A76">
        <w:rPr>
          <w:rFonts w:ascii="Arial" w:hAnsi="Arial"/>
          <w:sz w:val="16"/>
          <w:szCs w:val="16"/>
          <w:lang w:val="sv-FI"/>
        </w:rPr>
        <w:t>Norra Karelen</w:t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256A7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C21B94">
        <w:rPr>
          <w:rFonts w:ascii="Arial" w:hAnsi="Arial"/>
          <w:sz w:val="16"/>
          <w:szCs w:val="16"/>
        </w:rPr>
      </w:r>
      <w:r w:rsidR="00C21B94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256A76" w:rsidRPr="00256A76">
        <w:rPr>
          <w:rFonts w:ascii="Arial" w:hAnsi="Arial"/>
          <w:sz w:val="16"/>
          <w:szCs w:val="16"/>
          <w:lang w:val="sv-FI"/>
        </w:rPr>
        <w:t>Norra Savolax</w:t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256A7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C21B94">
        <w:rPr>
          <w:rFonts w:ascii="Arial" w:hAnsi="Arial"/>
          <w:sz w:val="16"/>
          <w:szCs w:val="16"/>
        </w:rPr>
      </w:r>
      <w:r w:rsidR="00C21B94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256A76" w:rsidRPr="00256A76">
        <w:rPr>
          <w:rFonts w:ascii="Arial" w:hAnsi="Arial"/>
          <w:sz w:val="16"/>
          <w:szCs w:val="16"/>
          <w:lang w:val="sv-FI"/>
        </w:rPr>
        <w:t>Kust-Österbotten</w:t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256A7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C21B94">
        <w:rPr>
          <w:rFonts w:ascii="Arial" w:hAnsi="Arial"/>
          <w:sz w:val="16"/>
          <w:szCs w:val="16"/>
        </w:rPr>
      </w:r>
      <w:r w:rsidR="00C21B94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256A76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7E1221" w:rsidRPr="00256A76">
        <w:rPr>
          <w:rFonts w:ascii="Arial" w:hAnsi="Arial"/>
          <w:sz w:val="16"/>
          <w:szCs w:val="16"/>
          <w:lang w:val="sv-FI"/>
        </w:rPr>
        <w:t>Satakunta</w:t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256A7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C21B94">
        <w:rPr>
          <w:rFonts w:ascii="Arial" w:hAnsi="Arial"/>
          <w:sz w:val="16"/>
          <w:szCs w:val="16"/>
        </w:rPr>
      </w:r>
      <w:r w:rsidR="00C21B94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256A76">
        <w:rPr>
          <w:rFonts w:ascii="Arial" w:hAnsi="Arial"/>
          <w:sz w:val="16"/>
          <w:szCs w:val="16"/>
          <w:lang w:val="sv-FI"/>
        </w:rPr>
        <w:t>Nyland</w:t>
      </w:r>
      <w:r w:rsidR="005749A1" w:rsidRPr="00256A7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256A7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C21B94">
        <w:rPr>
          <w:rFonts w:ascii="Arial" w:hAnsi="Arial"/>
          <w:sz w:val="16"/>
          <w:szCs w:val="16"/>
        </w:rPr>
      </w:r>
      <w:r w:rsidR="00C21B94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256A76">
        <w:rPr>
          <w:rFonts w:ascii="Arial" w:hAnsi="Arial"/>
          <w:sz w:val="16"/>
          <w:szCs w:val="16"/>
          <w:lang w:val="sv-FI"/>
        </w:rPr>
        <w:t xml:space="preserve"> Egentliga Finland</w:t>
      </w:r>
    </w:p>
    <w:p w14:paraId="56A06955" w14:textId="77777777" w:rsidR="005749A1" w:rsidRPr="00256A76" w:rsidRDefault="005749A1" w:rsidP="005749A1">
      <w:pPr>
        <w:ind w:right="284"/>
        <w:rPr>
          <w:rFonts w:ascii="Arial" w:hAnsi="Arial"/>
          <w:sz w:val="32"/>
          <w:lang w:val="sv-FI"/>
        </w:rPr>
      </w:pPr>
    </w:p>
    <w:p w14:paraId="62F5B51F" w14:textId="77777777" w:rsidR="00137456" w:rsidRPr="00190F73" w:rsidRDefault="00782A1E" w:rsidP="00CB0907">
      <w:pPr>
        <w:ind w:right="284"/>
        <w:rPr>
          <w:rFonts w:ascii="Arial" w:hAnsi="Arial"/>
          <w:b/>
          <w:sz w:val="36"/>
          <w:szCs w:val="24"/>
          <w:lang w:val="sv-FI"/>
        </w:rPr>
      </w:pPr>
      <w:r w:rsidRPr="00190F73">
        <w:rPr>
          <w:rFonts w:ascii="Arial" w:hAnsi="Arial"/>
          <w:b/>
          <w:sz w:val="36"/>
          <w:szCs w:val="24"/>
          <w:lang w:val="sv-FI"/>
        </w:rPr>
        <w:t>ANSÖKAN OM ÄLGSTÄNGSEL</w:t>
      </w:r>
    </w:p>
    <w:p w14:paraId="07325EE6" w14:textId="77777777" w:rsidR="00DA29D5" w:rsidRPr="00190F73" w:rsidRDefault="00DA29D5" w:rsidP="00CB0907">
      <w:pPr>
        <w:ind w:right="284"/>
        <w:rPr>
          <w:rFonts w:ascii="Arial" w:hAnsi="Arial"/>
          <w:b/>
          <w:lang w:val="sv-FI"/>
        </w:rPr>
      </w:pPr>
    </w:p>
    <w:p w14:paraId="326F61F7" w14:textId="77777777" w:rsidR="00777A20" w:rsidRPr="007E1221" w:rsidRDefault="007E1221" w:rsidP="00DE3F98">
      <w:pPr>
        <w:ind w:left="284" w:right="284"/>
        <w:jc w:val="both"/>
        <w:rPr>
          <w:rFonts w:ascii="Arial" w:hAnsi="Arial"/>
          <w:sz w:val="22"/>
          <w:szCs w:val="24"/>
          <w:lang w:val="sv-FI"/>
        </w:rPr>
      </w:pPr>
      <w:r w:rsidRPr="007E1221">
        <w:rPr>
          <w:rFonts w:ascii="Arial" w:hAnsi="Arial"/>
          <w:lang w:val="sv-FI"/>
        </w:rPr>
        <w:t>Finlands viltcentral kan utgående från en motiverad ansökan bevilja sökande material till ett elektrifie</w:t>
      </w:r>
      <w:r w:rsidR="00190F73">
        <w:rPr>
          <w:rFonts w:ascii="Arial" w:hAnsi="Arial"/>
          <w:lang w:val="sv-FI"/>
        </w:rPr>
        <w:t xml:space="preserve">rat </w:t>
      </w:r>
      <w:r w:rsidRPr="007E1221">
        <w:rPr>
          <w:rFonts w:ascii="Arial" w:hAnsi="Arial"/>
          <w:lang w:val="sv-FI"/>
        </w:rPr>
        <w:t xml:space="preserve">hjortdjursstängsel eller viltstängsel. För stängselmaterialet ingås ett avtal mellan lägenhetsinnehavaren och Finlands viltcentral, sålunda att stängselmaterialet är Finlands viltcentrals egendom, men det är i lägenhetsinnehavarens användning så länge behovet för skyddande av </w:t>
      </w:r>
      <w:r w:rsidR="000B60E2">
        <w:rPr>
          <w:rFonts w:ascii="Arial" w:hAnsi="Arial"/>
          <w:lang w:val="sv-FI"/>
        </w:rPr>
        <w:t>objektet</w:t>
      </w:r>
      <w:r>
        <w:rPr>
          <w:rFonts w:ascii="Arial" w:hAnsi="Arial"/>
          <w:lang w:val="sv-FI"/>
        </w:rPr>
        <w:t xml:space="preserve"> </w:t>
      </w:r>
      <w:r w:rsidRPr="007E1221">
        <w:rPr>
          <w:rFonts w:ascii="Arial" w:hAnsi="Arial"/>
          <w:lang w:val="sv-FI"/>
        </w:rPr>
        <w:t>kvarstår (fem år efter uppgörandet av stängselmaterialavtalet övergår ägande- och besittningsrätten till lägenhetsi</w:t>
      </w:r>
      <w:r w:rsidR="00190F73">
        <w:rPr>
          <w:rFonts w:ascii="Arial" w:hAnsi="Arial"/>
          <w:lang w:val="sv-FI"/>
        </w:rPr>
        <w:t>nnehavaren). Avsikten med ansökningsblanketten är att bidra till att stängselmaterialen inrik</w:t>
      </w:r>
      <w:r w:rsidR="00813699">
        <w:rPr>
          <w:rFonts w:ascii="Arial" w:hAnsi="Arial"/>
          <w:lang w:val="sv-FI"/>
        </w:rPr>
        <w:t>tas</w:t>
      </w:r>
      <w:r w:rsidR="00190F73">
        <w:rPr>
          <w:rFonts w:ascii="Arial" w:hAnsi="Arial"/>
          <w:lang w:val="sv-FI"/>
        </w:rPr>
        <w:t xml:space="preserve"> till </w:t>
      </w:r>
      <w:r w:rsidR="00813699">
        <w:rPr>
          <w:rFonts w:ascii="Arial" w:hAnsi="Arial"/>
          <w:lang w:val="sv-FI"/>
        </w:rPr>
        <w:t>objekt som är benägna att bli utsatta för skador</w:t>
      </w:r>
      <w:r w:rsidRPr="007E1221">
        <w:rPr>
          <w:rFonts w:ascii="Arial" w:hAnsi="Arial"/>
          <w:lang w:val="sv-FI"/>
        </w:rPr>
        <w:t xml:space="preserve"> på ett ändamålsenligt sätt.</w:t>
      </w:r>
    </w:p>
    <w:p w14:paraId="760E1459" w14:textId="77777777" w:rsidR="00CF07C4" w:rsidRPr="007E1221" w:rsidRDefault="00CF07C4" w:rsidP="00673A2D">
      <w:pPr>
        <w:ind w:right="1841"/>
        <w:rPr>
          <w:rFonts w:ascii="Arial" w:hAnsi="Arial"/>
          <w:lang w:val="sv-FI"/>
        </w:rPr>
      </w:pPr>
    </w:p>
    <w:tbl>
      <w:tblPr>
        <w:tblW w:w="98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5405"/>
      </w:tblGrid>
      <w:tr w:rsidR="00CF07C4" w:rsidRPr="00C62371" w14:paraId="41E95428" w14:textId="77777777" w:rsidTr="00B208A4">
        <w:trPr>
          <w:cantSplit/>
          <w:trHeight w:val="24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8F73" w14:textId="77777777" w:rsidR="00CF07C4" w:rsidRPr="00807186" w:rsidRDefault="00807186" w:rsidP="00807186">
            <w:pPr>
              <w:jc w:val="center"/>
              <w:rPr>
                <w:rFonts w:ascii="Arial" w:hAnsi="Arial"/>
                <w:b/>
                <w:lang w:val="sv-FI"/>
              </w:rPr>
            </w:pPr>
            <w:r w:rsidRPr="00807186">
              <w:rPr>
                <w:rFonts w:ascii="Arial" w:hAnsi="Arial"/>
                <w:b/>
                <w:lang w:val="sv-FI"/>
              </w:rPr>
              <w:t>Mängden stängsel som ansöks</w:t>
            </w:r>
            <w:r w:rsidR="00B208A4" w:rsidRPr="00807186">
              <w:rPr>
                <w:rFonts w:ascii="Arial" w:hAnsi="Arial"/>
                <w:b/>
                <w:lang w:val="sv-FI"/>
              </w:rPr>
              <w:t xml:space="preserve"> (me</w:t>
            </w:r>
            <w:r w:rsidRPr="00807186">
              <w:rPr>
                <w:rFonts w:ascii="Arial" w:hAnsi="Arial"/>
                <w:b/>
                <w:lang w:val="sv-FI"/>
              </w:rPr>
              <w:t>ter</w:t>
            </w:r>
            <w:r w:rsidR="00B208A4" w:rsidRPr="00807186">
              <w:rPr>
                <w:rFonts w:ascii="Arial" w:hAnsi="Arial"/>
                <w:b/>
                <w:lang w:val="sv-FI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EDEA8" w14:textId="77777777" w:rsidR="00CF07C4" w:rsidRPr="00807186" w:rsidRDefault="00807186" w:rsidP="00807186">
            <w:pPr>
              <w:jc w:val="center"/>
              <w:rPr>
                <w:rFonts w:ascii="Arial" w:hAnsi="Arial"/>
                <w:b/>
                <w:lang w:val="sv-FI"/>
              </w:rPr>
            </w:pPr>
            <w:r w:rsidRPr="00807186">
              <w:rPr>
                <w:rFonts w:ascii="Arial" w:hAnsi="Arial"/>
                <w:b/>
                <w:lang w:val="sv-FI"/>
              </w:rPr>
              <w:t>djurart/er</w:t>
            </w:r>
            <w:r w:rsidR="00B208A4" w:rsidRPr="00807186">
              <w:rPr>
                <w:rFonts w:ascii="Arial" w:hAnsi="Arial"/>
                <w:b/>
                <w:lang w:val="sv-FI"/>
              </w:rPr>
              <w:t xml:space="preserve">, </w:t>
            </w:r>
            <w:r w:rsidRPr="00807186">
              <w:rPr>
                <w:rFonts w:ascii="Arial" w:hAnsi="Arial"/>
                <w:b/>
                <w:lang w:val="sv-FI"/>
              </w:rPr>
              <w:t>som orsakar behov</w:t>
            </w:r>
            <w:r>
              <w:rPr>
                <w:rFonts w:ascii="Arial" w:hAnsi="Arial"/>
                <w:b/>
                <w:lang w:val="sv-FI"/>
              </w:rPr>
              <w:t>et</w:t>
            </w:r>
            <w:r w:rsidRPr="00807186">
              <w:rPr>
                <w:rFonts w:ascii="Arial" w:hAnsi="Arial"/>
                <w:b/>
                <w:lang w:val="sv-FI"/>
              </w:rPr>
              <w:t xml:space="preserve"> av stängsel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0AF7E" w14:textId="77777777" w:rsidR="00CF07C4" w:rsidRPr="00782A1E" w:rsidRDefault="00904DD0" w:rsidP="00782A1E">
            <w:pPr>
              <w:jc w:val="center"/>
              <w:rPr>
                <w:rFonts w:ascii="Arial" w:hAnsi="Arial"/>
                <w:b/>
                <w:lang w:val="sv-FI"/>
              </w:rPr>
            </w:pPr>
            <w:r>
              <w:rPr>
                <w:rFonts w:ascii="Arial" w:hAnsi="Arial"/>
                <w:b/>
                <w:lang w:val="sv-FI"/>
              </w:rPr>
              <w:t>växtart som bör</w:t>
            </w:r>
            <w:r w:rsidR="00807186">
              <w:rPr>
                <w:rFonts w:ascii="Arial" w:hAnsi="Arial"/>
                <w:b/>
                <w:lang w:val="sv-FI"/>
              </w:rPr>
              <w:t xml:space="preserve"> skyddas, mängd och värde</w:t>
            </w:r>
            <w:r w:rsidR="00782A1E" w:rsidRPr="00782A1E">
              <w:rPr>
                <w:rFonts w:ascii="Arial" w:hAnsi="Arial"/>
                <w:b/>
                <w:lang w:val="sv-FI"/>
              </w:rPr>
              <w:t xml:space="preserve"> (vid behov fortsätt på följande sida med tilläggsinformation</w:t>
            </w:r>
            <w:r w:rsidR="00B208A4" w:rsidRPr="00782A1E">
              <w:rPr>
                <w:rFonts w:ascii="Arial" w:hAnsi="Arial"/>
                <w:b/>
                <w:lang w:val="sv-FI"/>
              </w:rPr>
              <w:t>)</w:t>
            </w:r>
          </w:p>
        </w:tc>
      </w:tr>
      <w:tr w:rsidR="00CF07C4" w14:paraId="5E9CFFAB" w14:textId="77777777" w:rsidTr="00B208A4">
        <w:trPr>
          <w:cantSplit/>
          <w:trHeight w:val="4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6523" w14:textId="77777777" w:rsidR="00CF07C4" w:rsidRPr="00782A1E" w:rsidRDefault="00CF07C4" w:rsidP="00CF07C4">
            <w:pPr>
              <w:rPr>
                <w:rFonts w:ascii="Arial" w:hAnsi="Arial"/>
                <w:sz w:val="8"/>
                <w:szCs w:val="8"/>
                <w:lang w:val="sv-FI"/>
              </w:rPr>
            </w:pPr>
          </w:p>
          <w:p w14:paraId="6D8ACB0D" w14:textId="77777777" w:rsidR="00CF07C4" w:rsidRDefault="009F3C14" w:rsidP="00CF07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1" w:name="Teksti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9BAD" w14:textId="77777777" w:rsidR="00CF07C4" w:rsidRPr="00B208A4" w:rsidRDefault="00CF07C4" w:rsidP="00CF07C4">
            <w:pPr>
              <w:rPr>
                <w:rFonts w:ascii="Arial" w:hAnsi="Arial"/>
                <w:sz w:val="8"/>
                <w:szCs w:val="8"/>
              </w:rPr>
            </w:pPr>
          </w:p>
          <w:p w14:paraId="130CE955" w14:textId="77777777" w:rsidR="00CF07C4" w:rsidRDefault="00CF07C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1601F2B" w14:textId="77777777" w:rsidR="00B208A4" w:rsidRPr="00B208A4" w:rsidRDefault="00B208A4" w:rsidP="00B208A4">
            <w:pPr>
              <w:rPr>
                <w:rFonts w:ascii="Arial" w:hAnsi="Arial"/>
                <w:sz w:val="8"/>
                <w:szCs w:val="8"/>
              </w:rPr>
            </w:pPr>
          </w:p>
          <w:p w14:paraId="0F98B04B" w14:textId="77777777" w:rsidR="00B208A4" w:rsidRDefault="00B208A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FAFEC42" w14:textId="77777777" w:rsidR="00B208A4" w:rsidRPr="00B208A4" w:rsidRDefault="00B208A4" w:rsidP="00B208A4">
            <w:pPr>
              <w:rPr>
                <w:rFonts w:ascii="Arial" w:hAnsi="Arial"/>
                <w:sz w:val="8"/>
                <w:szCs w:val="8"/>
              </w:rPr>
            </w:pPr>
          </w:p>
          <w:p w14:paraId="4B0796F6" w14:textId="77777777" w:rsidR="00B208A4" w:rsidRDefault="00B208A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D374649" w14:textId="77777777" w:rsidR="00B208A4" w:rsidRPr="00B208A4" w:rsidRDefault="00B208A4" w:rsidP="00B208A4">
            <w:pPr>
              <w:rPr>
                <w:rFonts w:ascii="Arial" w:hAnsi="Arial"/>
                <w:sz w:val="8"/>
                <w:szCs w:val="8"/>
              </w:rPr>
            </w:pPr>
          </w:p>
          <w:p w14:paraId="4C906670" w14:textId="77777777" w:rsidR="00B208A4" w:rsidRDefault="00B208A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C3B5" w14:textId="77777777" w:rsidR="00CF07C4" w:rsidRPr="00B208A4" w:rsidRDefault="00CF07C4" w:rsidP="00CF07C4">
            <w:pPr>
              <w:rPr>
                <w:rFonts w:ascii="Arial" w:hAnsi="Arial"/>
                <w:sz w:val="8"/>
                <w:szCs w:val="8"/>
              </w:rPr>
            </w:pPr>
          </w:p>
          <w:p w14:paraId="307EDB9C" w14:textId="77777777" w:rsidR="00673A2D" w:rsidRPr="00673A2D" w:rsidRDefault="00673A2D" w:rsidP="00CF07C4">
            <w:pPr>
              <w:rPr>
                <w:rFonts w:ascii="Arial" w:hAnsi="Arial"/>
                <w:noProof/>
                <w:sz w:val="22"/>
                <w:szCs w:val="22"/>
                <w:u w:val="single"/>
              </w:rPr>
            </w:pPr>
            <w:r w:rsidRPr="00673A2D">
              <w:rPr>
                <w:rFonts w:ascii="Arial" w:hAnsi="Arial"/>
                <w:noProof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 xml:space="preserve"> </w:t>
            </w:r>
            <w:r w:rsidR="00782A1E">
              <w:rPr>
                <w:rFonts w:ascii="Arial" w:hAnsi="Arial"/>
                <w:noProof/>
                <w:sz w:val="22"/>
                <w:szCs w:val="22"/>
                <w:u w:val="single"/>
              </w:rPr>
              <w:t>växtart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        </w:t>
            </w:r>
            <w:r w:rsidR="00782A1E">
              <w:rPr>
                <w:rFonts w:ascii="Arial" w:hAnsi="Arial"/>
                <w:noProof/>
                <w:szCs w:val="22"/>
                <w:u w:val="single"/>
              </w:rPr>
              <w:t xml:space="preserve">  areal     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          </w:t>
            </w:r>
            <w:r w:rsidR="00782A1E">
              <w:rPr>
                <w:rFonts w:ascii="Arial" w:hAnsi="Arial"/>
                <w:noProof/>
                <w:szCs w:val="22"/>
                <w:u w:val="single"/>
              </w:rPr>
              <w:t>värde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(€)       </w:t>
            </w:r>
          </w:p>
          <w:p w14:paraId="0DBBB5E2" w14:textId="77777777" w:rsidR="00673A2D" w:rsidRPr="00B208A4" w:rsidRDefault="00673A2D" w:rsidP="00673A2D">
            <w:pPr>
              <w:rPr>
                <w:rFonts w:ascii="Arial" w:hAnsi="Arial"/>
                <w:sz w:val="8"/>
                <w:szCs w:val="8"/>
              </w:rPr>
            </w:pPr>
          </w:p>
          <w:p w14:paraId="753D5A24" w14:textId="77777777" w:rsidR="00673A2D" w:rsidRDefault="00673A2D" w:rsidP="00673A2D">
            <w:pPr>
              <w:pStyle w:val="Luettelokappale"/>
              <w:ind w:left="71"/>
              <w:rPr>
                <w:rFonts w:ascii="Arial" w:hAnsi="Arial"/>
              </w:rPr>
            </w:pPr>
            <w:r w:rsidRPr="00673A2D">
              <w:rPr>
                <w:rFonts w:ascii="Arial" w:hAnsi="Arial"/>
              </w:rPr>
              <w:t xml:space="preserve">1)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="00CF07C4"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="00CF07C4"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F07C4" w:rsidRPr="00673A2D">
              <w:rPr>
                <w:rFonts w:ascii="Arial" w:hAnsi="Arial"/>
                <w:noProof/>
              </w:rPr>
              <w:instrText xml:space="preserve"> FORMTEXT </w:instrText>
            </w:r>
            <w:r w:rsidR="00CF07C4" w:rsidRPr="00673A2D">
              <w:rPr>
                <w:rFonts w:ascii="Arial" w:hAnsi="Arial"/>
                <w:noProof/>
              </w:rPr>
            </w:r>
            <w:r w:rsidR="00CF07C4" w:rsidRPr="00673A2D">
              <w:rPr>
                <w:rFonts w:ascii="Arial" w:hAnsi="Arial"/>
                <w:noProof/>
              </w:rPr>
              <w:fldChar w:fldCharType="separate"/>
            </w:r>
            <w:r w:rsidR="00CF07C4" w:rsidRPr="00673A2D">
              <w:rPr>
                <w:noProof/>
              </w:rPr>
              <w:t> </w:t>
            </w:r>
            <w:r w:rsidR="00CF07C4" w:rsidRPr="00673A2D">
              <w:rPr>
                <w:noProof/>
              </w:rPr>
              <w:t> </w:t>
            </w:r>
            <w:r w:rsidR="00CF07C4"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</w:p>
          <w:p w14:paraId="4DB81C60" w14:textId="77777777" w:rsidR="00673A2D" w:rsidRPr="00673A2D" w:rsidRDefault="00673A2D" w:rsidP="00673A2D">
            <w:pPr>
              <w:pStyle w:val="Luettelokappale"/>
              <w:ind w:left="71"/>
              <w:rPr>
                <w:rFonts w:ascii="Arial" w:hAnsi="Arial"/>
                <w:sz w:val="8"/>
                <w:szCs w:val="8"/>
              </w:rPr>
            </w:pPr>
          </w:p>
          <w:p w14:paraId="2B256E1C" w14:textId="77777777" w:rsidR="00673A2D" w:rsidRDefault="00673A2D" w:rsidP="00673A2D">
            <w:pPr>
              <w:pStyle w:val="Luettelokappale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673A2D">
              <w:rPr>
                <w:rFonts w:ascii="Arial" w:hAnsi="Arial"/>
              </w:rPr>
              <w:t xml:space="preserve">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  <w:noProof/>
              </w:rPr>
              <w:instrText xml:space="preserve"> FORMTEXT </w:instrText>
            </w:r>
            <w:r w:rsidRPr="00673A2D">
              <w:rPr>
                <w:rFonts w:ascii="Arial" w:hAnsi="Arial"/>
                <w:noProof/>
              </w:rPr>
            </w:r>
            <w:r w:rsidRPr="00673A2D">
              <w:rPr>
                <w:rFonts w:ascii="Arial" w:hAnsi="Arial"/>
                <w:noProof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</w:p>
          <w:p w14:paraId="55FDFCD7" w14:textId="77777777" w:rsidR="00673A2D" w:rsidRPr="00673A2D" w:rsidRDefault="00673A2D" w:rsidP="00673A2D">
            <w:pPr>
              <w:pStyle w:val="Luettelokappale"/>
              <w:ind w:left="71"/>
              <w:rPr>
                <w:rFonts w:ascii="Arial" w:hAnsi="Arial"/>
                <w:sz w:val="8"/>
                <w:szCs w:val="8"/>
              </w:rPr>
            </w:pPr>
          </w:p>
          <w:p w14:paraId="0BD9A7B0" w14:textId="77777777" w:rsidR="00CF07C4" w:rsidRDefault="00673A2D" w:rsidP="00673A2D">
            <w:pPr>
              <w:pStyle w:val="Luettelokappale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673A2D">
              <w:rPr>
                <w:rFonts w:ascii="Arial" w:hAnsi="Arial"/>
              </w:rPr>
              <w:t xml:space="preserve">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  <w:noProof/>
              </w:rPr>
              <w:instrText xml:space="preserve"> FORMTEXT </w:instrText>
            </w:r>
            <w:r w:rsidRPr="00673A2D">
              <w:rPr>
                <w:rFonts w:ascii="Arial" w:hAnsi="Arial"/>
                <w:noProof/>
              </w:rPr>
            </w:r>
            <w:r w:rsidRPr="00673A2D">
              <w:rPr>
                <w:rFonts w:ascii="Arial" w:hAnsi="Arial"/>
                <w:noProof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</w:p>
          <w:p w14:paraId="3802CDC6" w14:textId="77777777" w:rsidR="00673A2D" w:rsidRPr="00673A2D" w:rsidRDefault="00673A2D" w:rsidP="00673A2D">
            <w:pPr>
              <w:pStyle w:val="Luettelokappale"/>
              <w:ind w:left="71"/>
              <w:rPr>
                <w:rFonts w:ascii="Arial" w:hAnsi="Arial"/>
                <w:sz w:val="6"/>
                <w:szCs w:val="6"/>
              </w:rPr>
            </w:pPr>
          </w:p>
        </w:tc>
      </w:tr>
    </w:tbl>
    <w:p w14:paraId="48091BB0" w14:textId="77777777" w:rsidR="00BE60A2" w:rsidRDefault="00BE60A2" w:rsidP="00673A2D">
      <w:pPr>
        <w:ind w:left="709"/>
        <w:rPr>
          <w:rFonts w:ascii="Arial" w:hAnsi="Arial"/>
        </w:rPr>
      </w:pPr>
    </w:p>
    <w:p w14:paraId="2077FD3D" w14:textId="77777777" w:rsidR="00807186" w:rsidRPr="007C0141" w:rsidRDefault="00807186" w:rsidP="00807186">
      <w:pPr>
        <w:ind w:left="709"/>
        <w:rPr>
          <w:rFonts w:ascii="Arial" w:hAnsi="Arial"/>
          <w:lang w:val="sv-FI"/>
        </w:rPr>
      </w:pPr>
      <w:r w:rsidRPr="007C0141">
        <w:rPr>
          <w:rFonts w:ascii="Arial" w:hAnsi="Arial"/>
          <w:lang w:val="sv-FI"/>
        </w:rPr>
        <w:t>Lägenhet/skifte(n), till vars område det ansöks om stängsel, har presenterats på den bifoga</w:t>
      </w:r>
      <w:r>
        <w:rPr>
          <w:rFonts w:ascii="Arial" w:hAnsi="Arial"/>
          <w:lang w:val="sv-FI"/>
        </w:rPr>
        <w:t xml:space="preserve">de skifteskartan 1:5 000 </w:t>
      </w:r>
      <w:r w:rsidRPr="007C0141">
        <w:rPr>
          <w:rFonts w:ascii="Arial" w:hAnsi="Arial"/>
          <w:lang w:val="sv-FI"/>
        </w:rPr>
        <w:t>(kar</w:t>
      </w:r>
      <w:r>
        <w:rPr>
          <w:rFonts w:ascii="Arial" w:hAnsi="Arial"/>
          <w:lang w:val="sv-FI"/>
        </w:rPr>
        <w:t>tan är obligatorisk, området som ska ingärdas ska markeras på kartan</w:t>
      </w:r>
      <w:r w:rsidRPr="007C0141">
        <w:rPr>
          <w:rFonts w:ascii="Arial" w:hAnsi="Arial"/>
          <w:lang w:val="sv-FI"/>
        </w:rPr>
        <w:t>)</w:t>
      </w:r>
    </w:p>
    <w:p w14:paraId="363ADFE2" w14:textId="77777777" w:rsidR="00673A2D" w:rsidRPr="00190F73" w:rsidRDefault="00673A2D" w:rsidP="00777A20">
      <w:pPr>
        <w:rPr>
          <w:rFonts w:ascii="Arial" w:hAnsi="Arial"/>
          <w:b/>
          <w:sz w:val="8"/>
          <w:szCs w:val="8"/>
          <w:lang w:val="sv-FI"/>
        </w:rPr>
      </w:pPr>
    </w:p>
    <w:p w14:paraId="0BABA8F6" w14:textId="77777777" w:rsidR="00673A2D" w:rsidRPr="00807186" w:rsidRDefault="00807186" w:rsidP="00673A2D">
      <w:pPr>
        <w:tabs>
          <w:tab w:val="left" w:pos="9498"/>
        </w:tabs>
        <w:ind w:left="709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 xml:space="preserve">Lägenheten är belägen i </w:t>
      </w:r>
      <w:r w:rsidR="00673A2D" w:rsidRPr="00673A2D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673A2D" w:rsidRPr="00807186">
        <w:rPr>
          <w:rFonts w:ascii="Arial" w:hAnsi="Arial"/>
          <w:b/>
          <w:sz w:val="22"/>
          <w:szCs w:val="22"/>
          <w:u w:val="single"/>
          <w:lang w:val="sv-FI"/>
        </w:rPr>
        <w:instrText xml:space="preserve"> FORMTEXT </w:instrText>
      </w:r>
      <w:r w:rsidR="00673A2D" w:rsidRPr="00673A2D">
        <w:rPr>
          <w:rFonts w:ascii="Arial" w:hAnsi="Arial"/>
          <w:b/>
          <w:sz w:val="22"/>
          <w:szCs w:val="22"/>
          <w:u w:val="single"/>
        </w:rPr>
      </w:r>
      <w:r w:rsidR="00673A2D" w:rsidRPr="00673A2D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sz w:val="22"/>
          <w:szCs w:val="22"/>
          <w:u w:val="single"/>
        </w:rPr>
        <w:fldChar w:fldCharType="end"/>
      </w:r>
      <w:r w:rsidR="00673A2D" w:rsidRPr="00807186">
        <w:rPr>
          <w:rFonts w:ascii="Arial" w:hAnsi="Arial"/>
          <w:u w:val="single"/>
          <w:lang w:val="sv-FI"/>
        </w:rPr>
        <w:t xml:space="preserve">                                </w:t>
      </w:r>
      <w:r w:rsidR="00673A2D" w:rsidRPr="00807186">
        <w:rPr>
          <w:rFonts w:ascii="Arial" w:hAnsi="Arial"/>
          <w:lang w:val="sv-FI"/>
        </w:rPr>
        <w:t>k</w:t>
      </w:r>
      <w:r>
        <w:rPr>
          <w:rFonts w:ascii="Arial" w:hAnsi="Arial"/>
          <w:lang w:val="sv-FI"/>
        </w:rPr>
        <w:t>ommun</w:t>
      </w:r>
    </w:p>
    <w:p w14:paraId="537DA043" w14:textId="77777777" w:rsidR="001A3070" w:rsidRPr="00807186" w:rsidRDefault="001A3070" w:rsidP="001A3070">
      <w:pPr>
        <w:rPr>
          <w:rFonts w:ascii="Arial" w:hAnsi="Arial"/>
          <w:b/>
          <w:sz w:val="8"/>
          <w:szCs w:val="8"/>
          <w:lang w:val="sv-FI"/>
        </w:rPr>
      </w:pPr>
    </w:p>
    <w:p w14:paraId="1579FB57" w14:textId="77777777" w:rsidR="00673A2D" w:rsidRPr="00807186" w:rsidRDefault="00673A2D" w:rsidP="00777A20">
      <w:pPr>
        <w:rPr>
          <w:rFonts w:ascii="Arial" w:hAnsi="Arial"/>
          <w:b/>
          <w:sz w:val="24"/>
          <w:lang w:val="sv-FI"/>
        </w:rPr>
      </w:pPr>
    </w:p>
    <w:p w14:paraId="03ABF9A6" w14:textId="77777777" w:rsidR="00807186" w:rsidRPr="007437BE" w:rsidRDefault="00807186" w:rsidP="00807186">
      <w:pPr>
        <w:tabs>
          <w:tab w:val="left" w:pos="9498"/>
        </w:tabs>
        <w:ind w:left="709" w:right="174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Jag försäkrar att de</w:t>
      </w:r>
      <w:r w:rsidRPr="007437BE">
        <w:rPr>
          <w:rFonts w:ascii="Arial" w:hAnsi="Arial"/>
          <w:lang w:val="sv-FI"/>
        </w:rPr>
        <w:t xml:space="preserve"> givna uppgifterna är </w:t>
      </w:r>
      <w:r w:rsidR="00904DD0">
        <w:rPr>
          <w:rFonts w:ascii="Arial" w:hAnsi="Arial"/>
          <w:lang w:val="sv-FI"/>
        </w:rPr>
        <w:t>riktiga</w:t>
      </w:r>
      <w:r w:rsidRPr="007437BE">
        <w:rPr>
          <w:rFonts w:ascii="Arial" w:hAnsi="Arial"/>
          <w:lang w:val="sv-FI"/>
        </w:rPr>
        <w:t>,</w:t>
      </w:r>
    </w:p>
    <w:p w14:paraId="7794FBE4" w14:textId="77777777" w:rsidR="001A3070" w:rsidRPr="00190F73" w:rsidRDefault="001A3070" w:rsidP="001A3070">
      <w:pPr>
        <w:ind w:right="1841"/>
        <w:rPr>
          <w:rFonts w:ascii="Arial" w:hAnsi="Arial"/>
          <w:sz w:val="16"/>
          <w:lang w:val="sv-FI"/>
        </w:rPr>
      </w:pPr>
    </w:p>
    <w:p w14:paraId="29904893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1F3CF4DD" w14:textId="77777777" w:rsidR="001A3070" w:rsidRPr="002919FB" w:rsidRDefault="00782A1E" w:rsidP="001A3070">
      <w:pPr>
        <w:ind w:left="1134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Ort och datum</w:t>
      </w:r>
    </w:p>
    <w:p w14:paraId="008A8460" w14:textId="77777777" w:rsidR="001A3070" w:rsidRPr="00664BAE" w:rsidRDefault="001A3070" w:rsidP="001A3070">
      <w:pPr>
        <w:ind w:left="1134"/>
        <w:rPr>
          <w:rFonts w:ascii="Arial" w:hAnsi="Arial"/>
          <w:noProof/>
          <w:sz w:val="16"/>
          <w:szCs w:val="16"/>
        </w:rPr>
      </w:pPr>
    </w:p>
    <w:p w14:paraId="5D05124B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269BA2A9" w14:textId="77777777" w:rsidR="001A3070" w:rsidRPr="002919FB" w:rsidRDefault="00782A1E" w:rsidP="001A3070">
      <w:pPr>
        <w:ind w:left="1134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Underskrift</w:t>
      </w:r>
    </w:p>
    <w:p w14:paraId="3BBC036A" w14:textId="77777777" w:rsidR="001A3070" w:rsidRPr="00664BAE" w:rsidRDefault="001A3070" w:rsidP="001A3070">
      <w:pPr>
        <w:ind w:left="1134"/>
        <w:rPr>
          <w:rFonts w:ascii="Arial" w:hAnsi="Arial"/>
          <w:noProof/>
          <w:sz w:val="16"/>
          <w:szCs w:val="16"/>
        </w:rPr>
      </w:pPr>
    </w:p>
    <w:p w14:paraId="36DBC111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278A6E90" w14:textId="77777777" w:rsidR="001A3070" w:rsidRPr="00190F73" w:rsidRDefault="00782A1E" w:rsidP="001A3070">
      <w:pPr>
        <w:ind w:left="1134"/>
        <w:rPr>
          <w:rFonts w:ascii="Arial" w:hAnsi="Arial"/>
          <w:noProof/>
          <w:sz w:val="8"/>
          <w:szCs w:val="8"/>
          <w:lang w:val="sv-FI"/>
        </w:rPr>
      </w:pPr>
      <w:r w:rsidRPr="00190F73">
        <w:rPr>
          <w:rFonts w:ascii="Arial" w:hAnsi="Arial"/>
          <w:noProof/>
          <w:sz w:val="16"/>
          <w:lang w:val="sv-FI"/>
        </w:rPr>
        <w:t>Namnförtydligande</w:t>
      </w:r>
    </w:p>
    <w:p w14:paraId="04C0456F" w14:textId="77777777" w:rsidR="001A3070" w:rsidRPr="00190F73" w:rsidRDefault="001A3070" w:rsidP="001A3070">
      <w:pPr>
        <w:ind w:left="1134"/>
        <w:rPr>
          <w:rFonts w:ascii="Arial" w:hAnsi="Arial"/>
          <w:noProof/>
          <w:sz w:val="16"/>
          <w:lang w:val="sv-FI"/>
        </w:rPr>
      </w:pPr>
    </w:p>
    <w:p w14:paraId="5F3472DD" w14:textId="77777777" w:rsidR="00BE60A2" w:rsidRPr="00190F73" w:rsidRDefault="00BE60A2" w:rsidP="001A3070">
      <w:pPr>
        <w:rPr>
          <w:rFonts w:ascii="Arial" w:hAnsi="Arial"/>
          <w:i/>
          <w:noProof/>
          <w:lang w:val="sv-FI"/>
        </w:rPr>
      </w:pPr>
    </w:p>
    <w:p w14:paraId="7A276352" w14:textId="77777777" w:rsidR="00BE60A2" w:rsidRPr="00190F73" w:rsidRDefault="00BE60A2" w:rsidP="001A3070">
      <w:pPr>
        <w:rPr>
          <w:rFonts w:ascii="Arial" w:hAnsi="Arial"/>
          <w:i/>
          <w:noProof/>
          <w:lang w:val="sv-FI"/>
        </w:rPr>
      </w:pPr>
    </w:p>
    <w:p w14:paraId="541A353A" w14:textId="77777777" w:rsidR="00BE60A2" w:rsidRPr="00190F73" w:rsidRDefault="00BE60A2" w:rsidP="001A3070">
      <w:pPr>
        <w:rPr>
          <w:rFonts w:ascii="Arial" w:hAnsi="Arial"/>
          <w:i/>
          <w:noProof/>
          <w:lang w:val="sv-FI"/>
        </w:rPr>
      </w:pPr>
    </w:p>
    <w:p w14:paraId="0C78D667" w14:textId="77777777" w:rsidR="00BE60A2" w:rsidRPr="00190F73" w:rsidRDefault="00BE60A2" w:rsidP="001A3070">
      <w:pPr>
        <w:rPr>
          <w:rFonts w:ascii="Arial" w:hAnsi="Arial"/>
          <w:i/>
          <w:noProof/>
          <w:lang w:val="sv-FI"/>
        </w:rPr>
      </w:pPr>
    </w:p>
    <w:p w14:paraId="12C5E937" w14:textId="77777777" w:rsidR="00BE60A2" w:rsidRPr="00190F73" w:rsidRDefault="00BE60A2" w:rsidP="001A3070">
      <w:pPr>
        <w:rPr>
          <w:rFonts w:ascii="Arial" w:hAnsi="Arial"/>
          <w:i/>
          <w:noProof/>
          <w:lang w:val="sv-FI"/>
        </w:rPr>
      </w:pPr>
    </w:p>
    <w:p w14:paraId="4D909482" w14:textId="77777777" w:rsidR="00BE60A2" w:rsidRPr="00190F73" w:rsidRDefault="00BE60A2" w:rsidP="001A3070">
      <w:pPr>
        <w:rPr>
          <w:rFonts w:ascii="Arial" w:hAnsi="Arial"/>
          <w:i/>
          <w:noProof/>
          <w:lang w:val="sv-FI"/>
        </w:rPr>
      </w:pPr>
    </w:p>
    <w:p w14:paraId="3E9E1B8A" w14:textId="77777777" w:rsidR="00807186" w:rsidRPr="005F4154" w:rsidRDefault="00807186" w:rsidP="00807186">
      <w:pPr>
        <w:spacing w:after="120"/>
        <w:rPr>
          <w:rFonts w:ascii="Arial" w:hAnsi="Arial"/>
          <w:b/>
          <w:lang w:val="sv-FI"/>
        </w:rPr>
      </w:pPr>
      <w:r>
        <w:rPr>
          <w:rFonts w:ascii="Arial" w:hAnsi="Arial"/>
          <w:b/>
          <w:lang w:val="sv-FI"/>
        </w:rPr>
        <w:lastRenderedPageBreak/>
        <w:t>Tilläggsuppgifter. (Motiveringar till behovet av stängsel och utredning över tidigare skador. Finns det någon annan tillfredsställande lösning för förhindrande av skador?)</w:t>
      </w:r>
    </w:p>
    <w:p w14:paraId="52934E94" w14:textId="77777777" w:rsidR="00957133" w:rsidRPr="00190F73" w:rsidRDefault="00957133" w:rsidP="001A3070">
      <w:pPr>
        <w:rPr>
          <w:rFonts w:ascii="Arial" w:hAnsi="Arial"/>
          <w:i/>
          <w:noProof/>
          <w:lang w:val="sv-FI"/>
        </w:rPr>
      </w:pPr>
    </w:p>
    <w:p w14:paraId="783A6E9C" w14:textId="77777777" w:rsidR="0069721E" w:rsidRPr="00716B37" w:rsidRDefault="00957133" w:rsidP="0069721E">
      <w:pPr>
        <w:rPr>
          <w:rFonts w:ascii="Arial" w:hAnsi="Arial"/>
          <w:i/>
          <w:noProof/>
          <w:lang w:val="sv-FI"/>
        </w:rPr>
      </w:pPr>
      <w:r w:rsidRPr="0069721E">
        <w:rPr>
          <w:rFonts w:ascii="Arial" w:hAnsi="Arial"/>
          <w:i/>
          <w:noProof/>
          <w:lang w:val="sv-FI"/>
        </w:rPr>
        <w:t>(</w:t>
      </w:r>
      <w:r w:rsidR="0069721E" w:rsidRPr="00716B37">
        <w:rPr>
          <w:rFonts w:ascii="Arial" w:hAnsi="Arial"/>
          <w:i/>
          <w:noProof/>
          <w:lang w:val="sv-FI"/>
        </w:rPr>
        <w:t>ansökan om stängsel inklusive bilagor kan också sändas elektroniskt till Finlands viltcentrals regionkontor, regionkontorens kontaktuppgifter finns på den här ansökningsblankettens sista sida)</w:t>
      </w:r>
    </w:p>
    <w:p w14:paraId="74B2579F" w14:textId="77777777" w:rsidR="00A02716" w:rsidRPr="0069721E" w:rsidRDefault="00A02716" w:rsidP="0005256E">
      <w:pPr>
        <w:spacing w:after="120"/>
        <w:rPr>
          <w:rFonts w:ascii="Arial" w:hAnsi="Arial"/>
          <w:b/>
          <w:lang w:val="sv-FI"/>
        </w:rPr>
      </w:pPr>
    </w:p>
    <w:tbl>
      <w:tblPr>
        <w:tblpPr w:leftFromText="141" w:rightFromText="141" w:tblpY="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A02716" w14:paraId="1FE1259A" w14:textId="77777777" w:rsidTr="00BE60A2">
        <w:trPr>
          <w:cantSplit/>
          <w:trHeight w:val="10389"/>
        </w:trPr>
        <w:tc>
          <w:tcPr>
            <w:tcW w:w="9770" w:type="dxa"/>
          </w:tcPr>
          <w:p w14:paraId="78D85FD3" w14:textId="77777777" w:rsidR="00A02716" w:rsidRDefault="00A02716" w:rsidP="00BE60A2">
            <w:pPr>
              <w:pStyle w:val="Otsikko2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1B6C59D7" w14:textId="77777777" w:rsidR="00A02716" w:rsidRDefault="00A02716" w:rsidP="00A02716">
      <w:pPr>
        <w:ind w:right="991"/>
        <w:rPr>
          <w:rFonts w:ascii="Arial" w:hAnsi="Arial"/>
        </w:rPr>
      </w:pPr>
    </w:p>
    <w:p w14:paraId="26BF5F3B" w14:textId="77777777" w:rsidR="0005256E" w:rsidRPr="0005256E" w:rsidRDefault="0005256E" w:rsidP="00A02716">
      <w:pPr>
        <w:ind w:right="991"/>
        <w:rPr>
          <w:rFonts w:ascii="Arial" w:hAnsi="Arial"/>
          <w:b/>
        </w:rPr>
      </w:pPr>
    </w:p>
    <w:p w14:paraId="16B510E9" w14:textId="77777777" w:rsidR="0005256E" w:rsidRPr="0069721E" w:rsidRDefault="0069721E" w:rsidP="00A02716">
      <w:pPr>
        <w:ind w:right="991"/>
        <w:rPr>
          <w:rFonts w:ascii="Arial" w:hAnsi="Arial"/>
          <w:b/>
          <w:lang w:val="sv-FI"/>
        </w:rPr>
      </w:pPr>
      <w:r w:rsidRPr="0069721E">
        <w:rPr>
          <w:rFonts w:ascii="Arial" w:hAnsi="Arial"/>
          <w:b/>
          <w:lang w:val="sv-FI"/>
        </w:rPr>
        <w:t>Bilagor till ansökan</w:t>
      </w:r>
      <w:r w:rsidR="0005256E" w:rsidRPr="0069721E">
        <w:rPr>
          <w:rFonts w:ascii="Arial" w:hAnsi="Arial"/>
          <w:b/>
          <w:lang w:val="sv-FI"/>
        </w:rPr>
        <w:t>:</w:t>
      </w:r>
    </w:p>
    <w:p w14:paraId="3B567025" w14:textId="77777777" w:rsidR="0005256E" w:rsidRPr="0069721E" w:rsidRDefault="0005256E" w:rsidP="00A02716">
      <w:pPr>
        <w:ind w:right="991"/>
        <w:rPr>
          <w:rFonts w:ascii="Arial" w:hAnsi="Arial"/>
          <w:lang w:val="sv-FI"/>
        </w:rPr>
      </w:pPr>
    </w:p>
    <w:p w14:paraId="7E190970" w14:textId="77777777" w:rsidR="0005256E" w:rsidRPr="0069721E" w:rsidRDefault="00DE3F98" w:rsidP="0005256E">
      <w:pPr>
        <w:ind w:right="991" w:firstLine="1304"/>
        <w:rPr>
          <w:rFonts w:ascii="Arial" w:hAnsi="Arial" w:cs="Arial"/>
          <w:bCs/>
          <w:lang w:val="sv-FI"/>
        </w:rPr>
      </w:pPr>
      <w:r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"/>
      <w:r w:rsidRPr="0069721E">
        <w:rPr>
          <w:rFonts w:ascii="Arial" w:hAnsi="Arial"/>
          <w:lang w:val="sv-FI"/>
        </w:rPr>
        <w:instrText xml:space="preserve"> FORMCHECKBOX </w:instrText>
      </w:r>
      <w:r w:rsidR="00C21B94">
        <w:rPr>
          <w:rFonts w:ascii="Arial" w:hAnsi="Arial"/>
        </w:rPr>
      </w:r>
      <w:r w:rsidR="00C21B9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05256E" w:rsidRPr="0069721E">
        <w:rPr>
          <w:rFonts w:ascii="Arial" w:hAnsi="Arial"/>
          <w:lang w:val="sv-FI"/>
        </w:rPr>
        <w:t xml:space="preserve">   </w:t>
      </w:r>
      <w:r w:rsidR="0069721E" w:rsidRPr="0069721E">
        <w:rPr>
          <w:rFonts w:ascii="Arial" w:hAnsi="Arial"/>
          <w:lang w:val="sv-FI"/>
        </w:rPr>
        <w:t>Skifteskartor</w:t>
      </w:r>
      <w:r w:rsidR="00623852" w:rsidRPr="0069721E">
        <w:rPr>
          <w:rFonts w:ascii="Arial" w:hAnsi="Arial"/>
          <w:lang w:val="sv-FI"/>
        </w:rPr>
        <w:t xml:space="preserve"> (1:5 000)</w:t>
      </w:r>
      <w:r w:rsidR="0005256E" w:rsidRPr="0069721E">
        <w:rPr>
          <w:rFonts w:ascii="Arial" w:hAnsi="Arial"/>
          <w:lang w:val="sv-FI"/>
        </w:rPr>
        <w:t xml:space="preserve"> </w:t>
      </w:r>
      <w:r w:rsidR="0005256E"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05256E" w:rsidRPr="0069721E">
        <w:rPr>
          <w:rFonts w:ascii="Arial" w:hAnsi="Arial" w:cs="Arial"/>
          <w:bCs/>
          <w:lang w:val="sv-FI"/>
        </w:rPr>
        <w:instrText xml:space="preserve"> FORMTEXT </w:instrText>
      </w:r>
      <w:r w:rsidR="0005256E" w:rsidRPr="0005256E">
        <w:rPr>
          <w:rFonts w:ascii="Arial" w:hAnsi="Arial" w:cs="Arial"/>
          <w:bCs/>
        </w:rPr>
      </w:r>
      <w:r w:rsidR="0005256E" w:rsidRPr="0005256E">
        <w:rPr>
          <w:rFonts w:ascii="Arial" w:hAnsi="Arial" w:cs="Arial"/>
          <w:bCs/>
        </w:rPr>
        <w:fldChar w:fldCharType="separate"/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</w:rPr>
        <w:fldChar w:fldCharType="end"/>
      </w:r>
      <w:r w:rsidR="0005256E" w:rsidRPr="0069721E">
        <w:rPr>
          <w:rFonts w:ascii="Arial" w:hAnsi="Arial" w:cs="Arial"/>
          <w:bCs/>
          <w:lang w:val="sv-FI"/>
        </w:rPr>
        <w:t xml:space="preserve"> </w:t>
      </w:r>
      <w:proofErr w:type="spellStart"/>
      <w:r w:rsidR="0069721E">
        <w:rPr>
          <w:rFonts w:ascii="Arial" w:hAnsi="Arial" w:cs="Arial"/>
          <w:bCs/>
          <w:lang w:val="sv-FI"/>
        </w:rPr>
        <w:t>st</w:t>
      </w:r>
      <w:proofErr w:type="spellEnd"/>
      <w:r w:rsidR="0005256E" w:rsidRPr="0069721E">
        <w:rPr>
          <w:rFonts w:ascii="Arial" w:hAnsi="Arial" w:cs="Arial"/>
          <w:bCs/>
          <w:lang w:val="sv-FI"/>
        </w:rPr>
        <w:t xml:space="preserve"> (</w:t>
      </w:r>
      <w:r w:rsidR="0069721E">
        <w:rPr>
          <w:rFonts w:ascii="Arial" w:hAnsi="Arial" w:cs="Arial"/>
          <w:bCs/>
          <w:lang w:val="sv-FI"/>
        </w:rPr>
        <w:t>obligatoriska</w:t>
      </w:r>
      <w:r w:rsidR="0005256E" w:rsidRPr="0069721E">
        <w:rPr>
          <w:rFonts w:ascii="Arial" w:hAnsi="Arial" w:cs="Arial"/>
          <w:bCs/>
          <w:lang w:val="sv-FI"/>
        </w:rPr>
        <w:t>)</w:t>
      </w:r>
    </w:p>
    <w:p w14:paraId="218C1144" w14:textId="77777777" w:rsidR="0005256E" w:rsidRPr="0069721E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  <w:lang w:val="sv-FI"/>
        </w:rPr>
      </w:pPr>
    </w:p>
    <w:p w14:paraId="157F0FAF" w14:textId="77777777" w:rsidR="0005256E" w:rsidRPr="0069721E" w:rsidRDefault="0005256E" w:rsidP="0005256E">
      <w:pPr>
        <w:ind w:right="991" w:firstLine="1304"/>
        <w:rPr>
          <w:rFonts w:ascii="Arial" w:hAnsi="Arial" w:cs="Arial"/>
          <w:bCs/>
          <w:lang w:val="sv-FI"/>
        </w:rPr>
      </w:pPr>
      <w:r w:rsidRPr="0069721E">
        <w:rPr>
          <w:rFonts w:ascii="Arial" w:hAnsi="Arial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9721E">
        <w:rPr>
          <w:rFonts w:ascii="Arial" w:hAnsi="Arial"/>
          <w:lang w:val="sv-FI"/>
        </w:rPr>
        <w:instrText xml:space="preserve"> FORMCHECKBOX </w:instrText>
      </w:r>
      <w:r w:rsidR="00C21B94">
        <w:rPr>
          <w:rFonts w:ascii="Arial" w:hAnsi="Arial"/>
          <w:lang w:val="sv-FI"/>
        </w:rPr>
      </w:r>
      <w:r w:rsidR="00C21B94">
        <w:rPr>
          <w:rFonts w:ascii="Arial" w:hAnsi="Arial"/>
          <w:lang w:val="sv-FI"/>
        </w:rPr>
        <w:fldChar w:fldCharType="separate"/>
      </w:r>
      <w:r w:rsidRPr="0069721E">
        <w:rPr>
          <w:rFonts w:ascii="Arial" w:hAnsi="Arial"/>
          <w:lang w:val="sv-FI"/>
        </w:rPr>
        <w:fldChar w:fldCharType="end"/>
      </w:r>
      <w:r w:rsidRPr="0069721E">
        <w:rPr>
          <w:rFonts w:ascii="Arial" w:hAnsi="Arial"/>
          <w:lang w:val="sv-FI"/>
        </w:rPr>
        <w:t xml:space="preserve">   Kopio</w:t>
      </w:r>
      <w:r w:rsidR="0069721E" w:rsidRPr="0069721E">
        <w:rPr>
          <w:rFonts w:ascii="Arial" w:hAnsi="Arial"/>
          <w:lang w:val="sv-FI"/>
        </w:rPr>
        <w:t>r av arrende</w:t>
      </w:r>
      <w:r w:rsidRPr="0069721E">
        <w:rPr>
          <w:rFonts w:ascii="Arial" w:hAnsi="Arial"/>
          <w:lang w:val="sv-FI"/>
        </w:rPr>
        <w:t xml:space="preserve">- </w:t>
      </w:r>
      <w:r w:rsidR="0069721E" w:rsidRPr="0069721E">
        <w:rPr>
          <w:rFonts w:ascii="Arial" w:hAnsi="Arial"/>
          <w:lang w:val="sv-FI"/>
        </w:rPr>
        <w:t xml:space="preserve">och skötselavtal </w:t>
      </w:r>
      <w:proofErr w:type="spellStart"/>
      <w:r w:rsidR="0069721E" w:rsidRPr="0069721E">
        <w:rPr>
          <w:rFonts w:ascii="Arial" w:hAnsi="Arial"/>
          <w:lang w:val="sv-FI"/>
        </w:rPr>
        <w:t>o.dyl</w:t>
      </w:r>
      <w:proofErr w:type="spellEnd"/>
      <w:r w:rsidR="0069721E" w:rsidRPr="0069721E">
        <w:rPr>
          <w:rFonts w:ascii="Arial" w:hAnsi="Arial"/>
          <w:lang w:val="sv-FI"/>
        </w:rPr>
        <w:t>.</w:t>
      </w:r>
    </w:p>
    <w:p w14:paraId="468965F8" w14:textId="77777777" w:rsidR="0005256E" w:rsidRPr="0069721E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  <w:lang w:val="sv-FI"/>
        </w:rPr>
      </w:pPr>
    </w:p>
    <w:p w14:paraId="2019BA2E" w14:textId="77777777" w:rsidR="0005256E" w:rsidRPr="0069721E" w:rsidRDefault="0005256E" w:rsidP="0005256E">
      <w:pPr>
        <w:ind w:right="991" w:firstLine="1304"/>
        <w:rPr>
          <w:rFonts w:ascii="Arial" w:hAnsi="Arial" w:cs="Arial"/>
          <w:bCs/>
          <w:lang w:val="sv-FI"/>
        </w:rPr>
      </w:pPr>
      <w:r w:rsidRPr="0069721E">
        <w:rPr>
          <w:rFonts w:ascii="Arial" w:hAnsi="Arial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9721E">
        <w:rPr>
          <w:rFonts w:ascii="Arial" w:hAnsi="Arial"/>
          <w:lang w:val="sv-FI"/>
        </w:rPr>
        <w:instrText xml:space="preserve"> FORMCHECKBOX </w:instrText>
      </w:r>
      <w:r w:rsidR="00C21B94">
        <w:rPr>
          <w:rFonts w:ascii="Arial" w:hAnsi="Arial"/>
          <w:lang w:val="sv-FI"/>
        </w:rPr>
      </w:r>
      <w:r w:rsidR="00C21B94">
        <w:rPr>
          <w:rFonts w:ascii="Arial" w:hAnsi="Arial"/>
          <w:lang w:val="sv-FI"/>
        </w:rPr>
        <w:fldChar w:fldCharType="separate"/>
      </w:r>
      <w:r w:rsidRPr="0069721E">
        <w:rPr>
          <w:rFonts w:ascii="Arial" w:hAnsi="Arial"/>
          <w:lang w:val="sv-FI"/>
        </w:rPr>
        <w:fldChar w:fldCharType="end"/>
      </w:r>
      <w:r w:rsidRPr="0069721E">
        <w:rPr>
          <w:rFonts w:ascii="Arial" w:hAnsi="Arial"/>
          <w:lang w:val="sv-FI"/>
        </w:rPr>
        <w:t xml:space="preserve">   </w:t>
      </w:r>
      <w:r w:rsidR="0069721E" w:rsidRPr="0069721E">
        <w:rPr>
          <w:rFonts w:ascii="Arial" w:hAnsi="Arial"/>
          <w:lang w:val="sv-FI"/>
        </w:rPr>
        <w:t>Utlåtande av kommunens landsbygdsnäringsmyndighet</w:t>
      </w:r>
    </w:p>
    <w:p w14:paraId="16083D72" w14:textId="77777777" w:rsidR="0005256E" w:rsidRPr="00190F73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  <w:lang w:val="sv-FI"/>
        </w:rPr>
      </w:pPr>
    </w:p>
    <w:p w14:paraId="552A03DF" w14:textId="77777777" w:rsidR="0005256E" w:rsidRPr="00190F73" w:rsidRDefault="0005256E" w:rsidP="0005256E">
      <w:pPr>
        <w:ind w:right="991" w:firstLine="1304"/>
        <w:rPr>
          <w:rFonts w:ascii="Arial" w:hAnsi="Arial" w:cs="Arial"/>
          <w:bCs/>
          <w:lang w:val="sv-FI"/>
        </w:rPr>
      </w:pPr>
      <w:r w:rsidRPr="0069721E">
        <w:rPr>
          <w:rFonts w:ascii="Arial" w:hAnsi="Arial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69721E">
        <w:rPr>
          <w:rFonts w:ascii="Arial" w:hAnsi="Arial"/>
          <w:lang w:val="sv-FI"/>
        </w:rPr>
        <w:instrText xml:space="preserve"> FORMCHECKBOX </w:instrText>
      </w:r>
      <w:r w:rsidR="00C21B94">
        <w:rPr>
          <w:rFonts w:ascii="Arial" w:hAnsi="Arial"/>
          <w:lang w:val="sv-FI"/>
        </w:rPr>
      </w:r>
      <w:r w:rsidR="00C21B94">
        <w:rPr>
          <w:rFonts w:ascii="Arial" w:hAnsi="Arial"/>
          <w:lang w:val="sv-FI"/>
        </w:rPr>
        <w:fldChar w:fldCharType="separate"/>
      </w:r>
      <w:r w:rsidRPr="0069721E">
        <w:rPr>
          <w:rFonts w:ascii="Arial" w:hAnsi="Arial"/>
          <w:lang w:val="sv-FI"/>
        </w:rPr>
        <w:fldChar w:fldCharType="end"/>
      </w:r>
      <w:r w:rsidRPr="0069721E">
        <w:rPr>
          <w:rFonts w:ascii="Arial" w:hAnsi="Arial"/>
          <w:lang w:val="sv-FI"/>
        </w:rPr>
        <w:t xml:space="preserve">   </w:t>
      </w:r>
      <w:r w:rsidR="0069721E" w:rsidRPr="0069721E">
        <w:rPr>
          <w:rFonts w:ascii="Arial" w:hAnsi="Arial"/>
          <w:lang w:val="sv-FI"/>
        </w:rPr>
        <w:t>Övriga bilagor, vilka</w:t>
      </w:r>
      <w:r w:rsidRPr="00190F73">
        <w:rPr>
          <w:rFonts w:ascii="Arial" w:hAnsi="Arial"/>
          <w:lang w:val="sv-FI"/>
        </w:rPr>
        <w:t xml:space="preserve"> </w:t>
      </w:r>
      <w:r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190F73">
        <w:rPr>
          <w:rFonts w:ascii="Arial" w:hAnsi="Arial" w:cs="Arial"/>
          <w:bCs/>
          <w:lang w:val="sv-FI"/>
        </w:rPr>
        <w:instrText xml:space="preserve"> FORMTEXT </w:instrText>
      </w:r>
      <w:r w:rsidRPr="0005256E">
        <w:rPr>
          <w:rFonts w:ascii="Arial" w:hAnsi="Arial" w:cs="Arial"/>
          <w:bCs/>
        </w:rPr>
      </w:r>
      <w:r w:rsidRPr="0005256E">
        <w:rPr>
          <w:rFonts w:ascii="Arial" w:hAnsi="Arial" w:cs="Arial"/>
          <w:bCs/>
        </w:rPr>
        <w:fldChar w:fldCharType="separate"/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</w:rPr>
        <w:fldChar w:fldCharType="end"/>
      </w:r>
    </w:p>
    <w:p w14:paraId="47E36A76" w14:textId="77777777" w:rsidR="00137456" w:rsidRPr="00190F73" w:rsidRDefault="00137456">
      <w:pPr>
        <w:ind w:right="1609"/>
        <w:rPr>
          <w:rFonts w:ascii="Arial" w:hAnsi="Arial"/>
          <w:lang w:val="sv-FI"/>
        </w:rPr>
      </w:pPr>
    </w:p>
    <w:p w14:paraId="7A7812A5" w14:textId="77777777" w:rsidR="00137456" w:rsidRPr="00190F73" w:rsidRDefault="00137456">
      <w:pPr>
        <w:ind w:right="1609"/>
        <w:rPr>
          <w:rFonts w:ascii="Arial" w:hAnsi="Arial"/>
          <w:lang w:val="sv-FI"/>
        </w:rPr>
        <w:sectPr w:rsidR="00137456" w:rsidRPr="00190F73" w:rsidSect="00664BAE">
          <w:type w:val="continuous"/>
          <w:pgSz w:w="11907" w:h="16840" w:code="9"/>
          <w:pgMar w:top="851" w:right="1134" w:bottom="851" w:left="1134" w:header="0" w:footer="510" w:gutter="0"/>
          <w:cols w:space="708"/>
        </w:sectPr>
      </w:pPr>
    </w:p>
    <w:p w14:paraId="6B7045B7" w14:textId="77777777" w:rsidR="0005256E" w:rsidRPr="00190F73" w:rsidRDefault="0069721E" w:rsidP="0005256E">
      <w:pPr>
        <w:rPr>
          <w:rFonts w:ascii="Arial" w:hAnsi="Arial" w:cs="Arial"/>
          <w:lang w:val="sv-FI"/>
        </w:rPr>
      </w:pPr>
      <w:r w:rsidRPr="0069721E">
        <w:rPr>
          <w:rFonts w:ascii="Arial" w:hAnsi="Arial" w:cs="Arial"/>
          <w:b/>
          <w:bCs/>
          <w:sz w:val="24"/>
          <w:szCs w:val="24"/>
          <w:lang w:val="sv-FI"/>
        </w:rPr>
        <w:lastRenderedPageBreak/>
        <w:t xml:space="preserve">Kontaktuppgifter till </w:t>
      </w:r>
      <w:r w:rsidR="008A4AAA" w:rsidRPr="0069721E">
        <w:rPr>
          <w:rFonts w:ascii="Arial" w:hAnsi="Arial" w:cs="Arial"/>
          <w:b/>
          <w:bCs/>
          <w:sz w:val="24"/>
          <w:szCs w:val="24"/>
          <w:lang w:val="sv-FI"/>
        </w:rPr>
        <w:t>Finlands viltcentrals regionkontor</w:t>
      </w:r>
      <w:r w:rsidR="0005256E" w:rsidRPr="0069721E">
        <w:rPr>
          <w:rFonts w:ascii="Arial" w:hAnsi="Arial" w:cs="Arial"/>
          <w:b/>
          <w:bCs/>
          <w:sz w:val="24"/>
          <w:szCs w:val="24"/>
          <w:lang w:val="sv-FI"/>
        </w:rPr>
        <w:t>:</w:t>
      </w:r>
      <w:r w:rsidR="0005256E" w:rsidRPr="00190F73">
        <w:rPr>
          <w:rFonts w:ascii="Arial" w:hAnsi="Arial" w:cs="Arial"/>
          <w:b/>
          <w:bCs/>
          <w:lang w:val="sv-FI"/>
        </w:rPr>
        <w:br/>
      </w:r>
      <w:r w:rsidR="0005256E" w:rsidRPr="00190F73">
        <w:rPr>
          <w:rFonts w:ascii="Arial" w:hAnsi="Arial" w:cs="Arial"/>
          <w:lang w:val="sv-FI"/>
        </w:rPr>
        <w:br/>
      </w:r>
      <w:r w:rsidR="002426D6" w:rsidRPr="00190F73">
        <w:rPr>
          <w:rFonts w:ascii="Arial" w:hAnsi="Arial" w:cs="Arial"/>
          <w:b/>
          <w:bCs/>
          <w:u w:val="single"/>
          <w:lang w:val="sv-FI"/>
        </w:rPr>
        <w:t>Södra Tavastland</w:t>
      </w:r>
      <w:r w:rsidR="0005256E" w:rsidRPr="00190F73">
        <w:rPr>
          <w:rFonts w:ascii="Arial" w:hAnsi="Arial" w:cs="Arial"/>
          <w:b/>
          <w:bCs/>
          <w:color w:val="0000FF"/>
          <w:u w:val="single"/>
          <w:lang w:val="sv-FI"/>
        </w:rPr>
        <w:br/>
      </w:r>
      <w:proofErr w:type="spellStart"/>
      <w:r w:rsidR="0005256E" w:rsidRPr="00190F73">
        <w:rPr>
          <w:rFonts w:ascii="Arial" w:hAnsi="Arial" w:cs="Arial"/>
          <w:lang w:val="sv-FI"/>
        </w:rPr>
        <w:t>Lukiokatu</w:t>
      </w:r>
      <w:proofErr w:type="spellEnd"/>
      <w:r w:rsidR="0005256E" w:rsidRPr="00190F73">
        <w:rPr>
          <w:rFonts w:ascii="Arial" w:hAnsi="Arial" w:cs="Arial"/>
          <w:lang w:val="sv-FI"/>
        </w:rPr>
        <w:t xml:space="preserve"> 14</w:t>
      </w:r>
      <w:r w:rsidR="0005256E" w:rsidRPr="00190F73">
        <w:rPr>
          <w:rFonts w:ascii="Arial" w:hAnsi="Arial" w:cs="Arial"/>
          <w:lang w:val="sv-FI"/>
        </w:rPr>
        <w:br/>
        <w:t>13100 HÄMEENLINNA</w:t>
      </w:r>
      <w:r w:rsidR="0005256E" w:rsidRPr="00190F73">
        <w:rPr>
          <w:rFonts w:ascii="Arial" w:hAnsi="Arial" w:cs="Arial"/>
          <w:lang w:val="sv-FI"/>
        </w:rPr>
        <w:br/>
      </w:r>
      <w:hyperlink r:id="rId6" w:history="1">
        <w:r w:rsidR="0005256E" w:rsidRPr="00190F73">
          <w:rPr>
            <w:rStyle w:val="Hyperlinkki"/>
            <w:rFonts w:ascii="Arial" w:hAnsi="Arial" w:cs="Arial"/>
            <w:lang w:val="sv-FI"/>
          </w:rPr>
          <w:t>etela-hame@riista.fi</w:t>
        </w:r>
      </w:hyperlink>
      <w:r w:rsidR="0005256E" w:rsidRPr="00190F73">
        <w:rPr>
          <w:rFonts w:ascii="Arial" w:hAnsi="Arial" w:cs="Arial"/>
          <w:lang w:val="sv-FI"/>
        </w:rPr>
        <w:t xml:space="preserve"> </w:t>
      </w:r>
      <w:r w:rsidR="0005256E" w:rsidRPr="00190F73">
        <w:rPr>
          <w:rFonts w:ascii="Arial" w:hAnsi="Arial" w:cs="Arial"/>
          <w:lang w:val="sv-FI"/>
        </w:rPr>
        <w:br/>
      </w:r>
      <w:r w:rsidR="0005256E" w:rsidRPr="00190F73">
        <w:rPr>
          <w:rFonts w:ascii="Arial" w:hAnsi="Arial" w:cs="Arial"/>
          <w:lang w:val="sv-FI"/>
        </w:rPr>
        <w:br/>
      </w:r>
      <w:r w:rsidR="002426D6" w:rsidRPr="00190F73">
        <w:rPr>
          <w:rFonts w:ascii="Arial" w:hAnsi="Arial" w:cs="Arial"/>
          <w:b/>
          <w:bCs/>
          <w:u w:val="single"/>
          <w:lang w:val="sv-FI"/>
        </w:rPr>
        <w:t>Södra Savolax</w:t>
      </w:r>
      <w:r w:rsidR="0005256E" w:rsidRPr="00190F73">
        <w:rPr>
          <w:rFonts w:ascii="Arial" w:hAnsi="Arial" w:cs="Arial"/>
          <w:b/>
          <w:bCs/>
          <w:color w:val="0000FF"/>
          <w:u w:val="single"/>
          <w:lang w:val="sv-FI"/>
        </w:rPr>
        <w:br/>
      </w:r>
      <w:proofErr w:type="spellStart"/>
      <w:r w:rsidR="0005256E" w:rsidRPr="00190F73">
        <w:rPr>
          <w:rFonts w:ascii="Arial" w:hAnsi="Arial" w:cs="Arial"/>
          <w:lang w:val="sv-FI"/>
        </w:rPr>
        <w:t>Virastotie</w:t>
      </w:r>
      <w:proofErr w:type="spellEnd"/>
      <w:r w:rsidR="0005256E" w:rsidRPr="00190F73">
        <w:rPr>
          <w:rFonts w:ascii="Arial" w:hAnsi="Arial" w:cs="Arial"/>
          <w:lang w:val="sv-FI"/>
        </w:rPr>
        <w:t xml:space="preserve"> 3 as 2</w:t>
      </w:r>
      <w:r w:rsidR="0005256E" w:rsidRPr="00190F73">
        <w:rPr>
          <w:rFonts w:ascii="Arial" w:hAnsi="Arial" w:cs="Arial"/>
          <w:lang w:val="sv-FI"/>
        </w:rPr>
        <w:br/>
        <w:t>51901 JUVA</w:t>
      </w:r>
      <w:r w:rsidR="0005256E" w:rsidRPr="00190F73">
        <w:rPr>
          <w:rFonts w:ascii="Arial" w:hAnsi="Arial" w:cs="Arial"/>
          <w:lang w:val="sv-FI"/>
        </w:rPr>
        <w:br/>
      </w:r>
      <w:hyperlink r:id="rId7" w:history="1">
        <w:r w:rsidR="0005256E" w:rsidRPr="00190F73">
          <w:rPr>
            <w:rStyle w:val="Hyperlinkki"/>
            <w:rFonts w:ascii="Arial" w:hAnsi="Arial" w:cs="Arial"/>
            <w:lang w:val="sv-FI"/>
          </w:rPr>
          <w:t>etela-savo@riista.fi</w:t>
        </w:r>
      </w:hyperlink>
      <w:r w:rsidR="0005256E" w:rsidRPr="00190F73">
        <w:rPr>
          <w:rFonts w:ascii="Arial" w:hAnsi="Arial" w:cs="Arial"/>
          <w:lang w:val="sv-FI"/>
        </w:rPr>
        <w:t xml:space="preserve"> </w:t>
      </w:r>
      <w:r w:rsidR="0005256E" w:rsidRPr="00190F73">
        <w:rPr>
          <w:rFonts w:ascii="Arial" w:hAnsi="Arial" w:cs="Arial"/>
          <w:lang w:val="sv-FI"/>
        </w:rPr>
        <w:br/>
      </w:r>
      <w:r w:rsidR="0005256E" w:rsidRPr="00190F73">
        <w:rPr>
          <w:rFonts w:ascii="Arial" w:hAnsi="Arial" w:cs="Arial"/>
          <w:lang w:val="sv-FI"/>
        </w:rPr>
        <w:br/>
      </w:r>
      <w:r w:rsidR="002426D6" w:rsidRPr="00190F73">
        <w:rPr>
          <w:rFonts w:ascii="Arial" w:hAnsi="Arial" w:cs="Arial"/>
          <w:b/>
          <w:bCs/>
          <w:u w:val="single"/>
          <w:lang w:val="sv-FI"/>
        </w:rPr>
        <w:t>Sydöstra Finland</w:t>
      </w:r>
      <w:r w:rsidR="0005256E" w:rsidRPr="00190F73">
        <w:rPr>
          <w:rFonts w:ascii="Arial" w:hAnsi="Arial" w:cs="Arial"/>
          <w:b/>
          <w:bCs/>
          <w:color w:val="0000FF"/>
          <w:u w:val="single"/>
          <w:lang w:val="sv-FI"/>
        </w:rPr>
        <w:br/>
      </w:r>
      <w:proofErr w:type="spellStart"/>
      <w:r w:rsidR="0005256E" w:rsidRPr="00190F73">
        <w:rPr>
          <w:rFonts w:ascii="Arial" w:hAnsi="Arial" w:cs="Arial"/>
          <w:lang w:val="sv-FI"/>
        </w:rPr>
        <w:t>Pikkuympyräkatu</w:t>
      </w:r>
      <w:proofErr w:type="spellEnd"/>
      <w:r w:rsidR="0005256E" w:rsidRPr="00190F73">
        <w:rPr>
          <w:rFonts w:ascii="Arial" w:hAnsi="Arial" w:cs="Arial"/>
          <w:lang w:val="sv-FI"/>
        </w:rPr>
        <w:t xml:space="preserve"> 3 A</w:t>
      </w:r>
      <w:r w:rsidR="0005256E" w:rsidRPr="00190F73">
        <w:rPr>
          <w:rFonts w:ascii="Arial" w:hAnsi="Arial" w:cs="Arial"/>
          <w:lang w:val="sv-FI"/>
        </w:rPr>
        <w:br/>
        <w:t>49400 HAMINA</w:t>
      </w:r>
      <w:r w:rsidR="0005256E" w:rsidRPr="00190F73">
        <w:rPr>
          <w:rFonts w:ascii="Arial" w:hAnsi="Arial" w:cs="Arial"/>
          <w:lang w:val="sv-FI"/>
        </w:rPr>
        <w:br/>
      </w:r>
      <w:hyperlink r:id="rId8" w:history="1">
        <w:r w:rsidR="0005256E" w:rsidRPr="00190F73">
          <w:rPr>
            <w:rStyle w:val="Hyperlinkki"/>
            <w:rFonts w:ascii="Arial" w:hAnsi="Arial" w:cs="Arial"/>
            <w:lang w:val="sv-FI"/>
          </w:rPr>
          <w:t>kaakkois-suomi@riista.fi</w:t>
        </w:r>
      </w:hyperlink>
      <w:r w:rsidR="0005256E" w:rsidRPr="00190F73">
        <w:rPr>
          <w:rFonts w:ascii="Arial" w:hAnsi="Arial" w:cs="Arial"/>
          <w:lang w:val="sv-FI"/>
        </w:rPr>
        <w:t xml:space="preserve"> </w:t>
      </w:r>
      <w:r w:rsidR="0005256E" w:rsidRPr="00190F73">
        <w:rPr>
          <w:rFonts w:ascii="Arial" w:hAnsi="Arial" w:cs="Arial"/>
          <w:lang w:val="sv-FI"/>
        </w:rPr>
        <w:br/>
      </w:r>
      <w:r w:rsidR="0005256E" w:rsidRPr="00190F73">
        <w:rPr>
          <w:rFonts w:ascii="Arial" w:hAnsi="Arial" w:cs="Arial"/>
          <w:lang w:val="sv-FI"/>
        </w:rPr>
        <w:br/>
      </w:r>
      <w:r w:rsidR="0005256E" w:rsidRPr="00190F73">
        <w:rPr>
          <w:rFonts w:ascii="Arial" w:hAnsi="Arial" w:cs="Arial"/>
          <w:b/>
          <w:bCs/>
          <w:u w:val="single"/>
          <w:lang w:val="sv-FI"/>
        </w:rPr>
        <w:t>Ka</w:t>
      </w:r>
      <w:r w:rsidR="002426D6" w:rsidRPr="00190F73">
        <w:rPr>
          <w:rFonts w:ascii="Arial" w:hAnsi="Arial" w:cs="Arial"/>
          <w:b/>
          <w:bCs/>
          <w:u w:val="single"/>
          <w:lang w:val="sv-FI"/>
        </w:rPr>
        <w:t>janaland</w:t>
      </w:r>
      <w:r w:rsidR="0005256E" w:rsidRPr="00190F73">
        <w:rPr>
          <w:rFonts w:ascii="Arial" w:hAnsi="Arial" w:cs="Arial"/>
          <w:b/>
          <w:bCs/>
          <w:color w:val="0000FF"/>
          <w:u w:val="single"/>
          <w:lang w:val="sv-FI"/>
        </w:rPr>
        <w:br/>
      </w:r>
      <w:proofErr w:type="spellStart"/>
      <w:r w:rsidR="0005256E" w:rsidRPr="00190F73">
        <w:rPr>
          <w:rFonts w:ascii="Arial" w:hAnsi="Arial" w:cs="Arial"/>
          <w:lang w:val="sv-FI"/>
        </w:rPr>
        <w:t>Syväyksenkatu</w:t>
      </w:r>
      <w:proofErr w:type="spellEnd"/>
      <w:r w:rsidR="0005256E" w:rsidRPr="00190F73">
        <w:rPr>
          <w:rFonts w:ascii="Arial" w:hAnsi="Arial" w:cs="Arial"/>
          <w:lang w:val="sv-FI"/>
        </w:rPr>
        <w:t xml:space="preserve"> 1 B 27</w:t>
      </w:r>
      <w:r w:rsidR="0005256E" w:rsidRPr="00190F73">
        <w:rPr>
          <w:rFonts w:ascii="Arial" w:hAnsi="Arial" w:cs="Arial"/>
          <w:lang w:val="sv-FI"/>
        </w:rPr>
        <w:br/>
        <w:t>89600 SUOMUSSALMI </w:t>
      </w:r>
      <w:r w:rsidR="0005256E" w:rsidRPr="00190F73">
        <w:rPr>
          <w:rFonts w:ascii="Arial" w:hAnsi="Arial" w:cs="Arial"/>
          <w:lang w:val="sv-FI"/>
        </w:rPr>
        <w:br/>
      </w:r>
      <w:hyperlink r:id="rId9" w:history="1">
        <w:r w:rsidR="0005256E" w:rsidRPr="00190F73">
          <w:rPr>
            <w:rStyle w:val="Hyperlinkki"/>
            <w:rFonts w:ascii="Arial" w:hAnsi="Arial" w:cs="Arial"/>
            <w:lang w:val="sv-FI"/>
          </w:rPr>
          <w:t>kainuu@riista.fi</w:t>
        </w:r>
      </w:hyperlink>
      <w:r w:rsidR="0005256E" w:rsidRPr="00190F73">
        <w:rPr>
          <w:rFonts w:ascii="Arial" w:hAnsi="Arial" w:cs="Arial"/>
          <w:lang w:val="sv-FI"/>
        </w:rPr>
        <w:t xml:space="preserve"> </w:t>
      </w:r>
      <w:r w:rsidR="0005256E" w:rsidRPr="00190F73">
        <w:rPr>
          <w:rFonts w:ascii="Arial" w:hAnsi="Arial" w:cs="Arial"/>
          <w:lang w:val="sv-FI"/>
        </w:rPr>
        <w:br/>
      </w:r>
      <w:r w:rsidR="0005256E" w:rsidRPr="00190F73">
        <w:rPr>
          <w:rFonts w:ascii="Arial" w:hAnsi="Arial" w:cs="Arial"/>
          <w:lang w:val="sv-FI"/>
        </w:rPr>
        <w:br/>
      </w:r>
      <w:r w:rsidR="002426D6" w:rsidRPr="00190F73">
        <w:rPr>
          <w:rFonts w:ascii="Arial" w:hAnsi="Arial" w:cs="Arial"/>
          <w:b/>
          <w:bCs/>
          <w:u w:val="single"/>
          <w:lang w:val="sv-FI"/>
        </w:rPr>
        <w:t>Mellersta Finland</w:t>
      </w:r>
      <w:r w:rsidR="0005256E" w:rsidRPr="00190F73">
        <w:rPr>
          <w:rFonts w:ascii="Arial" w:hAnsi="Arial" w:cs="Arial"/>
          <w:b/>
          <w:bCs/>
          <w:u w:val="single"/>
          <w:lang w:val="sv-FI"/>
        </w:rPr>
        <w:br/>
      </w:r>
      <w:proofErr w:type="spellStart"/>
      <w:r w:rsidR="0005256E" w:rsidRPr="00190F73">
        <w:rPr>
          <w:rFonts w:ascii="Arial" w:hAnsi="Arial" w:cs="Arial"/>
          <w:lang w:val="sv-FI"/>
        </w:rPr>
        <w:t>Kauppakatu</w:t>
      </w:r>
      <w:proofErr w:type="spellEnd"/>
      <w:r w:rsidR="0005256E" w:rsidRPr="00190F73">
        <w:rPr>
          <w:rFonts w:ascii="Arial" w:hAnsi="Arial" w:cs="Arial"/>
          <w:lang w:val="sv-FI"/>
        </w:rPr>
        <w:t xml:space="preserve"> 19 A 7</w:t>
      </w:r>
      <w:r w:rsidR="0005256E" w:rsidRPr="00190F73">
        <w:rPr>
          <w:rFonts w:ascii="Arial" w:hAnsi="Arial" w:cs="Arial"/>
          <w:lang w:val="sv-FI"/>
        </w:rPr>
        <w:br/>
        <w:t>40100 JYVÄSKYLÄ</w:t>
      </w:r>
      <w:r w:rsidR="0005256E" w:rsidRPr="00190F73">
        <w:rPr>
          <w:rFonts w:ascii="Arial" w:hAnsi="Arial" w:cs="Arial"/>
          <w:lang w:val="sv-FI"/>
        </w:rPr>
        <w:br/>
      </w:r>
      <w:hyperlink r:id="rId10" w:history="1">
        <w:r w:rsidR="0005256E" w:rsidRPr="00190F73">
          <w:rPr>
            <w:rStyle w:val="Hyperlinkki"/>
            <w:rFonts w:ascii="Arial" w:hAnsi="Arial" w:cs="Arial"/>
            <w:lang w:val="sv-FI"/>
          </w:rPr>
          <w:t>keski-suomi@riista.fi</w:t>
        </w:r>
      </w:hyperlink>
      <w:r w:rsidR="0005256E" w:rsidRPr="00190F73">
        <w:rPr>
          <w:rFonts w:ascii="Arial" w:hAnsi="Arial" w:cs="Arial"/>
          <w:lang w:val="sv-FI"/>
        </w:rPr>
        <w:t xml:space="preserve"> </w:t>
      </w:r>
      <w:r w:rsidR="0005256E" w:rsidRPr="00190F73">
        <w:rPr>
          <w:rFonts w:ascii="Arial" w:hAnsi="Arial" w:cs="Arial"/>
          <w:lang w:val="sv-FI"/>
        </w:rPr>
        <w:br/>
      </w:r>
      <w:r w:rsidR="0005256E" w:rsidRPr="00190F73">
        <w:rPr>
          <w:rFonts w:ascii="Arial" w:hAnsi="Arial" w:cs="Arial"/>
          <w:lang w:val="sv-FI"/>
        </w:rPr>
        <w:br/>
      </w:r>
      <w:r w:rsidR="0005256E" w:rsidRPr="00190F73">
        <w:rPr>
          <w:rFonts w:ascii="Arial" w:hAnsi="Arial" w:cs="Arial"/>
          <w:b/>
          <w:bCs/>
          <w:u w:val="single"/>
          <w:lang w:val="sv-FI"/>
        </w:rPr>
        <w:t>Lapp</w:t>
      </w:r>
      <w:r w:rsidR="002426D6" w:rsidRPr="00190F73">
        <w:rPr>
          <w:rFonts w:ascii="Arial" w:hAnsi="Arial" w:cs="Arial"/>
          <w:b/>
          <w:bCs/>
          <w:u w:val="single"/>
          <w:lang w:val="sv-FI"/>
        </w:rPr>
        <w:t>land</w:t>
      </w:r>
      <w:r w:rsidR="0005256E" w:rsidRPr="00190F73">
        <w:rPr>
          <w:rFonts w:ascii="Arial" w:hAnsi="Arial" w:cs="Arial"/>
          <w:b/>
          <w:bCs/>
          <w:color w:val="0000FF"/>
          <w:u w:val="single"/>
          <w:lang w:val="sv-FI"/>
        </w:rPr>
        <w:br/>
      </w:r>
      <w:proofErr w:type="spellStart"/>
      <w:r w:rsidR="0005256E" w:rsidRPr="00190F73">
        <w:rPr>
          <w:rFonts w:ascii="Arial" w:hAnsi="Arial" w:cs="Arial"/>
          <w:lang w:val="sv-FI"/>
        </w:rPr>
        <w:t>Vanamokatu</w:t>
      </w:r>
      <w:proofErr w:type="spellEnd"/>
      <w:r w:rsidR="0005256E" w:rsidRPr="00190F73">
        <w:rPr>
          <w:rFonts w:ascii="Arial" w:hAnsi="Arial" w:cs="Arial"/>
          <w:lang w:val="sv-FI"/>
        </w:rPr>
        <w:t xml:space="preserve"> 3 D</w:t>
      </w:r>
      <w:r w:rsidR="0005256E" w:rsidRPr="00190F73">
        <w:rPr>
          <w:rFonts w:ascii="Arial" w:hAnsi="Arial" w:cs="Arial"/>
          <w:lang w:val="sv-FI"/>
        </w:rPr>
        <w:br/>
        <w:t>96500 ROVANIEMI </w:t>
      </w:r>
      <w:r w:rsidR="0005256E" w:rsidRPr="00190F73">
        <w:rPr>
          <w:rFonts w:ascii="Arial" w:hAnsi="Arial" w:cs="Arial"/>
          <w:lang w:val="sv-FI"/>
        </w:rPr>
        <w:br/>
      </w:r>
      <w:hyperlink r:id="rId11" w:history="1">
        <w:r w:rsidR="0005256E" w:rsidRPr="00190F73">
          <w:rPr>
            <w:rStyle w:val="Hyperlinkki"/>
            <w:rFonts w:ascii="Arial" w:hAnsi="Arial" w:cs="Arial"/>
            <w:lang w:val="sv-FI"/>
          </w:rPr>
          <w:t>lappi@riista.fi</w:t>
        </w:r>
      </w:hyperlink>
      <w:r w:rsidR="0005256E" w:rsidRPr="00190F73">
        <w:rPr>
          <w:rFonts w:ascii="Arial" w:hAnsi="Arial" w:cs="Arial"/>
          <w:lang w:val="sv-FI"/>
        </w:rPr>
        <w:t xml:space="preserve"> </w:t>
      </w:r>
      <w:r w:rsidR="0005256E" w:rsidRPr="00190F73">
        <w:rPr>
          <w:rFonts w:ascii="Arial" w:hAnsi="Arial" w:cs="Arial"/>
          <w:lang w:val="sv-FI"/>
        </w:rPr>
        <w:br/>
      </w:r>
      <w:r w:rsidR="0005256E" w:rsidRPr="00190F73">
        <w:rPr>
          <w:rFonts w:ascii="Arial" w:hAnsi="Arial" w:cs="Arial"/>
          <w:lang w:val="sv-FI"/>
        </w:rPr>
        <w:br/>
      </w:r>
      <w:r w:rsidR="002426D6" w:rsidRPr="00190F73">
        <w:rPr>
          <w:rFonts w:ascii="Arial" w:hAnsi="Arial" w:cs="Arial"/>
          <w:b/>
          <w:bCs/>
          <w:u w:val="single"/>
          <w:lang w:val="sv-FI"/>
        </w:rPr>
        <w:t>Uleåborg</w:t>
      </w:r>
      <w:r w:rsidR="0005256E" w:rsidRPr="00190F73">
        <w:rPr>
          <w:rFonts w:ascii="Arial" w:hAnsi="Arial" w:cs="Arial"/>
          <w:b/>
          <w:bCs/>
          <w:u w:val="single"/>
          <w:lang w:val="sv-FI"/>
        </w:rPr>
        <w:br/>
      </w:r>
      <w:r w:rsidR="0005256E" w:rsidRPr="00190F73">
        <w:rPr>
          <w:rFonts w:ascii="Arial" w:hAnsi="Arial" w:cs="Arial"/>
          <w:lang w:val="sv-FI"/>
        </w:rPr>
        <w:t xml:space="preserve">PL 35  </w:t>
      </w:r>
      <w:r w:rsidR="0005256E" w:rsidRPr="00190F73">
        <w:rPr>
          <w:rFonts w:ascii="Arial" w:hAnsi="Arial" w:cs="Arial"/>
          <w:lang w:val="sv-FI"/>
        </w:rPr>
        <w:br/>
        <w:t>(</w:t>
      </w:r>
      <w:proofErr w:type="spellStart"/>
      <w:r w:rsidR="0005256E" w:rsidRPr="00190F73">
        <w:rPr>
          <w:rFonts w:ascii="Arial" w:hAnsi="Arial" w:cs="Arial"/>
          <w:lang w:val="sv-FI"/>
        </w:rPr>
        <w:t>Ratatie</w:t>
      </w:r>
      <w:proofErr w:type="spellEnd"/>
      <w:r w:rsidR="0005256E" w:rsidRPr="00190F73">
        <w:rPr>
          <w:rFonts w:ascii="Arial" w:hAnsi="Arial" w:cs="Arial"/>
          <w:lang w:val="sv-FI"/>
        </w:rPr>
        <w:t xml:space="preserve"> 41) </w:t>
      </w:r>
      <w:r w:rsidR="0005256E" w:rsidRPr="00190F73">
        <w:rPr>
          <w:rFonts w:ascii="Arial" w:hAnsi="Arial" w:cs="Arial"/>
          <w:lang w:val="sv-FI"/>
        </w:rPr>
        <w:br/>
        <w:t>91501 MUHOS </w:t>
      </w:r>
      <w:r w:rsidR="0005256E" w:rsidRPr="00190F73">
        <w:rPr>
          <w:rFonts w:ascii="Arial" w:hAnsi="Arial" w:cs="Arial"/>
          <w:lang w:val="sv-FI"/>
        </w:rPr>
        <w:br/>
      </w:r>
      <w:hyperlink r:id="rId12" w:history="1">
        <w:r w:rsidR="0005256E" w:rsidRPr="00190F73">
          <w:rPr>
            <w:rStyle w:val="Hyperlinkki"/>
            <w:rFonts w:ascii="Arial" w:hAnsi="Arial" w:cs="Arial"/>
            <w:lang w:val="sv-FI"/>
          </w:rPr>
          <w:t>oulu@riista.fi</w:t>
        </w:r>
      </w:hyperlink>
      <w:r w:rsidR="0005256E" w:rsidRPr="00190F73">
        <w:rPr>
          <w:rFonts w:ascii="Arial" w:hAnsi="Arial" w:cs="Arial"/>
          <w:lang w:val="sv-FI"/>
        </w:rPr>
        <w:t xml:space="preserve"> </w:t>
      </w:r>
      <w:r w:rsidR="0005256E" w:rsidRPr="00190F73">
        <w:rPr>
          <w:rFonts w:ascii="Arial" w:hAnsi="Arial" w:cs="Arial"/>
          <w:lang w:val="sv-FI"/>
        </w:rPr>
        <w:br/>
      </w:r>
    </w:p>
    <w:p w14:paraId="4D2F6E66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2FAB0EB4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505FEC73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0AFEE88C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702C047E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63B55A78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3F5CA1CF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5FB85179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3D1A6F8A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3A35E024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3FE4AB35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4288D9D5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1719A875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4E604F71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5FD49211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78F48537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57A79686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53468325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532214EE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5D89DD47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0CFADF70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0F5A7BB8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1D4905E2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15735FE2" w14:textId="77777777" w:rsidR="0005256E" w:rsidRPr="00190F73" w:rsidRDefault="0005256E" w:rsidP="0005256E">
      <w:pPr>
        <w:rPr>
          <w:rFonts w:ascii="Arial" w:hAnsi="Arial" w:cs="Arial"/>
          <w:lang w:val="sv-FI"/>
        </w:rPr>
      </w:pPr>
    </w:p>
    <w:p w14:paraId="06321E19" w14:textId="0B9891C6" w:rsidR="0005256E" w:rsidRDefault="0005256E" w:rsidP="0005256E">
      <w:pPr>
        <w:rPr>
          <w:rFonts w:ascii="Arial" w:hAnsi="Arial" w:cs="Arial"/>
        </w:rPr>
      </w:pPr>
      <w:r w:rsidRPr="00C62371">
        <w:rPr>
          <w:rFonts w:ascii="Arial" w:hAnsi="Arial" w:cs="Arial"/>
          <w:lang w:val="sv-FI"/>
        </w:rPr>
        <w:br/>
      </w:r>
      <w:proofErr w:type="spellStart"/>
      <w:r w:rsidR="002426D6">
        <w:rPr>
          <w:rFonts w:ascii="Arial" w:hAnsi="Arial" w:cs="Arial"/>
          <w:b/>
          <w:bCs/>
          <w:u w:val="single"/>
        </w:rPr>
        <w:t>Österbotten</w:t>
      </w:r>
      <w:proofErr w:type="spellEnd"/>
      <w:r>
        <w:rPr>
          <w:rFonts w:ascii="Arial" w:hAnsi="Arial" w:cs="Arial"/>
          <w:b/>
          <w:bCs/>
          <w:u w:val="single"/>
        </w:rPr>
        <w:br/>
      </w:r>
      <w:r w:rsidR="00C21B94">
        <w:rPr>
          <w:rFonts w:ascii="Arial" w:hAnsi="Arial" w:cs="Arial"/>
        </w:rPr>
        <w:t>Kampusranta 9 C</w:t>
      </w:r>
      <w:r>
        <w:rPr>
          <w:rFonts w:ascii="Arial" w:hAnsi="Arial" w:cs="Arial"/>
        </w:rPr>
        <w:br/>
        <w:t>60</w:t>
      </w:r>
      <w:r w:rsidR="00C21B94">
        <w:rPr>
          <w:rFonts w:ascii="Arial" w:hAnsi="Arial" w:cs="Arial"/>
        </w:rPr>
        <w:t>32</w:t>
      </w:r>
      <w:r>
        <w:rPr>
          <w:rFonts w:ascii="Arial" w:hAnsi="Arial" w:cs="Arial"/>
        </w:rPr>
        <w:t>0 SEINÄJOKI </w:t>
      </w:r>
      <w:r>
        <w:rPr>
          <w:rFonts w:ascii="Arial" w:hAnsi="Arial" w:cs="Arial"/>
        </w:rPr>
        <w:br/>
      </w:r>
      <w:hyperlink r:id="rId13" w:history="1">
        <w:r>
          <w:rPr>
            <w:rStyle w:val="Hyperlinkki"/>
            <w:rFonts w:ascii="Arial" w:hAnsi="Arial" w:cs="Arial"/>
          </w:rPr>
          <w:t>pohjanmaa@riista.fi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 w:rsidR="002426D6">
        <w:rPr>
          <w:rFonts w:ascii="Arial" w:hAnsi="Arial" w:cs="Arial"/>
          <w:b/>
          <w:bCs/>
          <w:u w:val="single"/>
        </w:rPr>
        <w:t>Norra</w:t>
      </w:r>
      <w:proofErr w:type="spellEnd"/>
      <w:r w:rsidR="002426D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2426D6">
        <w:rPr>
          <w:rFonts w:ascii="Arial" w:hAnsi="Arial" w:cs="Arial"/>
          <w:b/>
          <w:bCs/>
          <w:u w:val="single"/>
        </w:rPr>
        <w:t>Tavastland</w:t>
      </w:r>
      <w:proofErr w:type="spellEnd"/>
      <w:r>
        <w:rPr>
          <w:rFonts w:ascii="Arial" w:hAnsi="Arial" w:cs="Arial"/>
          <w:b/>
          <w:bCs/>
          <w:color w:val="0000FF"/>
          <w:u w:val="single"/>
        </w:rPr>
        <w:br/>
      </w:r>
      <w:proofErr w:type="spellStart"/>
      <w:r>
        <w:rPr>
          <w:rFonts w:ascii="Arial" w:hAnsi="Arial" w:cs="Arial"/>
        </w:rPr>
        <w:t>Labkotie</w:t>
      </w:r>
      <w:proofErr w:type="spellEnd"/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br/>
        <w:t>36240 KANGASALA</w:t>
      </w:r>
      <w:r>
        <w:rPr>
          <w:rFonts w:ascii="Arial" w:hAnsi="Arial" w:cs="Arial"/>
        </w:rPr>
        <w:br/>
      </w:r>
      <w:hyperlink r:id="rId14" w:history="1">
        <w:r>
          <w:rPr>
            <w:rStyle w:val="Hyperlinkki"/>
            <w:rFonts w:ascii="Arial" w:hAnsi="Arial" w:cs="Arial"/>
          </w:rPr>
          <w:t>pohjois-hame@riista.fi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 w:rsidR="002426D6">
        <w:rPr>
          <w:rFonts w:ascii="Arial" w:hAnsi="Arial" w:cs="Arial"/>
          <w:b/>
          <w:bCs/>
          <w:u w:val="single"/>
        </w:rPr>
        <w:t>Norra</w:t>
      </w:r>
      <w:proofErr w:type="spellEnd"/>
      <w:r w:rsidR="002426D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2426D6">
        <w:rPr>
          <w:rFonts w:ascii="Arial" w:hAnsi="Arial" w:cs="Arial"/>
          <w:b/>
          <w:bCs/>
          <w:u w:val="single"/>
        </w:rPr>
        <w:t>Karelen</w:t>
      </w:r>
      <w:proofErr w:type="spellEnd"/>
      <w:r>
        <w:rPr>
          <w:rFonts w:ascii="Arial" w:hAnsi="Arial" w:cs="Arial"/>
          <w:b/>
          <w:bCs/>
          <w:color w:val="0000FF"/>
          <w:u w:val="single"/>
        </w:rPr>
        <w:br/>
      </w:r>
      <w:r>
        <w:rPr>
          <w:rFonts w:ascii="Arial" w:hAnsi="Arial" w:cs="Arial"/>
        </w:rPr>
        <w:t>Teollisuuskatu 15</w:t>
      </w:r>
      <w:r>
        <w:rPr>
          <w:rFonts w:ascii="Arial" w:hAnsi="Arial" w:cs="Arial"/>
        </w:rPr>
        <w:br/>
        <w:t>80100 JOENSUU</w:t>
      </w:r>
      <w:r>
        <w:rPr>
          <w:rFonts w:ascii="Arial" w:hAnsi="Arial" w:cs="Arial"/>
        </w:rPr>
        <w:br/>
      </w:r>
      <w:hyperlink r:id="rId15" w:history="1">
        <w:r>
          <w:rPr>
            <w:rStyle w:val="Hyperlinkki"/>
            <w:rFonts w:ascii="Arial" w:hAnsi="Arial" w:cs="Arial"/>
          </w:rPr>
          <w:t>pohjois-karjala@riista.fi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 w:rsidR="002426D6">
        <w:rPr>
          <w:rFonts w:ascii="Arial" w:hAnsi="Arial" w:cs="Arial"/>
          <w:b/>
          <w:bCs/>
          <w:u w:val="single"/>
        </w:rPr>
        <w:t>Norra</w:t>
      </w:r>
      <w:proofErr w:type="spellEnd"/>
      <w:r w:rsidR="002426D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2426D6">
        <w:rPr>
          <w:rFonts w:ascii="Arial" w:hAnsi="Arial" w:cs="Arial"/>
          <w:b/>
          <w:bCs/>
          <w:u w:val="single"/>
        </w:rPr>
        <w:t>Savolax</w:t>
      </w:r>
      <w:proofErr w:type="spellEnd"/>
      <w:r>
        <w:rPr>
          <w:rFonts w:ascii="Arial" w:hAnsi="Arial" w:cs="Arial"/>
          <w:b/>
          <w:bCs/>
          <w:color w:val="0000FF"/>
          <w:u w:val="single"/>
        </w:rPr>
        <w:br/>
      </w:r>
      <w:r>
        <w:rPr>
          <w:rFonts w:ascii="Arial" w:hAnsi="Arial" w:cs="Arial"/>
        </w:rPr>
        <w:t>Kiekkotie 4</w:t>
      </w:r>
      <w:r>
        <w:rPr>
          <w:rFonts w:ascii="Arial" w:hAnsi="Arial" w:cs="Arial"/>
        </w:rPr>
        <w:br/>
        <w:t>70200 KUOPIO</w:t>
      </w:r>
      <w:r>
        <w:rPr>
          <w:rFonts w:ascii="Arial" w:hAnsi="Arial" w:cs="Arial"/>
        </w:rPr>
        <w:br/>
      </w:r>
      <w:hyperlink r:id="rId16" w:history="1">
        <w:r>
          <w:rPr>
            <w:rStyle w:val="Hyperlinkki"/>
            <w:rFonts w:ascii="Arial" w:hAnsi="Arial" w:cs="Arial"/>
          </w:rPr>
          <w:t>pohjois-savo@riista.fi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4BB95303" w14:textId="77777777" w:rsidR="0005256E" w:rsidRPr="002426D6" w:rsidRDefault="002426D6" w:rsidP="0005256E">
      <w:pPr>
        <w:rPr>
          <w:rFonts w:ascii="Arial" w:hAnsi="Arial" w:cs="Arial"/>
          <w:lang w:val="sv-FI"/>
        </w:rPr>
      </w:pPr>
      <w:r w:rsidRPr="002426D6">
        <w:rPr>
          <w:rFonts w:ascii="Arial" w:hAnsi="Arial" w:cs="Arial"/>
          <w:b/>
          <w:bCs/>
          <w:u w:val="single"/>
          <w:lang w:val="sv-FI"/>
        </w:rPr>
        <w:t>Kust-Österbotten</w:t>
      </w:r>
      <w:r w:rsidR="0005256E" w:rsidRPr="002426D6">
        <w:rPr>
          <w:rFonts w:ascii="Arial" w:hAnsi="Arial" w:cs="Arial"/>
          <w:b/>
          <w:bCs/>
          <w:color w:val="0000FF"/>
          <w:u w:val="single"/>
          <w:lang w:val="sv-FI"/>
        </w:rPr>
        <w:br/>
      </w:r>
      <w:proofErr w:type="spellStart"/>
      <w:r w:rsidR="0005256E" w:rsidRPr="002426D6">
        <w:rPr>
          <w:rFonts w:ascii="Arial" w:hAnsi="Arial" w:cs="Arial"/>
          <w:lang w:val="sv-FI"/>
        </w:rPr>
        <w:t>Pitkäkatu</w:t>
      </w:r>
      <w:proofErr w:type="spellEnd"/>
      <w:r w:rsidR="0005256E" w:rsidRPr="002426D6">
        <w:rPr>
          <w:rFonts w:ascii="Arial" w:hAnsi="Arial" w:cs="Arial"/>
          <w:lang w:val="sv-FI"/>
        </w:rPr>
        <w:t xml:space="preserve"> 4</w:t>
      </w:r>
      <w:r w:rsidR="0005256E" w:rsidRPr="002426D6">
        <w:rPr>
          <w:rFonts w:ascii="Arial" w:hAnsi="Arial" w:cs="Arial"/>
          <w:lang w:val="sv-FI"/>
        </w:rPr>
        <w:br/>
      </w:r>
      <w:proofErr w:type="gramStart"/>
      <w:r w:rsidR="0005256E" w:rsidRPr="002426D6">
        <w:rPr>
          <w:rFonts w:ascii="Arial" w:hAnsi="Arial" w:cs="Arial"/>
          <w:lang w:val="sv-FI"/>
        </w:rPr>
        <w:t>66530</w:t>
      </w:r>
      <w:proofErr w:type="gramEnd"/>
      <w:r w:rsidR="0005256E" w:rsidRPr="002426D6">
        <w:rPr>
          <w:rFonts w:ascii="Arial" w:hAnsi="Arial" w:cs="Arial"/>
          <w:lang w:val="sv-FI"/>
        </w:rPr>
        <w:t> KOIVULAHTI</w:t>
      </w:r>
      <w:r w:rsidR="0005256E" w:rsidRPr="002426D6">
        <w:rPr>
          <w:rFonts w:ascii="Arial" w:hAnsi="Arial" w:cs="Arial"/>
          <w:lang w:val="sv-FI"/>
        </w:rPr>
        <w:br/>
      </w:r>
      <w:hyperlink r:id="rId17" w:history="1">
        <w:r w:rsidR="0005256E" w:rsidRPr="002426D6">
          <w:rPr>
            <w:rStyle w:val="Hyperlinkki"/>
            <w:rFonts w:ascii="Arial" w:hAnsi="Arial" w:cs="Arial"/>
            <w:lang w:val="sv-FI"/>
          </w:rPr>
          <w:t>rannikko-pohjanmaa@riista.fi</w:t>
        </w:r>
      </w:hyperlink>
      <w:r w:rsidR="0005256E" w:rsidRPr="002426D6">
        <w:rPr>
          <w:rFonts w:ascii="Arial" w:hAnsi="Arial" w:cs="Arial"/>
          <w:lang w:val="sv-FI"/>
        </w:rPr>
        <w:t xml:space="preserve"> </w:t>
      </w:r>
      <w:r w:rsidR="0005256E" w:rsidRPr="002426D6">
        <w:rPr>
          <w:rFonts w:ascii="Arial" w:hAnsi="Arial" w:cs="Arial"/>
          <w:lang w:val="sv-FI"/>
        </w:rPr>
        <w:br/>
      </w:r>
      <w:r w:rsidR="0005256E" w:rsidRPr="002426D6">
        <w:rPr>
          <w:rFonts w:ascii="Arial" w:hAnsi="Arial" w:cs="Arial"/>
          <w:lang w:val="sv-FI"/>
        </w:rPr>
        <w:br/>
      </w:r>
      <w:r w:rsidR="0005256E" w:rsidRPr="002426D6">
        <w:rPr>
          <w:rFonts w:ascii="Arial" w:hAnsi="Arial" w:cs="Arial"/>
          <w:b/>
          <w:bCs/>
          <w:u w:val="single"/>
          <w:lang w:val="sv-FI"/>
        </w:rPr>
        <w:t>Satakunta</w:t>
      </w:r>
      <w:r w:rsidR="0005256E" w:rsidRPr="002426D6">
        <w:rPr>
          <w:rFonts w:ascii="Arial" w:hAnsi="Arial" w:cs="Arial"/>
          <w:b/>
          <w:bCs/>
          <w:u w:val="single"/>
          <w:lang w:val="sv-FI"/>
        </w:rPr>
        <w:br/>
      </w:r>
      <w:proofErr w:type="spellStart"/>
      <w:r w:rsidR="0005256E" w:rsidRPr="002426D6">
        <w:rPr>
          <w:rFonts w:ascii="Arial" w:hAnsi="Arial" w:cs="Arial"/>
          <w:lang w:val="sv-FI"/>
        </w:rPr>
        <w:t>Porintie</w:t>
      </w:r>
      <w:proofErr w:type="spellEnd"/>
      <w:r w:rsidR="0005256E" w:rsidRPr="002426D6">
        <w:rPr>
          <w:rFonts w:ascii="Arial" w:hAnsi="Arial" w:cs="Arial"/>
          <w:lang w:val="sv-FI"/>
        </w:rPr>
        <w:t xml:space="preserve"> 9 B 6</w:t>
      </w:r>
      <w:r w:rsidR="0005256E" w:rsidRPr="002426D6">
        <w:rPr>
          <w:rFonts w:ascii="Arial" w:hAnsi="Arial" w:cs="Arial"/>
          <w:lang w:val="sv-FI"/>
        </w:rPr>
        <w:br/>
        <w:t>29250 NAKKILA</w:t>
      </w:r>
      <w:r w:rsidR="0005256E" w:rsidRPr="002426D6">
        <w:rPr>
          <w:rFonts w:ascii="Arial" w:hAnsi="Arial" w:cs="Arial"/>
          <w:lang w:val="sv-FI"/>
        </w:rPr>
        <w:br/>
      </w:r>
      <w:hyperlink r:id="rId18" w:history="1">
        <w:r w:rsidR="0005256E" w:rsidRPr="002426D6">
          <w:rPr>
            <w:rStyle w:val="Hyperlinkki"/>
            <w:rFonts w:ascii="Arial" w:hAnsi="Arial" w:cs="Arial"/>
            <w:lang w:val="sv-FI"/>
          </w:rPr>
          <w:t>satakunta@riista.fi</w:t>
        </w:r>
      </w:hyperlink>
      <w:r w:rsidR="0005256E" w:rsidRPr="002426D6">
        <w:rPr>
          <w:rFonts w:ascii="Arial" w:hAnsi="Arial" w:cs="Arial"/>
          <w:lang w:val="sv-FI"/>
        </w:rPr>
        <w:t xml:space="preserve"> </w:t>
      </w:r>
      <w:r w:rsidR="0005256E" w:rsidRPr="002426D6">
        <w:rPr>
          <w:rFonts w:ascii="Arial" w:hAnsi="Arial" w:cs="Arial"/>
          <w:lang w:val="sv-FI"/>
        </w:rPr>
        <w:br/>
      </w:r>
      <w:r w:rsidR="0005256E" w:rsidRPr="002426D6">
        <w:rPr>
          <w:rFonts w:ascii="Arial" w:hAnsi="Arial" w:cs="Arial"/>
          <w:lang w:val="sv-FI"/>
        </w:rPr>
        <w:br/>
      </w:r>
      <w:r w:rsidRPr="002426D6">
        <w:rPr>
          <w:rFonts w:ascii="Arial" w:hAnsi="Arial" w:cs="Arial"/>
          <w:b/>
          <w:bCs/>
          <w:u w:val="single"/>
          <w:lang w:val="sv-FI"/>
        </w:rPr>
        <w:t>Nyland</w:t>
      </w:r>
      <w:r w:rsidR="0005256E" w:rsidRPr="002426D6">
        <w:rPr>
          <w:rFonts w:ascii="Arial" w:hAnsi="Arial" w:cs="Arial"/>
          <w:b/>
          <w:bCs/>
          <w:color w:val="0000FF"/>
          <w:u w:val="single"/>
          <w:lang w:val="sv-FI"/>
        </w:rPr>
        <w:br/>
      </w:r>
      <w:proofErr w:type="spellStart"/>
      <w:r w:rsidR="0005256E" w:rsidRPr="002426D6">
        <w:rPr>
          <w:rFonts w:ascii="Arial" w:hAnsi="Arial" w:cs="Arial"/>
          <w:lang w:val="sv-FI"/>
        </w:rPr>
        <w:t>Sompiontie</w:t>
      </w:r>
      <w:proofErr w:type="spellEnd"/>
      <w:r w:rsidR="0005256E" w:rsidRPr="002426D6">
        <w:rPr>
          <w:rFonts w:ascii="Arial" w:hAnsi="Arial" w:cs="Arial"/>
          <w:lang w:val="sv-FI"/>
        </w:rPr>
        <w:t xml:space="preserve"> 1</w:t>
      </w:r>
      <w:r w:rsidR="0005256E" w:rsidRPr="002426D6">
        <w:rPr>
          <w:rFonts w:ascii="Arial" w:hAnsi="Arial" w:cs="Arial"/>
          <w:lang w:val="sv-FI"/>
        </w:rPr>
        <w:br/>
        <w:t>00730 HELSINKI</w:t>
      </w:r>
      <w:r w:rsidR="0005256E" w:rsidRPr="002426D6">
        <w:rPr>
          <w:rFonts w:ascii="Arial" w:hAnsi="Arial" w:cs="Arial"/>
          <w:lang w:val="sv-FI"/>
        </w:rPr>
        <w:br/>
      </w:r>
      <w:hyperlink r:id="rId19" w:history="1">
        <w:r w:rsidR="0005256E" w:rsidRPr="002426D6">
          <w:rPr>
            <w:rStyle w:val="Hyperlinkki"/>
            <w:rFonts w:ascii="Arial" w:hAnsi="Arial" w:cs="Arial"/>
            <w:lang w:val="sv-FI"/>
          </w:rPr>
          <w:t>uusimaa@riista.fi</w:t>
        </w:r>
      </w:hyperlink>
      <w:r w:rsidR="0005256E" w:rsidRPr="002426D6">
        <w:rPr>
          <w:rFonts w:ascii="Arial" w:hAnsi="Arial" w:cs="Arial"/>
          <w:lang w:val="sv-FI"/>
        </w:rPr>
        <w:t xml:space="preserve"> </w:t>
      </w:r>
      <w:r w:rsidR="0005256E" w:rsidRPr="002426D6">
        <w:rPr>
          <w:rFonts w:ascii="Arial" w:hAnsi="Arial" w:cs="Arial"/>
          <w:lang w:val="sv-FI"/>
        </w:rPr>
        <w:br/>
      </w:r>
      <w:r w:rsidR="0005256E" w:rsidRPr="002426D6">
        <w:rPr>
          <w:rFonts w:ascii="Arial" w:hAnsi="Arial" w:cs="Arial"/>
          <w:lang w:val="sv-FI"/>
        </w:rPr>
        <w:br/>
      </w:r>
      <w:r w:rsidRPr="002426D6">
        <w:rPr>
          <w:rFonts w:ascii="Arial" w:hAnsi="Arial" w:cs="Arial"/>
          <w:b/>
          <w:bCs/>
          <w:u w:val="single"/>
          <w:lang w:val="sv-FI"/>
        </w:rPr>
        <w:t>Egentliga Finland</w:t>
      </w:r>
      <w:r w:rsidR="0005256E" w:rsidRPr="002426D6">
        <w:rPr>
          <w:rFonts w:ascii="Arial" w:hAnsi="Arial" w:cs="Arial"/>
          <w:b/>
          <w:bCs/>
          <w:color w:val="0000FF"/>
          <w:u w:val="single"/>
          <w:lang w:val="sv-FI"/>
        </w:rPr>
        <w:br/>
      </w:r>
      <w:proofErr w:type="spellStart"/>
      <w:r w:rsidR="0005256E" w:rsidRPr="002426D6">
        <w:rPr>
          <w:rFonts w:ascii="Arial" w:hAnsi="Arial" w:cs="Arial"/>
          <w:lang w:val="sv-FI"/>
        </w:rPr>
        <w:t>Kuralankatu</w:t>
      </w:r>
      <w:proofErr w:type="spellEnd"/>
      <w:r w:rsidR="0005256E" w:rsidRPr="002426D6">
        <w:rPr>
          <w:rFonts w:ascii="Arial" w:hAnsi="Arial" w:cs="Arial"/>
          <w:lang w:val="sv-FI"/>
        </w:rPr>
        <w:t xml:space="preserve"> 2</w:t>
      </w:r>
      <w:r w:rsidR="0005256E" w:rsidRPr="002426D6">
        <w:rPr>
          <w:rFonts w:ascii="Arial" w:hAnsi="Arial" w:cs="Arial"/>
          <w:lang w:val="sv-FI"/>
        </w:rPr>
        <w:br/>
        <w:t>20540 TURKU</w:t>
      </w:r>
      <w:r w:rsidR="0005256E" w:rsidRPr="002426D6">
        <w:rPr>
          <w:rFonts w:ascii="Arial" w:hAnsi="Arial" w:cs="Arial"/>
          <w:lang w:val="sv-FI"/>
        </w:rPr>
        <w:br/>
      </w:r>
      <w:hyperlink r:id="rId20" w:history="1">
        <w:r w:rsidR="0005256E" w:rsidRPr="002426D6">
          <w:rPr>
            <w:rStyle w:val="Hyperlinkki"/>
            <w:rFonts w:ascii="Arial" w:hAnsi="Arial" w:cs="Arial"/>
            <w:lang w:val="sv-FI"/>
          </w:rPr>
          <w:t>varsinais-suomi@riista.fi</w:t>
        </w:r>
      </w:hyperlink>
    </w:p>
    <w:p w14:paraId="1FB28132" w14:textId="77777777" w:rsidR="0005256E" w:rsidRPr="002426D6" w:rsidRDefault="0005256E" w:rsidP="0005256E">
      <w:pPr>
        <w:rPr>
          <w:rFonts w:ascii="Arial" w:hAnsi="Arial" w:cs="Arial"/>
          <w:lang w:val="sv-FI"/>
        </w:rPr>
      </w:pPr>
    </w:p>
    <w:p w14:paraId="1E130C3F" w14:textId="77777777" w:rsidR="00F55DD0" w:rsidRPr="002426D6" w:rsidRDefault="00F55DD0" w:rsidP="003008BA">
      <w:pPr>
        <w:rPr>
          <w:rFonts w:ascii="Arial" w:hAnsi="Arial" w:cs="Arial"/>
          <w:lang w:val="sv-FI"/>
        </w:rPr>
      </w:pPr>
    </w:p>
    <w:sectPr w:rsidR="00F55DD0" w:rsidRPr="002426D6" w:rsidSect="00DE6A94">
      <w:pgSz w:w="11907" w:h="16840" w:code="9"/>
      <w:pgMar w:top="1417" w:right="1134" w:bottom="1417" w:left="1134" w:header="0" w:footer="851" w:gutter="0"/>
      <w:cols w:num="2" w:space="56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0939"/>
    <w:multiLevelType w:val="hybridMultilevel"/>
    <w:tmpl w:val="F19A672C"/>
    <w:lvl w:ilvl="0" w:tplc="34D2DEE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u w:val="single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395B6B"/>
    <w:multiLevelType w:val="hybridMultilevel"/>
    <w:tmpl w:val="00948C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4663"/>
    <w:multiLevelType w:val="hybridMultilevel"/>
    <w:tmpl w:val="818A1508"/>
    <w:lvl w:ilvl="0" w:tplc="00DC5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8"/>
    <w:rsid w:val="000011A1"/>
    <w:rsid w:val="0000322B"/>
    <w:rsid w:val="00004263"/>
    <w:rsid w:val="00010A77"/>
    <w:rsid w:val="00011DCE"/>
    <w:rsid w:val="00024F0E"/>
    <w:rsid w:val="000434EF"/>
    <w:rsid w:val="0005256E"/>
    <w:rsid w:val="0007550E"/>
    <w:rsid w:val="00087C93"/>
    <w:rsid w:val="000A0BD5"/>
    <w:rsid w:val="000A1123"/>
    <w:rsid w:val="000A239A"/>
    <w:rsid w:val="000B60E2"/>
    <w:rsid w:val="000D187B"/>
    <w:rsid w:val="000D479C"/>
    <w:rsid w:val="000E4C20"/>
    <w:rsid w:val="00125A69"/>
    <w:rsid w:val="00132284"/>
    <w:rsid w:val="00137456"/>
    <w:rsid w:val="0014737C"/>
    <w:rsid w:val="00172FC2"/>
    <w:rsid w:val="00190F73"/>
    <w:rsid w:val="001A3070"/>
    <w:rsid w:val="001E0368"/>
    <w:rsid w:val="00205015"/>
    <w:rsid w:val="00223C91"/>
    <w:rsid w:val="002426D6"/>
    <w:rsid w:val="00256A76"/>
    <w:rsid w:val="00274228"/>
    <w:rsid w:val="00281A29"/>
    <w:rsid w:val="00286C25"/>
    <w:rsid w:val="002A630A"/>
    <w:rsid w:val="002C29CB"/>
    <w:rsid w:val="003008BA"/>
    <w:rsid w:val="0031217E"/>
    <w:rsid w:val="00325B52"/>
    <w:rsid w:val="003320CC"/>
    <w:rsid w:val="00363375"/>
    <w:rsid w:val="004200F7"/>
    <w:rsid w:val="00455364"/>
    <w:rsid w:val="00477B32"/>
    <w:rsid w:val="004A540B"/>
    <w:rsid w:val="004E2032"/>
    <w:rsid w:val="004F39E3"/>
    <w:rsid w:val="00506CD6"/>
    <w:rsid w:val="005211B9"/>
    <w:rsid w:val="00521B14"/>
    <w:rsid w:val="00566AD0"/>
    <w:rsid w:val="005749A1"/>
    <w:rsid w:val="00585EF2"/>
    <w:rsid w:val="00594CE2"/>
    <w:rsid w:val="005A3F0A"/>
    <w:rsid w:val="00623852"/>
    <w:rsid w:val="00664BAE"/>
    <w:rsid w:val="00671A86"/>
    <w:rsid w:val="00673A2D"/>
    <w:rsid w:val="006848CE"/>
    <w:rsid w:val="00695E19"/>
    <w:rsid w:val="0069721E"/>
    <w:rsid w:val="006A39AC"/>
    <w:rsid w:val="006A5CE0"/>
    <w:rsid w:val="006B66B4"/>
    <w:rsid w:val="006B7C31"/>
    <w:rsid w:val="006C5FE6"/>
    <w:rsid w:val="006C67F1"/>
    <w:rsid w:val="006D1439"/>
    <w:rsid w:val="00712249"/>
    <w:rsid w:val="00716F49"/>
    <w:rsid w:val="00721F16"/>
    <w:rsid w:val="00735BEC"/>
    <w:rsid w:val="00744997"/>
    <w:rsid w:val="00770D5C"/>
    <w:rsid w:val="00777A20"/>
    <w:rsid w:val="00777D52"/>
    <w:rsid w:val="00782A1E"/>
    <w:rsid w:val="007C705B"/>
    <w:rsid w:val="007D65C0"/>
    <w:rsid w:val="007E1221"/>
    <w:rsid w:val="00807186"/>
    <w:rsid w:val="00813699"/>
    <w:rsid w:val="00821AF3"/>
    <w:rsid w:val="00824D6E"/>
    <w:rsid w:val="0084197B"/>
    <w:rsid w:val="0084415F"/>
    <w:rsid w:val="00847025"/>
    <w:rsid w:val="0087072C"/>
    <w:rsid w:val="00871DFC"/>
    <w:rsid w:val="008A4AAA"/>
    <w:rsid w:val="008C415C"/>
    <w:rsid w:val="008E63A5"/>
    <w:rsid w:val="008F6DE0"/>
    <w:rsid w:val="00904DD0"/>
    <w:rsid w:val="00913D47"/>
    <w:rsid w:val="00957133"/>
    <w:rsid w:val="0098130E"/>
    <w:rsid w:val="009865DF"/>
    <w:rsid w:val="009A3073"/>
    <w:rsid w:val="009B17ED"/>
    <w:rsid w:val="009F049B"/>
    <w:rsid w:val="009F0950"/>
    <w:rsid w:val="009F3C14"/>
    <w:rsid w:val="00A02716"/>
    <w:rsid w:val="00A40044"/>
    <w:rsid w:val="00A404F0"/>
    <w:rsid w:val="00A536D9"/>
    <w:rsid w:val="00A71B1A"/>
    <w:rsid w:val="00A81F7E"/>
    <w:rsid w:val="00AA2B47"/>
    <w:rsid w:val="00AD112E"/>
    <w:rsid w:val="00AF437B"/>
    <w:rsid w:val="00B13A12"/>
    <w:rsid w:val="00B208A4"/>
    <w:rsid w:val="00B209A9"/>
    <w:rsid w:val="00B36F1D"/>
    <w:rsid w:val="00B765E4"/>
    <w:rsid w:val="00BA37AA"/>
    <w:rsid w:val="00BC514F"/>
    <w:rsid w:val="00BD54E7"/>
    <w:rsid w:val="00BE580B"/>
    <w:rsid w:val="00BE60A2"/>
    <w:rsid w:val="00BF0E2B"/>
    <w:rsid w:val="00BF6C77"/>
    <w:rsid w:val="00C21B94"/>
    <w:rsid w:val="00C32837"/>
    <w:rsid w:val="00C377FE"/>
    <w:rsid w:val="00C62371"/>
    <w:rsid w:val="00CB0907"/>
    <w:rsid w:val="00CC4CCD"/>
    <w:rsid w:val="00CF07C4"/>
    <w:rsid w:val="00D14958"/>
    <w:rsid w:val="00D15B2F"/>
    <w:rsid w:val="00D36931"/>
    <w:rsid w:val="00DA29D5"/>
    <w:rsid w:val="00DC3924"/>
    <w:rsid w:val="00DD5236"/>
    <w:rsid w:val="00DE3F98"/>
    <w:rsid w:val="00DE6A94"/>
    <w:rsid w:val="00E029C1"/>
    <w:rsid w:val="00E45D14"/>
    <w:rsid w:val="00E516BA"/>
    <w:rsid w:val="00E544F8"/>
    <w:rsid w:val="00E719ED"/>
    <w:rsid w:val="00E91323"/>
    <w:rsid w:val="00E95136"/>
    <w:rsid w:val="00EF268E"/>
    <w:rsid w:val="00EF30A8"/>
    <w:rsid w:val="00F173B1"/>
    <w:rsid w:val="00F310A2"/>
    <w:rsid w:val="00F53C16"/>
    <w:rsid w:val="00F55DD0"/>
    <w:rsid w:val="00F82A22"/>
    <w:rsid w:val="00F96915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C52C9"/>
  <w15:docId w15:val="{F5C26ECE-A133-46D4-9100-3A57FB2F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Otsikko1">
    <w:name w:val="heading 1"/>
    <w:basedOn w:val="Normaali"/>
    <w:next w:val="Normaali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Otsikko2">
    <w:name w:val="heading 2"/>
    <w:basedOn w:val="Normaali"/>
    <w:next w:val="Normaali"/>
    <w:qFormat/>
    <w:pPr>
      <w:spacing w:before="120"/>
      <w:outlineLvl w:val="1"/>
    </w:pPr>
    <w:rPr>
      <w:rFonts w:ascii="Helv" w:hAnsi="Helv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paragraph" w:customStyle="1" w:styleId="loppuviitteenteksti">
    <w:name w:val="loppuviitteen teksti"/>
    <w:basedOn w:val="Normaali"/>
  </w:style>
  <w:style w:type="paragraph" w:styleId="Leipteksti">
    <w:name w:val="Body Text"/>
    <w:basedOn w:val="Normaali"/>
    <w:rPr>
      <w:rFonts w:ascii="Arial" w:hAnsi="Arial"/>
      <w:sz w:val="16"/>
    </w:rPr>
  </w:style>
  <w:style w:type="paragraph" w:customStyle="1" w:styleId="Leipteksti21">
    <w:name w:val="Leipäteksti 21"/>
    <w:basedOn w:val="Normaali"/>
    <w:pPr>
      <w:ind w:right="1609"/>
    </w:pPr>
    <w:rPr>
      <w:rFonts w:ascii="Arial" w:hAnsi="Arial"/>
      <w:b/>
    </w:rPr>
  </w:style>
  <w:style w:type="table" w:styleId="TaulukkoRuudukko">
    <w:name w:val="Table Grid"/>
    <w:basedOn w:val="Normaalitaulukko"/>
    <w:rsid w:val="00695E1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paragraph" w:customStyle="1" w:styleId="llpykalanotsikko">
    <w:name w:val="llpykalanotsikko"/>
    <w:basedOn w:val="Normaali"/>
    <w:rsid w:val="00BC514F"/>
    <w:pPr>
      <w:overflowPunct/>
      <w:autoSpaceDE/>
      <w:autoSpaceDN/>
      <w:adjustRightInd/>
      <w:spacing w:before="220" w:after="220" w:line="220" w:lineRule="atLeast"/>
      <w:jc w:val="center"/>
      <w:textAlignment w:val="auto"/>
    </w:pPr>
    <w:rPr>
      <w:rFonts w:ascii="Times New Roman" w:hAnsi="Times New Roman"/>
      <w:i/>
      <w:iCs/>
      <w:sz w:val="22"/>
      <w:szCs w:val="22"/>
    </w:rPr>
  </w:style>
  <w:style w:type="paragraph" w:customStyle="1" w:styleId="llmomentinjohdantokappale">
    <w:name w:val="llmomentinjohdantokappale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paragraph" w:customStyle="1" w:styleId="llmomentinkohta">
    <w:name w:val="llmomentinkohta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character" w:styleId="Hyperlinkki">
    <w:name w:val="Hyperlink"/>
    <w:unhideWhenUsed/>
    <w:rsid w:val="000011A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73A2D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172FC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7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akkois-suomi@riista.fi" TargetMode="External"/><Relationship Id="rId13" Type="http://schemas.openxmlformats.org/officeDocument/2006/relationships/hyperlink" Target="mailto:pohjanmaa@riista.fi" TargetMode="External"/><Relationship Id="rId18" Type="http://schemas.openxmlformats.org/officeDocument/2006/relationships/hyperlink" Target="mailto:satakunta@riista.f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tela-savo@riista.fi" TargetMode="External"/><Relationship Id="rId12" Type="http://schemas.openxmlformats.org/officeDocument/2006/relationships/hyperlink" Target="mailto:oulu@riista.fi" TargetMode="External"/><Relationship Id="rId17" Type="http://schemas.openxmlformats.org/officeDocument/2006/relationships/hyperlink" Target="mailto:rannikko-pohjanmaa@riista.fi" TargetMode="External"/><Relationship Id="rId2" Type="http://schemas.openxmlformats.org/officeDocument/2006/relationships/styles" Target="styles.xml"/><Relationship Id="rId16" Type="http://schemas.openxmlformats.org/officeDocument/2006/relationships/hyperlink" Target="mailto:pohjois-savo@riista.fi" TargetMode="External"/><Relationship Id="rId20" Type="http://schemas.openxmlformats.org/officeDocument/2006/relationships/hyperlink" Target="mailto:varsinais-suomi@riista.f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tela-hame@riista.fi" TargetMode="External"/><Relationship Id="rId11" Type="http://schemas.openxmlformats.org/officeDocument/2006/relationships/hyperlink" Target="mailto:lappi@riista.fi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hjois-karjala@riista.fi" TargetMode="External"/><Relationship Id="rId10" Type="http://schemas.openxmlformats.org/officeDocument/2006/relationships/hyperlink" Target="mailto:keski-suomi@riista.fi" TargetMode="External"/><Relationship Id="rId19" Type="http://schemas.openxmlformats.org/officeDocument/2006/relationships/hyperlink" Target="mailto:uusimaa@riista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inuu@riista.fi" TargetMode="External"/><Relationship Id="rId14" Type="http://schemas.openxmlformats.org/officeDocument/2006/relationships/hyperlink" Target="mailto:pohjois-hame@riista.fi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uli\JHT\Lomakkeet\T&#228;ytett&#228;v&#228;t%20wordit%202013%20versiot\Poikkeuslupahakemus_41%20a%20&#167;_vahinkoperusteinen_muokattu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Poikkeuslupahakemus_41 a §_vahinkoperusteinen_muokattu</Template>
  <TotalTime>0</TotalTime>
  <Pages>3</Pages>
  <Words>486</Words>
  <Characters>3237</Characters>
  <Application>Microsoft Office Word</Application>
  <DocSecurity>0</DocSecurity>
  <Lines>232</Lines>
  <Paragraphs>59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POIKKEUSLUPAHAKEMUS_ML 41 a §</vt:lpstr>
    </vt:vector>
  </TitlesOfParts>
  <Company>Tutoring Finland Oy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POIKKEUSLUPAHAKEMUS_ML 41 a §</dc:title>
  <dc:creator>Sauli Härkönen</dc:creator>
  <cp:lastModifiedBy>Tero Kuitunen</cp:lastModifiedBy>
  <cp:revision>2</cp:revision>
  <cp:lastPrinted>2021-08-04T07:45:00Z</cp:lastPrinted>
  <dcterms:created xsi:type="dcterms:W3CDTF">2021-08-04T07:46:00Z</dcterms:created>
  <dcterms:modified xsi:type="dcterms:W3CDTF">2021-08-04T07:46:00Z</dcterms:modified>
</cp:coreProperties>
</file>