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ksti1"/>
    <w:p w14:paraId="7D4738DC" w14:textId="77777777" w:rsidR="00CF07C4" w:rsidRPr="002919FB" w:rsidRDefault="00CF07C4" w:rsidP="00CF07C4">
      <w:pPr>
        <w:tabs>
          <w:tab w:val="right" w:leader="underscore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0"/>
    </w:p>
    <w:p w14:paraId="305D48A2" w14:textId="77777777" w:rsidR="00CF07C4" w:rsidRPr="002919FB" w:rsidRDefault="00CF07C4" w:rsidP="00CF07C4">
      <w:pPr>
        <w:pBdr>
          <w:top w:val="single" w:sz="4" w:space="1" w:color="auto"/>
        </w:pBdr>
        <w:rPr>
          <w:rFonts w:ascii="Arial" w:hAnsi="Arial"/>
          <w:noProof/>
        </w:rPr>
      </w:pPr>
      <w:r w:rsidRPr="002919FB">
        <w:rPr>
          <w:rFonts w:ascii="Arial" w:hAnsi="Arial"/>
          <w:noProof/>
          <w:sz w:val="16"/>
        </w:rPr>
        <w:t xml:space="preserve">Hakijan </w:t>
      </w:r>
      <w:r w:rsidR="00DA29D5">
        <w:rPr>
          <w:rFonts w:ascii="Arial" w:hAnsi="Arial"/>
          <w:noProof/>
          <w:sz w:val="16"/>
        </w:rPr>
        <w:t xml:space="preserve">/ Tilan </w:t>
      </w:r>
      <w:r w:rsidRPr="002919FB">
        <w:rPr>
          <w:rFonts w:ascii="Arial" w:hAnsi="Arial"/>
          <w:noProof/>
          <w:sz w:val="16"/>
        </w:rPr>
        <w:t>nimi</w:t>
      </w:r>
    </w:p>
    <w:p w14:paraId="05B83A4F" w14:textId="77777777" w:rsidR="00DA29D5" w:rsidRPr="00664BAE" w:rsidRDefault="00DA29D5" w:rsidP="00DA29D5">
      <w:pPr>
        <w:rPr>
          <w:rFonts w:ascii="Arial" w:hAnsi="Arial"/>
          <w:noProof/>
          <w:sz w:val="16"/>
          <w:szCs w:val="16"/>
        </w:rPr>
      </w:pPr>
    </w:p>
    <w:p w14:paraId="07A198CF" w14:textId="77777777" w:rsidR="00DA29D5" w:rsidRPr="002919FB" w:rsidRDefault="00DA29D5" w:rsidP="00DA29D5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5D6FE1D6" w14:textId="77777777" w:rsidR="00DA29D5" w:rsidRPr="002919FB" w:rsidRDefault="00DA29D5" w:rsidP="00DA29D5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Tilatunnus</w:t>
      </w:r>
    </w:p>
    <w:p w14:paraId="2837C821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1" w:name="Teksti2"/>
    <w:p w14:paraId="7F05575A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1"/>
    </w:p>
    <w:p w14:paraId="0AF50ED6" w14:textId="77777777" w:rsidR="00CF07C4" w:rsidRPr="002919FB" w:rsidRDefault="00CF07C4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Yhteyshenkilö</w:t>
      </w:r>
    </w:p>
    <w:p w14:paraId="7646D406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p w14:paraId="1640D16F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2"/>
    </w:p>
    <w:p w14:paraId="4FAF4E7D" w14:textId="77777777" w:rsidR="00CF07C4" w:rsidRPr="002919FB" w:rsidRDefault="00CF07C4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Lähiosoite</w:t>
      </w:r>
    </w:p>
    <w:p w14:paraId="1362EFF9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3" w:name="Teksti4"/>
    <w:p w14:paraId="559CDFC6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3"/>
      <w:r w:rsidRPr="002919FB">
        <w:rPr>
          <w:rFonts w:ascii="Arial" w:hAnsi="Arial"/>
          <w:noProof/>
        </w:rPr>
        <w:t xml:space="preserve"> </w:t>
      </w:r>
      <w:bookmarkStart w:id="4" w:name="Teksti29"/>
      <w:r w:rsidRPr="002919FB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4"/>
    </w:p>
    <w:p w14:paraId="7E41913B" w14:textId="77777777" w:rsidR="00CF07C4" w:rsidRPr="002919FB" w:rsidRDefault="00CF07C4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Postinumero ja -toimipaikka</w:t>
      </w:r>
    </w:p>
    <w:p w14:paraId="346D90A0" w14:textId="77777777" w:rsidR="00CF07C4" w:rsidRPr="00664BAE" w:rsidRDefault="00CF07C4" w:rsidP="00CF07C4">
      <w:pPr>
        <w:tabs>
          <w:tab w:val="left" w:pos="1134"/>
        </w:tabs>
        <w:rPr>
          <w:rFonts w:ascii="Arial" w:hAnsi="Arial"/>
          <w:noProof/>
          <w:sz w:val="16"/>
          <w:szCs w:val="16"/>
        </w:rPr>
      </w:pPr>
      <w:bookmarkStart w:id="5" w:name="Teksti5"/>
    </w:p>
    <w:bookmarkEnd w:id="5"/>
    <w:p w14:paraId="6A521E44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6B60163B" w14:textId="77777777" w:rsidR="00CF07C4" w:rsidRPr="002919FB" w:rsidRDefault="00DA29D5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</w:t>
      </w:r>
      <w:r w:rsidR="00CF07C4" w:rsidRPr="002919FB">
        <w:rPr>
          <w:rFonts w:ascii="Arial" w:hAnsi="Arial"/>
          <w:noProof/>
          <w:sz w:val="16"/>
        </w:rPr>
        <w:t xml:space="preserve">uhelin </w:t>
      </w:r>
    </w:p>
    <w:p w14:paraId="6041B51E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6" w:name="Teksti7"/>
    <w:p w14:paraId="53CE1817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6"/>
    </w:p>
    <w:p w14:paraId="247EFC2E" w14:textId="77777777" w:rsidR="00CF07C4" w:rsidRPr="002919FB" w:rsidRDefault="00CF07C4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Sähköposti</w:t>
      </w:r>
    </w:p>
    <w:p w14:paraId="369D31AD" w14:textId="77777777" w:rsidR="00CF07C4" w:rsidRPr="002919FB" w:rsidRDefault="00BF6C77" w:rsidP="00CF07C4">
      <w:pPr>
        <w:tabs>
          <w:tab w:val="right" w:pos="4111"/>
        </w:tabs>
        <w:rPr>
          <w:rFonts w:ascii="Arial" w:hAnsi="Arial"/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1C13DA" wp14:editId="7C324F1C">
            <wp:simplePos x="0" y="0"/>
            <wp:positionH relativeFrom="column">
              <wp:posOffset>3237865</wp:posOffset>
            </wp:positionH>
            <wp:positionV relativeFrom="paragraph">
              <wp:posOffset>-2850895</wp:posOffset>
            </wp:positionV>
            <wp:extent cx="3105150" cy="581025"/>
            <wp:effectExtent l="0" t="0" r="0" b="9525"/>
            <wp:wrapNone/>
            <wp:docPr id="29" name="Kuva 2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C4" w:rsidRPr="002919FB">
        <w:rPr>
          <w:rFonts w:ascii="Arial" w:hAnsi="Arial"/>
          <w:noProof/>
          <w:sz w:val="16"/>
        </w:rPr>
        <w:br w:type="column"/>
      </w:r>
      <w:r w:rsidR="00CF07C4" w:rsidRPr="002919FB">
        <w:rPr>
          <w:rFonts w:ascii="Arial" w:hAnsi="Arial"/>
          <w:noProof/>
          <w:sz w:val="18"/>
        </w:rPr>
        <w:tab/>
        <w:t xml:space="preserve"> </w:t>
      </w:r>
    </w:p>
    <w:p w14:paraId="47877FD5" w14:textId="77777777" w:rsidR="00CF07C4" w:rsidRDefault="00CF07C4" w:rsidP="00CF07C4">
      <w:pPr>
        <w:ind w:right="846"/>
        <w:rPr>
          <w:rFonts w:ascii="Arial" w:hAnsi="Arial"/>
          <w:noProof/>
        </w:rPr>
      </w:pPr>
    </w:p>
    <w:p w14:paraId="343FDAE2" w14:textId="77777777" w:rsidR="00CF07C4" w:rsidRPr="002919FB" w:rsidRDefault="00CF07C4" w:rsidP="00CF07C4">
      <w:pPr>
        <w:ind w:right="846"/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7"/>
      </w:tblGrid>
      <w:tr w:rsidR="00CF07C4" w:rsidRPr="00010A77" w14:paraId="7E128C70" w14:textId="77777777" w:rsidTr="00010A77">
        <w:trPr>
          <w:cantSplit/>
          <w:trHeight w:val="2268"/>
        </w:trPr>
        <w:tc>
          <w:tcPr>
            <w:tcW w:w="4608" w:type="dxa"/>
          </w:tcPr>
          <w:p w14:paraId="10BCD50A" w14:textId="77777777" w:rsidR="00CF07C4" w:rsidRPr="00010A77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 w:rsidRPr="00010A77">
              <w:rPr>
                <w:rFonts w:ascii="Arial" w:hAnsi="Arial"/>
                <w:noProof/>
                <w:sz w:val="16"/>
                <w:szCs w:val="16"/>
              </w:rPr>
              <w:t>Suomen riistakeskuksen merkinnät:</w:t>
            </w:r>
          </w:p>
          <w:p w14:paraId="3745984E" w14:textId="77777777" w:rsidR="00CF07C4" w:rsidRPr="00010A77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</w:rPr>
            </w:pPr>
          </w:p>
          <w:p w14:paraId="03F0C09B" w14:textId="77777777" w:rsidR="00CF07C4" w:rsidRPr="00010A77" w:rsidRDefault="00CF07C4" w:rsidP="00010A77">
            <w:pPr>
              <w:tabs>
                <w:tab w:val="left" w:pos="2300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bookmarkStart w:id="7" w:name="Teksti25"/>
            <w:r w:rsidRPr="00010A77">
              <w:rPr>
                <w:rFonts w:ascii="Arial" w:hAnsi="Arial"/>
                <w:noProof/>
              </w:rPr>
              <w:t>Rhy nro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bookmarkStart w:id="8" w:name="Teksti36"/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8"/>
            <w:r w:rsidR="00671A86" w:rsidRPr="00010A77">
              <w:rPr>
                <w:rFonts w:ascii="Arial" w:hAnsi="Arial"/>
                <w:noProof/>
                <w:sz w:val="22"/>
                <w:szCs w:val="22"/>
              </w:rPr>
              <w:tab/>
            </w:r>
            <w:r w:rsidRPr="00010A77">
              <w:rPr>
                <w:rFonts w:ascii="Arial" w:hAnsi="Arial"/>
                <w:noProof/>
              </w:rPr>
              <w:t>Pvm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Start w:id="9" w:name="Teksti26"/>
            <w:bookmarkEnd w:id="7"/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 /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  20</w:t>
            </w:r>
            <w:bookmarkStart w:id="10" w:name="Teksti27"/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</w:p>
          <w:p w14:paraId="4619ACBC" w14:textId="77777777" w:rsidR="00CF07C4" w:rsidRPr="00010A77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</w:rPr>
            </w:pPr>
          </w:p>
          <w:p w14:paraId="62048B80" w14:textId="77777777" w:rsidR="00CF07C4" w:rsidRDefault="00DA29D5" w:rsidP="00010A77">
            <w:pPr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Tilan talouskeskuksen koordinaatit</w:t>
            </w:r>
          </w:p>
          <w:p w14:paraId="63689A38" w14:textId="77777777" w:rsidR="00DA29D5" w:rsidRPr="00DA29D5" w:rsidRDefault="00DA29D5" w:rsidP="00010A77">
            <w:pPr>
              <w:ind w:right="284"/>
              <w:rPr>
                <w:rFonts w:ascii="Arial" w:hAnsi="Arial"/>
                <w:noProof/>
                <w:sz w:val="8"/>
                <w:szCs w:val="8"/>
              </w:rPr>
            </w:pPr>
          </w:p>
          <w:p w14:paraId="3EF145B0" w14:textId="77777777" w:rsidR="00DA29D5" w:rsidRDefault="00DA29D5" w:rsidP="00DA29D5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490B47A1" w14:textId="77777777" w:rsidR="00CF07C4" w:rsidRPr="00DA29D5" w:rsidRDefault="00CF07C4" w:rsidP="00010A77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50C7CB65" w14:textId="77777777" w:rsidR="00CF07C4" w:rsidRPr="00010A77" w:rsidRDefault="00DA29D5" w:rsidP="00010A77">
            <w:pPr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Suojattavien kohteiden (keskipiste) k</w:t>
            </w:r>
            <w:r w:rsidR="00CF07C4" w:rsidRPr="00010A77">
              <w:rPr>
                <w:rFonts w:ascii="Arial" w:hAnsi="Arial"/>
                <w:noProof/>
                <w:sz w:val="16"/>
                <w:szCs w:val="16"/>
              </w:rPr>
              <w:t>oordinaatit:</w:t>
            </w:r>
          </w:p>
          <w:p w14:paraId="1BD2CEB7" w14:textId="77777777" w:rsidR="00CF07C4" w:rsidRPr="00DA29D5" w:rsidRDefault="00CF07C4" w:rsidP="00010A77">
            <w:pPr>
              <w:ind w:right="284"/>
              <w:rPr>
                <w:rFonts w:ascii="Arial" w:hAnsi="Arial"/>
                <w:noProof/>
                <w:sz w:val="8"/>
                <w:szCs w:val="8"/>
              </w:rPr>
            </w:pPr>
          </w:p>
          <w:p w14:paraId="015100FA" w14:textId="77777777" w:rsidR="00CF07C4" w:rsidRDefault="00CF07C4" w:rsidP="00010A77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1B9F16AB" w14:textId="77777777"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4135592A" w14:textId="77777777" w:rsidR="00DA29D5" w:rsidRDefault="00DA29D5" w:rsidP="00DA29D5">
            <w:pPr>
              <w:tabs>
                <w:tab w:val="left" w:pos="2284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36AA8AB2" w14:textId="77777777"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47979625" w14:textId="77777777" w:rsidR="00DA29D5" w:rsidRDefault="00DA29D5" w:rsidP="00DA29D5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1D67EE39" w14:textId="77777777"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372ABFF3" w14:textId="77777777" w:rsidR="00DA29D5" w:rsidRPr="00010A77" w:rsidRDefault="00DA29D5" w:rsidP="00DA29D5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8A2A99D" w14:textId="77777777" w:rsidR="00CF07C4" w:rsidRPr="002919FB" w:rsidRDefault="00CF07C4" w:rsidP="00CF07C4">
      <w:pPr>
        <w:ind w:right="865"/>
        <w:rPr>
          <w:rFonts w:ascii="Arial" w:hAnsi="Arial"/>
          <w:noProof/>
        </w:rPr>
      </w:pPr>
    </w:p>
    <w:p w14:paraId="0351A882" w14:textId="77777777" w:rsidR="00CF07C4" w:rsidRPr="002919FB" w:rsidRDefault="00CF07C4" w:rsidP="00CF07C4">
      <w:pPr>
        <w:ind w:left="284" w:right="284"/>
        <w:rPr>
          <w:rFonts w:ascii="Arial" w:hAnsi="Arial"/>
          <w:noProof/>
        </w:rPr>
        <w:sectPr w:rsidR="00CF07C4" w:rsidRPr="002919FB" w:rsidSect="00CF07C4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14:paraId="6EBA26BD" w14:textId="77777777" w:rsidR="00CF07C4" w:rsidRPr="001A3070" w:rsidRDefault="00CF07C4" w:rsidP="00CF07C4">
      <w:pPr>
        <w:ind w:right="284"/>
        <w:rPr>
          <w:rFonts w:ascii="Arial" w:hAnsi="Arial"/>
          <w:noProof/>
          <w:sz w:val="8"/>
          <w:szCs w:val="8"/>
        </w:rPr>
      </w:pPr>
    </w:p>
    <w:p w14:paraId="766D249C" w14:textId="77777777" w:rsidR="005749A1" w:rsidRDefault="005749A1" w:rsidP="005749A1">
      <w:pPr>
        <w:spacing w:after="120"/>
        <w:ind w:right="284"/>
        <w:rPr>
          <w:rFonts w:ascii="Arial" w:hAnsi="Arial"/>
          <w:b/>
        </w:rPr>
      </w:pPr>
      <w:r>
        <w:rPr>
          <w:rFonts w:ascii="Arial" w:hAnsi="Arial"/>
          <w:b/>
        </w:rPr>
        <w:t>Suomen riistakeskuksen aluetoimistolle</w:t>
      </w:r>
      <w:r w:rsidR="00DE3F98">
        <w:rPr>
          <w:rFonts w:ascii="Arial" w:hAnsi="Arial"/>
          <w:b/>
        </w:rPr>
        <w:t xml:space="preserve"> </w:t>
      </w:r>
      <w:r w:rsidR="00DE3F98" w:rsidRPr="00DE3F98">
        <w:rPr>
          <w:rFonts w:ascii="Arial" w:hAnsi="Arial"/>
          <w:i/>
          <w:sz w:val="18"/>
        </w:rPr>
        <w:t>(</w:t>
      </w:r>
      <w:r w:rsidR="00DE3F98">
        <w:rPr>
          <w:rFonts w:ascii="Arial" w:hAnsi="Arial"/>
          <w:i/>
          <w:sz w:val="18"/>
        </w:rPr>
        <w:t xml:space="preserve">ohje rastitukseen: </w:t>
      </w:r>
      <w:proofErr w:type="spellStart"/>
      <w:r w:rsidR="00DE3F98" w:rsidRPr="00DE3F98">
        <w:rPr>
          <w:rFonts w:ascii="Arial" w:hAnsi="Arial"/>
          <w:i/>
          <w:sz w:val="18"/>
        </w:rPr>
        <w:t>tuplaklikkaa</w:t>
      </w:r>
      <w:proofErr w:type="spellEnd"/>
      <w:r w:rsidR="00DE3F98" w:rsidRPr="00DE3F98">
        <w:rPr>
          <w:rFonts w:ascii="Arial" w:hAnsi="Arial"/>
          <w:i/>
          <w:sz w:val="18"/>
        </w:rPr>
        <w:t xml:space="preserve"> haluamaasi ruutua ja valitse ”valittu”)</w:t>
      </w:r>
    </w:p>
    <w:p w14:paraId="5422607E" w14:textId="77777777" w:rsidR="005749A1" w:rsidRDefault="00DE3F98" w:rsidP="005749A1">
      <w:pPr>
        <w:ind w:righ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Etelä-Häme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Etelä-Savo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Kaakkois-Suomi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Kainuu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Keski-Suomi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Lappi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Oulu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Pohjanmaa</w:t>
      </w:r>
    </w:p>
    <w:p w14:paraId="45DCAA4C" w14:textId="77777777" w:rsidR="005749A1" w:rsidRDefault="005749A1" w:rsidP="005749A1">
      <w:pPr>
        <w:ind w:right="284"/>
        <w:rPr>
          <w:rFonts w:ascii="Arial" w:hAnsi="Arial"/>
          <w:sz w:val="16"/>
          <w:szCs w:val="16"/>
        </w:rPr>
      </w:pPr>
    </w:p>
    <w:p w14:paraId="3D7E0E5C" w14:textId="77777777" w:rsidR="005749A1" w:rsidRDefault="005749A1" w:rsidP="005749A1">
      <w:pPr>
        <w:ind w:right="284"/>
        <w:rPr>
          <w:rFonts w:ascii="Arial" w:hAnsi="Arial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Pohjois-Häme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Pohjois-Karjala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Pohjois-Savo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Rannikko-Pohjanmaa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Satakunta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Uusimaa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615B0">
        <w:rPr>
          <w:rFonts w:ascii="Arial" w:hAnsi="Arial"/>
          <w:sz w:val="16"/>
          <w:szCs w:val="16"/>
        </w:rPr>
      </w:r>
      <w:r w:rsidR="007615B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Varsinais-Suomi</w:t>
      </w:r>
    </w:p>
    <w:p w14:paraId="27F9B6B7" w14:textId="77777777" w:rsidR="005749A1" w:rsidRPr="001A3070" w:rsidRDefault="005749A1" w:rsidP="005749A1">
      <w:pPr>
        <w:ind w:right="284"/>
        <w:rPr>
          <w:rFonts w:ascii="Arial" w:hAnsi="Arial"/>
          <w:sz w:val="32"/>
        </w:rPr>
      </w:pPr>
    </w:p>
    <w:p w14:paraId="31E35569" w14:textId="77777777" w:rsidR="00137456" w:rsidRPr="00DA29D5" w:rsidRDefault="00EF268E" w:rsidP="00CB0907">
      <w:pPr>
        <w:ind w:right="284"/>
        <w:rPr>
          <w:rFonts w:ascii="Arial" w:hAnsi="Arial"/>
          <w:b/>
          <w:sz w:val="36"/>
          <w:szCs w:val="24"/>
        </w:rPr>
      </w:pPr>
      <w:r>
        <w:rPr>
          <w:rFonts w:ascii="Arial" w:hAnsi="Arial"/>
          <w:b/>
          <w:sz w:val="36"/>
          <w:szCs w:val="24"/>
        </w:rPr>
        <w:t>HIRVI</w:t>
      </w:r>
      <w:r w:rsidR="00DA29D5" w:rsidRPr="00DA29D5">
        <w:rPr>
          <w:rFonts w:ascii="Arial" w:hAnsi="Arial"/>
          <w:b/>
          <w:sz w:val="36"/>
          <w:szCs w:val="24"/>
        </w:rPr>
        <w:t>AITA</w:t>
      </w:r>
      <w:r w:rsidR="00E45D14" w:rsidRPr="00DA29D5">
        <w:rPr>
          <w:rFonts w:ascii="Arial" w:hAnsi="Arial"/>
          <w:b/>
          <w:sz w:val="36"/>
          <w:szCs w:val="24"/>
        </w:rPr>
        <w:t>HAKEMUS</w:t>
      </w:r>
    </w:p>
    <w:p w14:paraId="79506932" w14:textId="77777777" w:rsidR="00DA29D5" w:rsidRPr="001A3070" w:rsidRDefault="00DA29D5" w:rsidP="00CB0907">
      <w:pPr>
        <w:ind w:right="284"/>
        <w:rPr>
          <w:rFonts w:ascii="Arial" w:hAnsi="Arial"/>
          <w:b/>
          <w:sz w:val="12"/>
          <w:szCs w:val="12"/>
        </w:rPr>
      </w:pPr>
    </w:p>
    <w:p w14:paraId="1CE08B04" w14:textId="77777777" w:rsidR="00777A20" w:rsidRPr="00DA29D5" w:rsidRDefault="00DA29D5" w:rsidP="00DE3F98">
      <w:pPr>
        <w:ind w:left="284" w:right="284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Cs w:val="22"/>
        </w:rPr>
        <w:t xml:space="preserve">Suomen riistakeskus voi myöntää perustellun hakemuksen pohjalta hakijalle materiaalit sähköistettyä </w:t>
      </w:r>
      <w:r w:rsidR="00BE60A2">
        <w:rPr>
          <w:rFonts w:ascii="Arial" w:hAnsi="Arial"/>
          <w:szCs w:val="22"/>
        </w:rPr>
        <w:t>hirvieläin</w:t>
      </w:r>
      <w:r>
        <w:rPr>
          <w:rFonts w:ascii="Arial" w:hAnsi="Arial"/>
          <w:szCs w:val="22"/>
        </w:rPr>
        <w:t>aitaa</w:t>
      </w:r>
      <w:r w:rsidR="00BE60A2">
        <w:rPr>
          <w:rFonts w:ascii="Arial" w:hAnsi="Arial"/>
          <w:szCs w:val="22"/>
        </w:rPr>
        <w:t xml:space="preserve"> tai riista-aitaa</w:t>
      </w:r>
      <w:r>
        <w:rPr>
          <w:rFonts w:ascii="Arial" w:hAnsi="Arial"/>
          <w:szCs w:val="22"/>
        </w:rPr>
        <w:t xml:space="preserve"> varten. Aitamateriaaleista tehdään sopimus tilallisen ja Suomen riistakeskuksen välillä siten, että aitamateriaalit ovat Suomen riistakeskuksen omaisuutta, mutta ovat tilanomistajan käytössä niin pitkään kuin tarve</w:t>
      </w:r>
      <w:r w:rsidR="0048244E">
        <w:rPr>
          <w:rFonts w:ascii="Arial" w:hAnsi="Arial"/>
          <w:szCs w:val="22"/>
        </w:rPr>
        <w:t xml:space="preserve"> kohteen</w:t>
      </w:r>
      <w:r>
        <w:rPr>
          <w:rFonts w:ascii="Arial" w:hAnsi="Arial"/>
          <w:szCs w:val="22"/>
        </w:rPr>
        <w:t xml:space="preserve"> suojaukseen on olemassa (</w:t>
      </w:r>
      <w:r w:rsidRPr="00DA29D5">
        <w:rPr>
          <w:rFonts w:ascii="Arial" w:hAnsi="Arial"/>
          <w:szCs w:val="22"/>
        </w:rPr>
        <w:t>viiden vuoden kuluttua sopimuksen teosta aitamateriaalien omistus- ja hallintaoikeus siirtyy tilalliselle</w:t>
      </w:r>
      <w:r>
        <w:rPr>
          <w:rFonts w:ascii="Arial" w:hAnsi="Arial"/>
          <w:szCs w:val="22"/>
        </w:rPr>
        <w:t>). Tämän hakemuslomakkeen tarkoitus on auttaa aitama</w:t>
      </w:r>
      <w:r w:rsidR="00B208A4">
        <w:rPr>
          <w:rFonts w:ascii="Arial" w:hAnsi="Arial"/>
          <w:szCs w:val="22"/>
        </w:rPr>
        <w:t>teriaalien tarkoituksenmukaista</w:t>
      </w:r>
      <w:r>
        <w:rPr>
          <w:rFonts w:ascii="Arial" w:hAnsi="Arial"/>
          <w:szCs w:val="22"/>
        </w:rPr>
        <w:t xml:space="preserve"> kohdentami</w:t>
      </w:r>
      <w:r w:rsidR="00B208A4">
        <w:rPr>
          <w:rFonts w:ascii="Arial" w:hAnsi="Arial"/>
          <w:szCs w:val="22"/>
        </w:rPr>
        <w:t>sta</w:t>
      </w:r>
      <w:r w:rsidR="00DE3F98">
        <w:rPr>
          <w:rFonts w:ascii="Arial" w:hAnsi="Arial"/>
          <w:szCs w:val="22"/>
        </w:rPr>
        <w:t xml:space="preserve"> vahingoille </w:t>
      </w:r>
      <w:r w:rsidR="00B208A4">
        <w:rPr>
          <w:rFonts w:ascii="Arial" w:hAnsi="Arial"/>
          <w:szCs w:val="22"/>
        </w:rPr>
        <w:t>alttiisiin kohteisiin</w:t>
      </w:r>
      <w:r>
        <w:rPr>
          <w:rFonts w:ascii="Arial" w:hAnsi="Arial"/>
          <w:szCs w:val="22"/>
        </w:rPr>
        <w:t>.</w:t>
      </w:r>
    </w:p>
    <w:p w14:paraId="6D41E900" w14:textId="77777777" w:rsidR="00CF07C4" w:rsidRDefault="00CF07C4" w:rsidP="00673A2D">
      <w:pPr>
        <w:ind w:right="1841"/>
        <w:rPr>
          <w:rFonts w:ascii="Arial" w:hAnsi="Arial"/>
        </w:rPr>
      </w:pP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405"/>
      </w:tblGrid>
      <w:tr w:rsidR="00CF07C4" w14:paraId="792BCCF3" w14:textId="77777777" w:rsidTr="00B208A4">
        <w:trPr>
          <w:cantSplit/>
          <w:trHeight w:val="2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88F5" w14:textId="77777777" w:rsidR="00CF07C4" w:rsidRPr="007E5DBC" w:rsidRDefault="00B208A4" w:rsidP="00BE60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Haettava aita-määrä (metriä)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DE78" w14:textId="77777777" w:rsidR="00CF07C4" w:rsidRPr="007E5DBC" w:rsidRDefault="00BE60A2" w:rsidP="00BE60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eläinlaji/t</w:t>
            </w:r>
            <w:r w:rsidR="00B208A4">
              <w:rPr>
                <w:rFonts w:ascii="Arial" w:hAnsi="Arial"/>
                <w:b/>
              </w:rPr>
              <w:t>, jonka takia aitaa tarvitaan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75AA" w14:textId="77777777" w:rsidR="00CF07C4" w:rsidRPr="007E5DBC" w:rsidRDefault="00BE60A2" w:rsidP="00CF07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suojattava kasvilaji</w:t>
            </w:r>
            <w:r w:rsidR="00B208A4">
              <w:rPr>
                <w:rFonts w:ascii="Arial" w:hAnsi="Arial"/>
                <w:b/>
              </w:rPr>
              <w:t>, määrä ja arvo (jatka tarvittaessa lisätiedot seuraavalle sivulle)</w:t>
            </w:r>
          </w:p>
        </w:tc>
      </w:tr>
      <w:tr w:rsidR="00CF07C4" w14:paraId="6E2FF230" w14:textId="77777777" w:rsidTr="00B208A4">
        <w:trPr>
          <w:cantSplit/>
          <w:trHeight w:val="4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9073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004C3D29" w14:textId="77777777" w:rsidR="00CF07C4" w:rsidRDefault="009F3C14" w:rsidP="00CF0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1" w:name="Teksti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5E9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43309EF9" w14:textId="77777777" w:rsidR="00CF07C4" w:rsidRDefault="00CF07C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B4F8892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75371696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D6A789E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58A2369D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216107B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03832AA9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3F0E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0967D5A1" w14:textId="77777777" w:rsidR="00673A2D" w:rsidRPr="00673A2D" w:rsidRDefault="00673A2D" w:rsidP="00CF07C4">
            <w:pPr>
              <w:rPr>
                <w:rFonts w:ascii="Arial" w:hAnsi="Arial"/>
                <w:noProof/>
                <w:sz w:val="22"/>
                <w:szCs w:val="22"/>
                <w:u w:val="single"/>
              </w:rPr>
            </w:pPr>
            <w:r w:rsidRPr="00673A2D"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</w:t>
            </w:r>
            <w:r w:rsidR="00BE60A2">
              <w:rPr>
                <w:rFonts w:ascii="Arial" w:hAnsi="Arial"/>
                <w:noProof/>
                <w:sz w:val="22"/>
                <w:szCs w:val="22"/>
                <w:u w:val="single"/>
              </w:rPr>
              <w:t>kasvilaji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pi</w:t>
            </w:r>
            <w:r w:rsidR="00BE60A2">
              <w:rPr>
                <w:rFonts w:ascii="Arial" w:hAnsi="Arial"/>
                <w:noProof/>
                <w:szCs w:val="22"/>
                <w:u w:val="single"/>
              </w:rPr>
              <w:t>nta-ala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 arvo (€)       </w:t>
            </w:r>
          </w:p>
          <w:p w14:paraId="6F7B3749" w14:textId="77777777" w:rsidR="00673A2D" w:rsidRPr="00B208A4" w:rsidRDefault="00673A2D" w:rsidP="00673A2D">
            <w:pPr>
              <w:rPr>
                <w:rFonts w:ascii="Arial" w:hAnsi="Arial"/>
                <w:sz w:val="8"/>
                <w:szCs w:val="8"/>
              </w:rPr>
            </w:pPr>
          </w:p>
          <w:p w14:paraId="6504D564" w14:textId="77777777"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 w:rsidRPr="00673A2D">
              <w:rPr>
                <w:rFonts w:ascii="Arial" w:hAnsi="Arial"/>
              </w:rPr>
              <w:t xml:space="preserve">1)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="00CF07C4"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="00CF07C4"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07C4" w:rsidRPr="00673A2D">
              <w:rPr>
                <w:rFonts w:ascii="Arial" w:hAnsi="Arial"/>
                <w:noProof/>
              </w:rPr>
              <w:instrText xml:space="preserve"> FORMTEXT </w:instrText>
            </w:r>
            <w:r w:rsidR="00CF07C4" w:rsidRPr="00673A2D">
              <w:rPr>
                <w:rFonts w:ascii="Arial" w:hAnsi="Arial"/>
                <w:noProof/>
              </w:rPr>
            </w:r>
            <w:r w:rsidR="00CF07C4" w:rsidRPr="00673A2D">
              <w:rPr>
                <w:rFonts w:ascii="Arial" w:hAnsi="Arial"/>
                <w:noProof/>
              </w:rPr>
              <w:fldChar w:fldCharType="separate"/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</w:p>
          <w:p w14:paraId="057B507F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66CBD294" w14:textId="77777777"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</w:p>
          <w:p w14:paraId="345A6BAE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0BE1CBFB" w14:textId="77777777" w:rsidR="00CF07C4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</w:p>
          <w:p w14:paraId="705B0085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6"/>
                <w:szCs w:val="6"/>
              </w:rPr>
            </w:pPr>
          </w:p>
        </w:tc>
      </w:tr>
    </w:tbl>
    <w:p w14:paraId="406B0FA7" w14:textId="77777777" w:rsidR="00BE60A2" w:rsidRDefault="00BE60A2" w:rsidP="00673A2D">
      <w:pPr>
        <w:ind w:left="709"/>
        <w:rPr>
          <w:rFonts w:ascii="Arial" w:hAnsi="Arial"/>
        </w:rPr>
      </w:pPr>
    </w:p>
    <w:p w14:paraId="66444904" w14:textId="77777777" w:rsidR="00673A2D" w:rsidRPr="00673A2D" w:rsidRDefault="00BE60A2" w:rsidP="00673A2D">
      <w:pPr>
        <w:ind w:left="709"/>
        <w:rPr>
          <w:rFonts w:ascii="Arial" w:hAnsi="Arial"/>
        </w:rPr>
      </w:pPr>
      <w:r>
        <w:rPr>
          <w:rFonts w:ascii="Arial" w:hAnsi="Arial"/>
        </w:rPr>
        <w:t>L</w:t>
      </w:r>
      <w:r w:rsidR="00673A2D" w:rsidRPr="00673A2D">
        <w:rPr>
          <w:rFonts w:ascii="Arial" w:hAnsi="Arial"/>
        </w:rPr>
        <w:t>ohko</w:t>
      </w:r>
      <w:r>
        <w:rPr>
          <w:rFonts w:ascii="Arial" w:hAnsi="Arial"/>
        </w:rPr>
        <w:t>/t</w:t>
      </w:r>
      <w:r w:rsidR="00673A2D" w:rsidRPr="00673A2D">
        <w:rPr>
          <w:rFonts w:ascii="Arial" w:hAnsi="Arial"/>
        </w:rPr>
        <w:t>, jonka alueelle aitaa haetaan, on esitetty liitteenä olevassa lohkokartassa</w:t>
      </w:r>
      <w:r>
        <w:rPr>
          <w:rFonts w:ascii="Arial" w:hAnsi="Arial"/>
        </w:rPr>
        <w:t xml:space="preserve"> 1:5 000</w:t>
      </w:r>
      <w:r w:rsidR="00673A2D" w:rsidRPr="00673A2D">
        <w:rPr>
          <w:rFonts w:ascii="Arial" w:hAnsi="Arial"/>
        </w:rPr>
        <w:t xml:space="preserve"> (kartta pakollinen, karttaan tulee merkitä aidattava alue)</w:t>
      </w:r>
    </w:p>
    <w:p w14:paraId="64B20601" w14:textId="77777777" w:rsidR="00673A2D" w:rsidRPr="001A3070" w:rsidRDefault="00673A2D" w:rsidP="00777A20">
      <w:pPr>
        <w:rPr>
          <w:rFonts w:ascii="Arial" w:hAnsi="Arial"/>
          <w:b/>
          <w:sz w:val="8"/>
          <w:szCs w:val="8"/>
        </w:rPr>
      </w:pPr>
    </w:p>
    <w:p w14:paraId="1C9D2F41" w14:textId="77777777" w:rsidR="00673A2D" w:rsidRDefault="00673A2D" w:rsidP="00673A2D">
      <w:pPr>
        <w:tabs>
          <w:tab w:val="left" w:pos="9498"/>
        </w:tabs>
        <w:ind w:left="709"/>
        <w:rPr>
          <w:rFonts w:ascii="Arial" w:hAnsi="Arial"/>
        </w:rPr>
      </w:pPr>
      <w:r>
        <w:rPr>
          <w:rFonts w:ascii="Arial" w:hAnsi="Arial"/>
        </w:rPr>
        <w:t xml:space="preserve">Tila sijaitsee </w:t>
      </w:r>
      <w:r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673A2D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Pr="00673A2D">
        <w:rPr>
          <w:rFonts w:ascii="Arial" w:hAnsi="Arial"/>
          <w:b/>
          <w:sz w:val="22"/>
          <w:szCs w:val="22"/>
          <w:u w:val="single"/>
        </w:rPr>
      </w:r>
      <w:r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Pr="00673A2D">
        <w:rPr>
          <w:rFonts w:ascii="Arial" w:hAnsi="Arial"/>
          <w:u w:val="single"/>
        </w:rPr>
        <w:t xml:space="preserve">                      </w:t>
      </w:r>
      <w:r>
        <w:rPr>
          <w:rFonts w:ascii="Arial" w:hAnsi="Arial"/>
          <w:u w:val="single"/>
        </w:rPr>
        <w:t xml:space="preserve">          </w:t>
      </w:r>
      <w:r>
        <w:rPr>
          <w:rFonts w:ascii="Arial" w:hAnsi="Arial"/>
        </w:rPr>
        <w:t>kunnassa</w:t>
      </w:r>
    </w:p>
    <w:p w14:paraId="552A90C0" w14:textId="77777777" w:rsidR="001A3070" w:rsidRPr="001A3070" w:rsidRDefault="001A3070" w:rsidP="001A3070">
      <w:pPr>
        <w:rPr>
          <w:rFonts w:ascii="Arial" w:hAnsi="Arial"/>
          <w:b/>
          <w:sz w:val="8"/>
          <w:szCs w:val="8"/>
        </w:rPr>
      </w:pPr>
    </w:p>
    <w:p w14:paraId="5D00022B" w14:textId="77777777" w:rsidR="00673A2D" w:rsidRPr="00DE3F98" w:rsidRDefault="00673A2D" w:rsidP="00777A20">
      <w:pPr>
        <w:rPr>
          <w:rFonts w:ascii="Arial" w:hAnsi="Arial"/>
          <w:b/>
          <w:sz w:val="24"/>
        </w:rPr>
      </w:pPr>
    </w:p>
    <w:p w14:paraId="64602574" w14:textId="77777777" w:rsidR="001A3070" w:rsidRDefault="001A3070" w:rsidP="001A3070">
      <w:pPr>
        <w:tabs>
          <w:tab w:val="left" w:pos="9498"/>
        </w:tabs>
        <w:ind w:left="709" w:right="174"/>
        <w:rPr>
          <w:rFonts w:ascii="Arial" w:hAnsi="Arial"/>
        </w:rPr>
      </w:pPr>
      <w:r>
        <w:rPr>
          <w:rFonts w:ascii="Arial" w:hAnsi="Arial"/>
        </w:rPr>
        <w:t>Vakuutan annetut tiedot oikeiksi,</w:t>
      </w:r>
    </w:p>
    <w:p w14:paraId="5789BA51" w14:textId="77777777" w:rsidR="001A3070" w:rsidRPr="001A3070" w:rsidRDefault="001A3070" w:rsidP="001A3070">
      <w:pPr>
        <w:ind w:right="1841"/>
        <w:rPr>
          <w:rFonts w:ascii="Arial" w:hAnsi="Arial"/>
          <w:sz w:val="16"/>
        </w:rPr>
      </w:pPr>
    </w:p>
    <w:p w14:paraId="59BD93D6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58DD4D7C" w14:textId="77777777" w:rsidR="001A3070" w:rsidRPr="002919FB" w:rsidRDefault="001A3070" w:rsidP="001A3070">
      <w:pPr>
        <w:ind w:left="1134"/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Paikka ja aika</w:t>
      </w:r>
    </w:p>
    <w:p w14:paraId="3CF27898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3D09444C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278DF2B9" w14:textId="77777777" w:rsidR="001A3070" w:rsidRPr="002919FB" w:rsidRDefault="001A3070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Allekirjoitus</w:t>
      </w:r>
    </w:p>
    <w:p w14:paraId="0BA57841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66030F4E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1E6F1E4C" w14:textId="77777777" w:rsidR="001A3070" w:rsidRPr="001A3070" w:rsidRDefault="001A3070" w:rsidP="001A3070">
      <w:pPr>
        <w:ind w:left="1134"/>
        <w:rPr>
          <w:rFonts w:ascii="Arial" w:hAnsi="Arial"/>
          <w:noProof/>
          <w:sz w:val="8"/>
          <w:szCs w:val="8"/>
        </w:rPr>
      </w:pPr>
      <w:r>
        <w:rPr>
          <w:rFonts w:ascii="Arial" w:hAnsi="Arial"/>
          <w:noProof/>
          <w:sz w:val="16"/>
        </w:rPr>
        <w:t>Nimen selvennys</w:t>
      </w:r>
    </w:p>
    <w:p w14:paraId="27E9FFDC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</w:rPr>
      </w:pPr>
    </w:p>
    <w:p w14:paraId="570961E1" w14:textId="77777777" w:rsidR="00BE60A2" w:rsidRDefault="00BE60A2" w:rsidP="001A3070">
      <w:pPr>
        <w:rPr>
          <w:rFonts w:ascii="Arial" w:hAnsi="Arial"/>
          <w:i/>
          <w:noProof/>
        </w:rPr>
      </w:pPr>
    </w:p>
    <w:p w14:paraId="1DFCCF1B" w14:textId="77777777" w:rsidR="00BE60A2" w:rsidRDefault="00BE60A2" w:rsidP="001A3070">
      <w:pPr>
        <w:rPr>
          <w:rFonts w:ascii="Arial" w:hAnsi="Arial"/>
          <w:i/>
          <w:noProof/>
        </w:rPr>
      </w:pPr>
    </w:p>
    <w:p w14:paraId="06A1F489" w14:textId="77777777" w:rsidR="00BE60A2" w:rsidRDefault="00BE60A2" w:rsidP="001A3070">
      <w:pPr>
        <w:rPr>
          <w:rFonts w:ascii="Arial" w:hAnsi="Arial"/>
          <w:i/>
          <w:noProof/>
        </w:rPr>
      </w:pPr>
    </w:p>
    <w:p w14:paraId="0E2EE851" w14:textId="77777777" w:rsidR="00BE60A2" w:rsidRDefault="00BE60A2" w:rsidP="001A3070">
      <w:pPr>
        <w:rPr>
          <w:rFonts w:ascii="Arial" w:hAnsi="Arial"/>
          <w:i/>
          <w:noProof/>
        </w:rPr>
      </w:pPr>
    </w:p>
    <w:p w14:paraId="389315E9" w14:textId="77777777" w:rsidR="00BE60A2" w:rsidRDefault="00BE60A2" w:rsidP="001A3070">
      <w:pPr>
        <w:rPr>
          <w:rFonts w:ascii="Arial" w:hAnsi="Arial"/>
          <w:i/>
          <w:noProof/>
        </w:rPr>
      </w:pPr>
    </w:p>
    <w:p w14:paraId="7DBC651B" w14:textId="77777777" w:rsidR="00BE60A2" w:rsidRDefault="00BE60A2" w:rsidP="001A3070">
      <w:pPr>
        <w:rPr>
          <w:rFonts w:ascii="Arial" w:hAnsi="Arial"/>
          <w:i/>
          <w:noProof/>
        </w:rPr>
      </w:pPr>
    </w:p>
    <w:p w14:paraId="3F7FB85E" w14:textId="77777777" w:rsidR="00957133" w:rsidRDefault="00957133" w:rsidP="001A3070">
      <w:pPr>
        <w:rPr>
          <w:rFonts w:ascii="Arial" w:hAnsi="Arial"/>
          <w:i/>
          <w:noProof/>
        </w:rPr>
      </w:pPr>
    </w:p>
    <w:p w14:paraId="21D0B5DB" w14:textId="77777777" w:rsidR="00957133" w:rsidRDefault="00957133" w:rsidP="00957133">
      <w:pPr>
        <w:ind w:right="991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Lisätietoja. (Perustelut aidan tarpeesta ja selvitys aikaisemmista vahingoista. Onko muuta tyydyttävää ratkaisua vahinkojen estämiseen?)</w:t>
      </w:r>
    </w:p>
    <w:p w14:paraId="5EDD65E1" w14:textId="77777777" w:rsidR="00957133" w:rsidRDefault="00957133" w:rsidP="001A3070">
      <w:pPr>
        <w:rPr>
          <w:rFonts w:ascii="Arial" w:hAnsi="Arial"/>
          <w:i/>
          <w:noProof/>
        </w:rPr>
      </w:pPr>
    </w:p>
    <w:p w14:paraId="6E9A41FA" w14:textId="77777777" w:rsidR="00957133" w:rsidRDefault="00957133" w:rsidP="001A3070">
      <w:pPr>
        <w:rPr>
          <w:rFonts w:ascii="Arial" w:hAnsi="Arial"/>
          <w:i/>
          <w:noProof/>
        </w:rPr>
      </w:pPr>
    </w:p>
    <w:p w14:paraId="2EE1FA79" w14:textId="77777777" w:rsidR="00957133" w:rsidRDefault="00957133" w:rsidP="00957133">
      <w:pPr>
        <w:rPr>
          <w:rFonts w:ascii="Arial" w:hAnsi="Arial"/>
          <w:i/>
          <w:noProof/>
        </w:rPr>
      </w:pPr>
      <w:r w:rsidRPr="00DE3F98">
        <w:rPr>
          <w:rFonts w:ascii="Arial" w:hAnsi="Arial"/>
          <w:i/>
          <w:noProof/>
        </w:rPr>
        <w:t>(</w:t>
      </w:r>
      <w:r>
        <w:rPr>
          <w:rFonts w:ascii="Arial" w:hAnsi="Arial"/>
          <w:i/>
          <w:noProof/>
        </w:rPr>
        <w:t>aita</w:t>
      </w:r>
      <w:r w:rsidRPr="00DE3F98">
        <w:rPr>
          <w:rFonts w:ascii="Arial" w:hAnsi="Arial"/>
          <w:i/>
          <w:noProof/>
        </w:rPr>
        <w:t xml:space="preserve">hakemuksen </w:t>
      </w:r>
      <w:r>
        <w:rPr>
          <w:rFonts w:ascii="Arial" w:hAnsi="Arial"/>
          <w:i/>
          <w:noProof/>
        </w:rPr>
        <w:t xml:space="preserve">liitteineen </w:t>
      </w:r>
      <w:r w:rsidRPr="00DE3F98">
        <w:rPr>
          <w:rFonts w:ascii="Arial" w:hAnsi="Arial"/>
          <w:i/>
          <w:noProof/>
        </w:rPr>
        <w:t>voi lähettää myös sähköisesti Suomen riistakeskuksen aluetoimistoon; aluetoimistojen yhteystiedot löytyvät tämän hakemuslomakkeen viimeiseltä sivulta)</w:t>
      </w:r>
    </w:p>
    <w:p w14:paraId="2E52C81A" w14:textId="77777777" w:rsidR="0005256E" w:rsidRDefault="0005256E" w:rsidP="00664BAE">
      <w:pPr>
        <w:ind w:right="991"/>
        <w:rPr>
          <w:rFonts w:ascii="Arial" w:hAnsi="Arial"/>
        </w:rPr>
      </w:pPr>
    </w:p>
    <w:p w14:paraId="38D3669C" w14:textId="77777777" w:rsidR="00A02716" w:rsidRDefault="00A02716" w:rsidP="0005256E">
      <w:pPr>
        <w:spacing w:after="120"/>
        <w:rPr>
          <w:rFonts w:ascii="Arial" w:hAnsi="Arial"/>
          <w:b/>
        </w:rPr>
      </w:pPr>
    </w:p>
    <w:tbl>
      <w:tblPr>
        <w:tblpPr w:leftFromText="141" w:rightFromText="141" w:tblpY="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A02716" w14:paraId="230ED12D" w14:textId="77777777" w:rsidTr="00BE60A2">
        <w:trPr>
          <w:cantSplit/>
          <w:trHeight w:val="10389"/>
        </w:trPr>
        <w:tc>
          <w:tcPr>
            <w:tcW w:w="9770" w:type="dxa"/>
          </w:tcPr>
          <w:p w14:paraId="21144E5C" w14:textId="77777777" w:rsidR="00A02716" w:rsidRDefault="00A02716" w:rsidP="00BE60A2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0A7B7634" w14:textId="77777777" w:rsidR="00A02716" w:rsidRDefault="00A02716" w:rsidP="00A02716">
      <w:pPr>
        <w:ind w:right="991"/>
        <w:rPr>
          <w:rFonts w:ascii="Arial" w:hAnsi="Arial"/>
        </w:rPr>
      </w:pPr>
    </w:p>
    <w:p w14:paraId="3D726DFA" w14:textId="77777777" w:rsidR="0005256E" w:rsidRPr="0005256E" w:rsidRDefault="0005256E" w:rsidP="00A02716">
      <w:pPr>
        <w:ind w:right="991"/>
        <w:rPr>
          <w:rFonts w:ascii="Arial" w:hAnsi="Arial"/>
          <w:b/>
        </w:rPr>
      </w:pPr>
    </w:p>
    <w:p w14:paraId="69F1D56D" w14:textId="77777777" w:rsidR="0005256E" w:rsidRPr="0005256E" w:rsidRDefault="0005256E" w:rsidP="00A02716">
      <w:pPr>
        <w:ind w:right="991"/>
        <w:rPr>
          <w:rFonts w:ascii="Arial" w:hAnsi="Arial"/>
          <w:b/>
        </w:rPr>
      </w:pPr>
      <w:r w:rsidRPr="0005256E">
        <w:rPr>
          <w:rFonts w:ascii="Arial" w:hAnsi="Arial"/>
          <w:b/>
        </w:rPr>
        <w:t>Hakemuksen liitteet:</w:t>
      </w:r>
    </w:p>
    <w:p w14:paraId="7D95ACFB" w14:textId="77777777" w:rsidR="0005256E" w:rsidRPr="0005256E" w:rsidRDefault="0005256E" w:rsidP="00A02716">
      <w:pPr>
        <w:ind w:right="991"/>
        <w:rPr>
          <w:rFonts w:ascii="Arial" w:hAnsi="Arial"/>
        </w:rPr>
      </w:pPr>
    </w:p>
    <w:p w14:paraId="721A1915" w14:textId="77777777" w:rsidR="0005256E" w:rsidRDefault="00DE3F98" w:rsidP="0005256E">
      <w:pPr>
        <w:ind w:right="991" w:firstLine="1304"/>
        <w:rPr>
          <w:rFonts w:ascii="Arial" w:hAnsi="Arial" w:cs="Arial"/>
          <w:bCs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>
        <w:rPr>
          <w:rFonts w:ascii="Arial" w:hAnsi="Arial"/>
        </w:rPr>
        <w:instrText xml:space="preserve"> FORMCHECKBOX </w:instrText>
      </w:r>
      <w:r w:rsidR="007615B0">
        <w:rPr>
          <w:rFonts w:ascii="Arial" w:hAnsi="Arial"/>
        </w:rPr>
      </w:r>
      <w:r w:rsidR="007615B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05256E" w:rsidRPr="0005256E">
        <w:rPr>
          <w:rFonts w:ascii="Arial" w:hAnsi="Arial"/>
        </w:rPr>
        <w:t xml:space="preserve">   Lohkokartat</w:t>
      </w:r>
      <w:r w:rsidR="00623852">
        <w:rPr>
          <w:rFonts w:ascii="Arial" w:hAnsi="Arial"/>
        </w:rPr>
        <w:t xml:space="preserve"> (1:5 000)</w:t>
      </w:r>
      <w:r w:rsidR="0005256E" w:rsidRPr="0005256E">
        <w:rPr>
          <w:rFonts w:ascii="Arial" w:hAnsi="Arial"/>
        </w:rPr>
        <w:t xml:space="preserve"> </w:t>
      </w:r>
      <w:r w:rsidR="0005256E"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05256E" w:rsidRPr="0005256E">
        <w:rPr>
          <w:rFonts w:ascii="Arial" w:hAnsi="Arial" w:cs="Arial"/>
          <w:bCs/>
        </w:rPr>
        <w:instrText xml:space="preserve"> FORMTEXT </w:instrText>
      </w:r>
      <w:r w:rsidR="0005256E" w:rsidRPr="0005256E">
        <w:rPr>
          <w:rFonts w:ascii="Arial" w:hAnsi="Arial" w:cs="Arial"/>
          <w:bCs/>
        </w:rPr>
      </w:r>
      <w:r w:rsidR="0005256E" w:rsidRPr="0005256E">
        <w:rPr>
          <w:rFonts w:ascii="Arial" w:hAnsi="Arial" w:cs="Arial"/>
          <w:bCs/>
        </w:rPr>
        <w:fldChar w:fldCharType="separate"/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</w:rPr>
        <w:fldChar w:fldCharType="end"/>
      </w:r>
      <w:r w:rsidR="0005256E" w:rsidRPr="0005256E">
        <w:rPr>
          <w:rFonts w:ascii="Arial" w:hAnsi="Arial" w:cs="Arial"/>
          <w:bCs/>
        </w:rPr>
        <w:t xml:space="preserve"> kpl (pakollinen)</w:t>
      </w:r>
    </w:p>
    <w:p w14:paraId="6E413D3A" w14:textId="77777777" w:rsidR="0005256E" w:rsidRPr="0005256E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</w:rPr>
      </w:pPr>
    </w:p>
    <w:p w14:paraId="57D6CAFC" w14:textId="77777777" w:rsidR="0005256E" w:rsidRDefault="0005256E" w:rsidP="0005256E">
      <w:pPr>
        <w:ind w:right="991" w:firstLine="1304"/>
        <w:rPr>
          <w:rFonts w:ascii="Arial" w:hAnsi="Arial" w:cs="Arial"/>
          <w:bCs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5256E">
        <w:rPr>
          <w:rFonts w:ascii="Arial" w:hAnsi="Arial"/>
        </w:rPr>
        <w:instrText xml:space="preserve"> FORMCHECKBOX </w:instrText>
      </w:r>
      <w:r w:rsidR="007615B0">
        <w:rPr>
          <w:rFonts w:ascii="Arial" w:hAnsi="Arial"/>
        </w:rPr>
      </w:r>
      <w:r w:rsidR="007615B0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05256E">
        <w:rPr>
          <w:rFonts w:ascii="Arial" w:hAnsi="Arial"/>
        </w:rPr>
        <w:t xml:space="preserve">   </w:t>
      </w:r>
      <w:r>
        <w:rPr>
          <w:rFonts w:ascii="Arial" w:hAnsi="Arial"/>
        </w:rPr>
        <w:t>Kopiot vuokra- ja hoitosopimuksista tms.</w:t>
      </w:r>
    </w:p>
    <w:p w14:paraId="66361B8F" w14:textId="77777777" w:rsidR="0005256E" w:rsidRPr="0005256E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</w:rPr>
      </w:pPr>
    </w:p>
    <w:p w14:paraId="44CC1A03" w14:textId="77777777" w:rsidR="0005256E" w:rsidRDefault="0005256E" w:rsidP="0005256E">
      <w:pPr>
        <w:ind w:right="991" w:firstLine="1304"/>
        <w:rPr>
          <w:rFonts w:ascii="Arial" w:hAnsi="Arial" w:cs="Arial"/>
          <w:bCs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5256E">
        <w:rPr>
          <w:rFonts w:ascii="Arial" w:hAnsi="Arial"/>
        </w:rPr>
        <w:instrText xml:space="preserve"> FORMCHECKBOX </w:instrText>
      </w:r>
      <w:r w:rsidR="007615B0">
        <w:rPr>
          <w:rFonts w:ascii="Arial" w:hAnsi="Arial"/>
        </w:rPr>
      </w:r>
      <w:r w:rsidR="007615B0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05256E">
        <w:rPr>
          <w:rFonts w:ascii="Arial" w:hAnsi="Arial"/>
        </w:rPr>
        <w:t xml:space="preserve">   </w:t>
      </w:r>
      <w:r>
        <w:rPr>
          <w:rFonts w:ascii="Arial" w:hAnsi="Arial"/>
        </w:rPr>
        <w:t>Kunnan maaseutuelinkeinoviranomaisen lausunto</w:t>
      </w:r>
    </w:p>
    <w:p w14:paraId="650EAF7E" w14:textId="77777777" w:rsidR="0005256E" w:rsidRPr="0005256E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</w:rPr>
      </w:pPr>
    </w:p>
    <w:p w14:paraId="7F6F5CC5" w14:textId="77777777" w:rsidR="0005256E" w:rsidRDefault="0005256E" w:rsidP="0005256E">
      <w:pPr>
        <w:ind w:right="991" w:firstLine="1304"/>
        <w:rPr>
          <w:rFonts w:ascii="Arial" w:hAnsi="Arial" w:cs="Arial"/>
          <w:bCs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5256E">
        <w:rPr>
          <w:rFonts w:ascii="Arial" w:hAnsi="Arial"/>
        </w:rPr>
        <w:instrText xml:space="preserve"> FORMCHECKBOX </w:instrText>
      </w:r>
      <w:r w:rsidR="007615B0">
        <w:rPr>
          <w:rFonts w:ascii="Arial" w:hAnsi="Arial"/>
        </w:rPr>
      </w:r>
      <w:r w:rsidR="007615B0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05256E">
        <w:rPr>
          <w:rFonts w:ascii="Arial" w:hAnsi="Arial"/>
        </w:rPr>
        <w:t xml:space="preserve">   </w:t>
      </w:r>
      <w:r>
        <w:rPr>
          <w:rFonts w:ascii="Arial" w:hAnsi="Arial"/>
        </w:rPr>
        <w:t>Muut liitteet; mitkä</w:t>
      </w:r>
      <w:r w:rsidRPr="0005256E">
        <w:rPr>
          <w:rFonts w:ascii="Arial" w:hAnsi="Arial"/>
        </w:rPr>
        <w:t xml:space="preserve"> </w:t>
      </w: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</w:p>
    <w:p w14:paraId="6E46F643" w14:textId="77777777" w:rsidR="00137456" w:rsidRDefault="00137456">
      <w:pPr>
        <w:ind w:right="1609"/>
        <w:rPr>
          <w:rFonts w:ascii="Arial" w:hAnsi="Arial"/>
        </w:rPr>
      </w:pPr>
    </w:p>
    <w:p w14:paraId="33625C8E" w14:textId="77777777" w:rsidR="00137456" w:rsidRDefault="00137456">
      <w:pPr>
        <w:ind w:right="1609"/>
        <w:rPr>
          <w:rFonts w:ascii="Arial" w:hAnsi="Arial"/>
        </w:rPr>
        <w:sectPr w:rsidR="00137456" w:rsidSect="00664BAE">
          <w:type w:val="continuous"/>
          <w:pgSz w:w="11907" w:h="16840" w:code="9"/>
          <w:pgMar w:top="851" w:right="1134" w:bottom="851" w:left="1134" w:header="0" w:footer="510" w:gutter="0"/>
          <w:cols w:space="708"/>
        </w:sectPr>
      </w:pPr>
    </w:p>
    <w:p w14:paraId="5F8582EF" w14:textId="77777777" w:rsidR="0005256E" w:rsidRDefault="0005256E" w:rsidP="000525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Suomen riistakeskuksen aluetoimistojen yhteystiedot: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Etelä-Häme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Lukiokatu 14</w:t>
      </w:r>
      <w:r>
        <w:rPr>
          <w:rFonts w:ascii="Arial" w:hAnsi="Arial" w:cs="Arial"/>
        </w:rPr>
        <w:br/>
        <w:t>13100 HÄMEENLINNA</w:t>
      </w:r>
      <w:r>
        <w:rPr>
          <w:rFonts w:ascii="Arial" w:hAnsi="Arial" w:cs="Arial"/>
        </w:rPr>
        <w:br/>
      </w:r>
      <w:hyperlink r:id="rId6" w:history="1">
        <w:r>
          <w:rPr>
            <w:rStyle w:val="Hyperlinkki"/>
            <w:rFonts w:ascii="Arial" w:hAnsi="Arial" w:cs="Arial"/>
          </w:rPr>
          <w:t>etela-hame@riista.fi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Etelä-Savo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Virastotie 3 as 2</w:t>
      </w:r>
      <w:r>
        <w:rPr>
          <w:rFonts w:ascii="Arial" w:hAnsi="Arial" w:cs="Arial"/>
        </w:rPr>
        <w:br/>
        <w:t>51901 JUVA</w:t>
      </w:r>
      <w:r>
        <w:rPr>
          <w:rFonts w:ascii="Arial" w:hAnsi="Arial" w:cs="Arial"/>
        </w:rPr>
        <w:br/>
      </w:r>
      <w:hyperlink r:id="rId7" w:history="1">
        <w:r>
          <w:rPr>
            <w:rStyle w:val="Hyperlinkki"/>
            <w:rFonts w:ascii="Arial" w:hAnsi="Arial" w:cs="Arial"/>
          </w:rPr>
          <w:t>etela-savo@riista.fi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Kaakkois-Suomi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Pikkuympyräkatu 3 A</w:t>
      </w:r>
      <w:r>
        <w:rPr>
          <w:rFonts w:ascii="Arial" w:hAnsi="Arial" w:cs="Arial"/>
        </w:rPr>
        <w:br/>
        <w:t>49400 HAMINA</w:t>
      </w:r>
      <w:r>
        <w:rPr>
          <w:rFonts w:ascii="Arial" w:hAnsi="Arial" w:cs="Arial"/>
        </w:rPr>
        <w:br/>
      </w:r>
      <w:hyperlink r:id="rId8" w:history="1">
        <w:r>
          <w:rPr>
            <w:rStyle w:val="Hyperlinkki"/>
            <w:rFonts w:ascii="Arial" w:hAnsi="Arial" w:cs="Arial"/>
          </w:rPr>
          <w:t>kaakkois-suomi@riista.fi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Kainuu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Syväyksenkatu 1 B 27</w:t>
      </w:r>
      <w:r>
        <w:rPr>
          <w:rFonts w:ascii="Arial" w:hAnsi="Arial" w:cs="Arial"/>
        </w:rPr>
        <w:br/>
        <w:t>89600 SUOMUSSALMI </w:t>
      </w:r>
      <w:r>
        <w:rPr>
          <w:rFonts w:ascii="Arial" w:hAnsi="Arial" w:cs="Arial"/>
        </w:rPr>
        <w:br/>
      </w:r>
      <w:hyperlink r:id="rId9" w:history="1">
        <w:r>
          <w:rPr>
            <w:rStyle w:val="Hyperlinkki"/>
            <w:rFonts w:ascii="Arial" w:hAnsi="Arial" w:cs="Arial"/>
          </w:rPr>
          <w:t>kainuu@riista.fi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Keski-Suomi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>Kauppakatu 19 A 7</w:t>
      </w:r>
      <w:r>
        <w:rPr>
          <w:rFonts w:ascii="Arial" w:hAnsi="Arial" w:cs="Arial"/>
        </w:rPr>
        <w:br/>
        <w:t>40100 JYVÄSKYLÄ</w:t>
      </w:r>
      <w:r>
        <w:rPr>
          <w:rFonts w:ascii="Arial" w:hAnsi="Arial" w:cs="Arial"/>
        </w:rPr>
        <w:br/>
      </w:r>
      <w:hyperlink r:id="rId10" w:history="1">
        <w:r>
          <w:rPr>
            <w:rStyle w:val="Hyperlinkki"/>
            <w:rFonts w:ascii="Arial" w:hAnsi="Arial" w:cs="Arial"/>
          </w:rPr>
          <w:t>keski-suomi@riista.fi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Lappi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Vanamokatu 3 D</w:t>
      </w:r>
      <w:r>
        <w:rPr>
          <w:rFonts w:ascii="Arial" w:hAnsi="Arial" w:cs="Arial"/>
        </w:rPr>
        <w:br/>
        <w:t>96500 ROVANIEMI </w:t>
      </w:r>
      <w:r>
        <w:rPr>
          <w:rFonts w:ascii="Arial" w:hAnsi="Arial" w:cs="Arial"/>
        </w:rPr>
        <w:br/>
      </w:r>
      <w:hyperlink r:id="rId11" w:history="1">
        <w:r>
          <w:rPr>
            <w:rStyle w:val="Hyperlinkki"/>
            <w:rFonts w:ascii="Arial" w:hAnsi="Arial" w:cs="Arial"/>
          </w:rPr>
          <w:t>lappi@riista.fi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Oulu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 xml:space="preserve">PL 35  </w:t>
      </w:r>
      <w:r>
        <w:rPr>
          <w:rFonts w:ascii="Arial" w:hAnsi="Arial" w:cs="Arial"/>
        </w:rPr>
        <w:br/>
        <w:t>(Ratatie 41) </w:t>
      </w:r>
      <w:r>
        <w:rPr>
          <w:rFonts w:ascii="Arial" w:hAnsi="Arial" w:cs="Arial"/>
        </w:rPr>
        <w:br/>
        <w:t>91501 MUHOS </w:t>
      </w:r>
      <w:r>
        <w:rPr>
          <w:rFonts w:ascii="Arial" w:hAnsi="Arial" w:cs="Arial"/>
        </w:rPr>
        <w:br/>
      </w:r>
      <w:hyperlink r:id="rId12" w:history="1">
        <w:r>
          <w:rPr>
            <w:rStyle w:val="Hyperlinkki"/>
            <w:rFonts w:ascii="Arial" w:hAnsi="Arial" w:cs="Arial"/>
          </w:rPr>
          <w:t>oulu@riista.fi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1FFCF261" w14:textId="77777777" w:rsidR="0005256E" w:rsidRDefault="0005256E" w:rsidP="0005256E">
      <w:pPr>
        <w:rPr>
          <w:rFonts w:ascii="Arial" w:hAnsi="Arial" w:cs="Arial"/>
        </w:rPr>
      </w:pPr>
    </w:p>
    <w:p w14:paraId="45EB27C3" w14:textId="77777777" w:rsidR="0005256E" w:rsidRDefault="0005256E" w:rsidP="0005256E">
      <w:pPr>
        <w:rPr>
          <w:rFonts w:ascii="Arial" w:hAnsi="Arial" w:cs="Arial"/>
        </w:rPr>
      </w:pPr>
    </w:p>
    <w:p w14:paraId="69614A57" w14:textId="77777777" w:rsidR="0005256E" w:rsidRDefault="0005256E" w:rsidP="0005256E">
      <w:pPr>
        <w:rPr>
          <w:rFonts w:ascii="Arial" w:hAnsi="Arial" w:cs="Arial"/>
        </w:rPr>
      </w:pPr>
    </w:p>
    <w:p w14:paraId="546DD807" w14:textId="77777777" w:rsidR="0005256E" w:rsidRDefault="0005256E" w:rsidP="0005256E">
      <w:pPr>
        <w:rPr>
          <w:rFonts w:ascii="Arial" w:hAnsi="Arial" w:cs="Arial"/>
        </w:rPr>
      </w:pPr>
    </w:p>
    <w:p w14:paraId="15055804" w14:textId="77777777" w:rsidR="0005256E" w:rsidRDefault="0005256E" w:rsidP="0005256E">
      <w:pPr>
        <w:rPr>
          <w:rFonts w:ascii="Arial" w:hAnsi="Arial" w:cs="Arial"/>
        </w:rPr>
      </w:pPr>
    </w:p>
    <w:p w14:paraId="090E5245" w14:textId="77777777" w:rsidR="0005256E" w:rsidRDefault="0005256E" w:rsidP="0005256E">
      <w:pPr>
        <w:rPr>
          <w:rFonts w:ascii="Arial" w:hAnsi="Arial" w:cs="Arial"/>
        </w:rPr>
      </w:pPr>
    </w:p>
    <w:p w14:paraId="0576D91E" w14:textId="77777777" w:rsidR="0005256E" w:rsidRDefault="0005256E" w:rsidP="0005256E">
      <w:pPr>
        <w:rPr>
          <w:rFonts w:ascii="Arial" w:hAnsi="Arial" w:cs="Arial"/>
        </w:rPr>
      </w:pPr>
    </w:p>
    <w:p w14:paraId="3B740248" w14:textId="77777777" w:rsidR="0005256E" w:rsidRDefault="0005256E" w:rsidP="0005256E">
      <w:pPr>
        <w:rPr>
          <w:rFonts w:ascii="Arial" w:hAnsi="Arial" w:cs="Arial"/>
        </w:rPr>
      </w:pPr>
    </w:p>
    <w:p w14:paraId="6C884857" w14:textId="77777777" w:rsidR="0005256E" w:rsidRDefault="0005256E" w:rsidP="0005256E">
      <w:pPr>
        <w:rPr>
          <w:rFonts w:ascii="Arial" w:hAnsi="Arial" w:cs="Arial"/>
        </w:rPr>
      </w:pPr>
    </w:p>
    <w:p w14:paraId="434C16AF" w14:textId="77777777" w:rsidR="0005256E" w:rsidRDefault="0005256E" w:rsidP="0005256E">
      <w:pPr>
        <w:rPr>
          <w:rFonts w:ascii="Arial" w:hAnsi="Arial" w:cs="Arial"/>
        </w:rPr>
      </w:pPr>
    </w:p>
    <w:p w14:paraId="590F12C3" w14:textId="77777777" w:rsidR="0005256E" w:rsidRDefault="0005256E" w:rsidP="0005256E">
      <w:pPr>
        <w:rPr>
          <w:rFonts w:ascii="Arial" w:hAnsi="Arial" w:cs="Arial"/>
        </w:rPr>
      </w:pPr>
    </w:p>
    <w:p w14:paraId="324F9EDA" w14:textId="77777777" w:rsidR="0005256E" w:rsidRDefault="0005256E" w:rsidP="0005256E">
      <w:pPr>
        <w:rPr>
          <w:rFonts w:ascii="Arial" w:hAnsi="Arial" w:cs="Arial"/>
        </w:rPr>
      </w:pPr>
    </w:p>
    <w:p w14:paraId="338DED22" w14:textId="77777777" w:rsidR="0005256E" w:rsidRDefault="0005256E" w:rsidP="0005256E">
      <w:pPr>
        <w:rPr>
          <w:rFonts w:ascii="Arial" w:hAnsi="Arial" w:cs="Arial"/>
        </w:rPr>
      </w:pPr>
    </w:p>
    <w:p w14:paraId="66CF0651" w14:textId="77777777" w:rsidR="0005256E" w:rsidRDefault="0005256E" w:rsidP="0005256E">
      <w:pPr>
        <w:rPr>
          <w:rFonts w:ascii="Arial" w:hAnsi="Arial" w:cs="Arial"/>
        </w:rPr>
      </w:pPr>
    </w:p>
    <w:p w14:paraId="2F3250E1" w14:textId="77777777" w:rsidR="0005256E" w:rsidRDefault="0005256E" w:rsidP="0005256E">
      <w:pPr>
        <w:rPr>
          <w:rFonts w:ascii="Arial" w:hAnsi="Arial" w:cs="Arial"/>
        </w:rPr>
      </w:pPr>
    </w:p>
    <w:p w14:paraId="3855A074" w14:textId="77777777" w:rsidR="0005256E" w:rsidRDefault="0005256E" w:rsidP="0005256E">
      <w:pPr>
        <w:rPr>
          <w:rFonts w:ascii="Arial" w:hAnsi="Arial" w:cs="Arial"/>
        </w:rPr>
      </w:pPr>
    </w:p>
    <w:p w14:paraId="47F95E61" w14:textId="77777777" w:rsidR="0005256E" w:rsidRDefault="0005256E" w:rsidP="0005256E">
      <w:pPr>
        <w:rPr>
          <w:rFonts w:ascii="Arial" w:hAnsi="Arial" w:cs="Arial"/>
        </w:rPr>
      </w:pPr>
    </w:p>
    <w:p w14:paraId="44A679B8" w14:textId="77777777" w:rsidR="0005256E" w:rsidRDefault="0005256E" w:rsidP="0005256E">
      <w:pPr>
        <w:rPr>
          <w:rFonts w:ascii="Arial" w:hAnsi="Arial" w:cs="Arial"/>
        </w:rPr>
      </w:pPr>
    </w:p>
    <w:p w14:paraId="41985073" w14:textId="77777777" w:rsidR="0005256E" w:rsidRDefault="0005256E" w:rsidP="0005256E">
      <w:pPr>
        <w:rPr>
          <w:rFonts w:ascii="Arial" w:hAnsi="Arial" w:cs="Arial"/>
        </w:rPr>
      </w:pPr>
    </w:p>
    <w:p w14:paraId="0B5325FF" w14:textId="77777777" w:rsidR="0005256E" w:rsidRDefault="0005256E" w:rsidP="0005256E">
      <w:pPr>
        <w:rPr>
          <w:rFonts w:ascii="Arial" w:hAnsi="Arial" w:cs="Arial"/>
        </w:rPr>
      </w:pPr>
    </w:p>
    <w:p w14:paraId="0FE54F6D" w14:textId="77777777" w:rsidR="0005256E" w:rsidRDefault="0005256E" w:rsidP="0005256E">
      <w:pPr>
        <w:rPr>
          <w:rFonts w:ascii="Arial" w:hAnsi="Arial" w:cs="Arial"/>
        </w:rPr>
      </w:pPr>
    </w:p>
    <w:p w14:paraId="6B24CD61" w14:textId="77777777" w:rsidR="0005256E" w:rsidRDefault="0005256E" w:rsidP="0005256E">
      <w:pPr>
        <w:rPr>
          <w:rFonts w:ascii="Arial" w:hAnsi="Arial" w:cs="Arial"/>
        </w:rPr>
      </w:pPr>
    </w:p>
    <w:p w14:paraId="7DE7F8B2" w14:textId="77777777" w:rsidR="0005256E" w:rsidRDefault="0005256E" w:rsidP="0005256E">
      <w:pPr>
        <w:rPr>
          <w:rFonts w:ascii="Arial" w:hAnsi="Arial" w:cs="Arial"/>
        </w:rPr>
      </w:pPr>
    </w:p>
    <w:p w14:paraId="473CCB9C" w14:textId="77777777" w:rsidR="0005256E" w:rsidRDefault="0005256E" w:rsidP="0005256E">
      <w:pPr>
        <w:rPr>
          <w:rFonts w:ascii="Arial" w:hAnsi="Arial" w:cs="Arial"/>
        </w:rPr>
      </w:pPr>
    </w:p>
    <w:p w14:paraId="025BFEC3" w14:textId="2AE344B3" w:rsidR="0005256E" w:rsidRDefault="0005256E" w:rsidP="0005256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Pohjanmaa</w:t>
      </w:r>
      <w:r>
        <w:rPr>
          <w:rFonts w:ascii="Arial" w:hAnsi="Arial" w:cs="Arial"/>
          <w:b/>
          <w:bCs/>
          <w:u w:val="single"/>
        </w:rPr>
        <w:br/>
      </w:r>
      <w:r w:rsidR="007615B0">
        <w:rPr>
          <w:rFonts w:ascii="Arial" w:hAnsi="Arial" w:cs="Arial"/>
        </w:rPr>
        <w:t>Kampusranta 9 C</w:t>
      </w:r>
      <w:r>
        <w:rPr>
          <w:rFonts w:ascii="Arial" w:hAnsi="Arial" w:cs="Arial"/>
        </w:rPr>
        <w:br/>
        <w:t>60</w:t>
      </w:r>
      <w:r w:rsidR="007615B0">
        <w:rPr>
          <w:rFonts w:ascii="Arial" w:hAnsi="Arial" w:cs="Arial"/>
        </w:rPr>
        <w:t>32</w:t>
      </w:r>
      <w:r>
        <w:rPr>
          <w:rFonts w:ascii="Arial" w:hAnsi="Arial" w:cs="Arial"/>
        </w:rPr>
        <w:t>0 SEINÄJOKI </w:t>
      </w:r>
      <w:r>
        <w:rPr>
          <w:rFonts w:ascii="Arial" w:hAnsi="Arial" w:cs="Arial"/>
        </w:rPr>
        <w:br/>
      </w:r>
      <w:hyperlink r:id="rId13" w:history="1">
        <w:r>
          <w:rPr>
            <w:rStyle w:val="Hyperlinkki"/>
            <w:rFonts w:ascii="Arial" w:hAnsi="Arial" w:cs="Arial"/>
          </w:rPr>
          <w:t>pohjanmaa@riista.fi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Pohjois-Häme</w:t>
      </w:r>
      <w:r>
        <w:rPr>
          <w:rFonts w:ascii="Arial" w:hAnsi="Arial" w:cs="Arial"/>
          <w:b/>
          <w:bCs/>
          <w:color w:val="0000FF"/>
          <w:u w:val="single"/>
        </w:rPr>
        <w:br/>
      </w:r>
      <w:proofErr w:type="spellStart"/>
      <w:r>
        <w:rPr>
          <w:rFonts w:ascii="Arial" w:hAnsi="Arial" w:cs="Arial"/>
        </w:rPr>
        <w:t>Labkotie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br/>
        <w:t>36240 KANGASALA</w:t>
      </w:r>
      <w:r>
        <w:rPr>
          <w:rFonts w:ascii="Arial" w:hAnsi="Arial" w:cs="Arial"/>
        </w:rPr>
        <w:br/>
      </w:r>
      <w:hyperlink r:id="rId14" w:history="1">
        <w:r>
          <w:rPr>
            <w:rStyle w:val="Hyperlinkki"/>
            <w:rFonts w:ascii="Arial" w:hAnsi="Arial" w:cs="Arial"/>
          </w:rPr>
          <w:t>pohjois-hame@riista.fi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Pohjois-Karjala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Teollisuuskatu 15</w:t>
      </w:r>
      <w:r>
        <w:rPr>
          <w:rFonts w:ascii="Arial" w:hAnsi="Arial" w:cs="Arial"/>
        </w:rPr>
        <w:br/>
        <w:t>80100 JOENSUU</w:t>
      </w:r>
      <w:r>
        <w:rPr>
          <w:rFonts w:ascii="Arial" w:hAnsi="Arial" w:cs="Arial"/>
        </w:rPr>
        <w:br/>
      </w:r>
      <w:hyperlink r:id="rId15" w:history="1">
        <w:r>
          <w:rPr>
            <w:rStyle w:val="Hyperlinkki"/>
            <w:rFonts w:ascii="Arial" w:hAnsi="Arial" w:cs="Arial"/>
          </w:rPr>
          <w:t>pohjois-karjala@riista.fi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Pohjois-Savo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Kiekkotie 4</w:t>
      </w:r>
      <w:r>
        <w:rPr>
          <w:rFonts w:ascii="Arial" w:hAnsi="Arial" w:cs="Arial"/>
        </w:rPr>
        <w:br/>
        <w:t>70200 KUOPIO</w:t>
      </w:r>
      <w:r>
        <w:rPr>
          <w:rFonts w:ascii="Arial" w:hAnsi="Arial" w:cs="Arial"/>
        </w:rPr>
        <w:br/>
      </w:r>
      <w:hyperlink r:id="rId16" w:history="1">
        <w:r>
          <w:rPr>
            <w:rStyle w:val="Hyperlinkki"/>
            <w:rFonts w:ascii="Arial" w:hAnsi="Arial" w:cs="Arial"/>
          </w:rPr>
          <w:t>pohjois-savo@riista.fi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1E491F36" w14:textId="77777777" w:rsidR="0005256E" w:rsidRDefault="0005256E" w:rsidP="0005256E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Rannikko-Pohjanmaa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Pitkäkatu 4</w:t>
      </w:r>
      <w:r>
        <w:rPr>
          <w:rFonts w:ascii="Arial" w:hAnsi="Arial" w:cs="Arial"/>
        </w:rPr>
        <w:br/>
        <w:t>66530 KOIVULAHTI</w:t>
      </w:r>
      <w:r>
        <w:rPr>
          <w:rFonts w:ascii="Arial" w:hAnsi="Arial" w:cs="Arial"/>
        </w:rPr>
        <w:br/>
      </w:r>
      <w:hyperlink r:id="rId17" w:history="1">
        <w:r>
          <w:rPr>
            <w:rStyle w:val="Hyperlinkki"/>
            <w:rFonts w:ascii="Arial" w:hAnsi="Arial" w:cs="Arial"/>
          </w:rPr>
          <w:t>rannikko-pohjanmaa@riista.fi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Satakunta</w:t>
      </w:r>
      <w:r>
        <w:rPr>
          <w:rFonts w:ascii="Arial" w:hAnsi="Arial" w:cs="Arial"/>
          <w:b/>
          <w:bCs/>
          <w:u w:val="single"/>
        </w:rPr>
        <w:br/>
      </w:r>
      <w:proofErr w:type="spellStart"/>
      <w:r>
        <w:rPr>
          <w:rFonts w:ascii="Arial" w:hAnsi="Arial" w:cs="Arial"/>
        </w:rPr>
        <w:t>Porintie</w:t>
      </w:r>
      <w:proofErr w:type="spellEnd"/>
      <w:r>
        <w:rPr>
          <w:rFonts w:ascii="Arial" w:hAnsi="Arial" w:cs="Arial"/>
        </w:rPr>
        <w:t xml:space="preserve"> 9 B 6</w:t>
      </w:r>
      <w:r>
        <w:rPr>
          <w:rFonts w:ascii="Arial" w:hAnsi="Arial" w:cs="Arial"/>
        </w:rPr>
        <w:br/>
        <w:t>29250 NAKKILA</w:t>
      </w:r>
      <w:r>
        <w:rPr>
          <w:rFonts w:ascii="Arial" w:hAnsi="Arial" w:cs="Arial"/>
        </w:rPr>
        <w:br/>
      </w:r>
      <w:hyperlink r:id="rId18" w:history="1">
        <w:r>
          <w:rPr>
            <w:rStyle w:val="Hyperlinkki"/>
            <w:rFonts w:ascii="Arial" w:hAnsi="Arial" w:cs="Arial"/>
          </w:rPr>
          <w:t>satakunta@riista.fi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Uusimaa</w:t>
      </w:r>
      <w:r>
        <w:rPr>
          <w:rFonts w:ascii="Arial" w:hAnsi="Arial" w:cs="Arial"/>
          <w:b/>
          <w:bCs/>
          <w:color w:val="0000FF"/>
          <w:u w:val="single"/>
        </w:rPr>
        <w:br/>
      </w:r>
      <w:proofErr w:type="spellStart"/>
      <w:r>
        <w:rPr>
          <w:rFonts w:ascii="Arial" w:hAnsi="Arial" w:cs="Arial"/>
        </w:rPr>
        <w:t>Sompiontie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br/>
        <w:t>00730 HELSINKI</w:t>
      </w:r>
      <w:r>
        <w:rPr>
          <w:rFonts w:ascii="Arial" w:hAnsi="Arial" w:cs="Arial"/>
        </w:rPr>
        <w:br/>
      </w:r>
      <w:hyperlink r:id="rId19" w:history="1">
        <w:r>
          <w:rPr>
            <w:rStyle w:val="Hyperlinkki"/>
            <w:rFonts w:ascii="Arial" w:hAnsi="Arial" w:cs="Arial"/>
          </w:rPr>
          <w:t>uusimaa@riista.fi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Varsinais-Suomi</w:t>
      </w:r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Kuralankatu 2</w:t>
      </w:r>
      <w:r>
        <w:rPr>
          <w:rFonts w:ascii="Arial" w:hAnsi="Arial" w:cs="Arial"/>
        </w:rPr>
        <w:br/>
        <w:t>20540 TURKU</w:t>
      </w:r>
      <w:r>
        <w:rPr>
          <w:rFonts w:ascii="Arial" w:hAnsi="Arial" w:cs="Arial"/>
        </w:rPr>
        <w:br/>
      </w:r>
      <w:hyperlink r:id="rId20" w:history="1">
        <w:r>
          <w:rPr>
            <w:rStyle w:val="Hyperlinkki"/>
            <w:rFonts w:ascii="Arial" w:hAnsi="Arial" w:cs="Arial"/>
          </w:rPr>
          <w:t>varsinais-suomi@riista.fi</w:t>
        </w:r>
      </w:hyperlink>
    </w:p>
    <w:p w14:paraId="763F2013" w14:textId="77777777" w:rsidR="0005256E" w:rsidRDefault="0005256E" w:rsidP="0005256E">
      <w:pPr>
        <w:rPr>
          <w:rFonts w:ascii="Arial" w:hAnsi="Arial" w:cs="Arial"/>
        </w:rPr>
      </w:pPr>
    </w:p>
    <w:p w14:paraId="6EBE785A" w14:textId="77777777" w:rsidR="00F55DD0" w:rsidRDefault="00F55DD0" w:rsidP="003008BA">
      <w:pPr>
        <w:rPr>
          <w:rFonts w:ascii="Arial" w:hAnsi="Arial" w:cs="Arial"/>
        </w:rPr>
      </w:pPr>
    </w:p>
    <w:sectPr w:rsidR="00F55DD0" w:rsidSect="00DE6A94">
      <w:pgSz w:w="11907" w:h="16840" w:code="9"/>
      <w:pgMar w:top="1417" w:right="1134" w:bottom="1417" w:left="1134" w:header="0" w:footer="851" w:gutter="0"/>
      <w:cols w:num="2" w:space="56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939"/>
    <w:multiLevelType w:val="hybridMultilevel"/>
    <w:tmpl w:val="F19A672C"/>
    <w:lvl w:ilvl="0" w:tplc="34D2DEE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395B6B"/>
    <w:multiLevelType w:val="hybridMultilevel"/>
    <w:tmpl w:val="00948C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663"/>
    <w:multiLevelType w:val="hybridMultilevel"/>
    <w:tmpl w:val="818A1508"/>
    <w:lvl w:ilvl="0" w:tplc="00DC5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8"/>
    <w:rsid w:val="000011A1"/>
    <w:rsid w:val="0000322B"/>
    <w:rsid w:val="00004263"/>
    <w:rsid w:val="00010A77"/>
    <w:rsid w:val="00011DCE"/>
    <w:rsid w:val="00024F0E"/>
    <w:rsid w:val="000434EF"/>
    <w:rsid w:val="0005256E"/>
    <w:rsid w:val="00071044"/>
    <w:rsid w:val="0007550E"/>
    <w:rsid w:val="00087C93"/>
    <w:rsid w:val="000A0BD5"/>
    <w:rsid w:val="000A1123"/>
    <w:rsid w:val="000A239A"/>
    <w:rsid w:val="000D187B"/>
    <w:rsid w:val="000D479C"/>
    <w:rsid w:val="000E4C20"/>
    <w:rsid w:val="00125A69"/>
    <w:rsid w:val="00132284"/>
    <w:rsid w:val="00137456"/>
    <w:rsid w:val="0014737C"/>
    <w:rsid w:val="001A3070"/>
    <w:rsid w:val="001E0368"/>
    <w:rsid w:val="00205015"/>
    <w:rsid w:val="00223C91"/>
    <w:rsid w:val="00274228"/>
    <w:rsid w:val="00281A29"/>
    <w:rsid w:val="00286C25"/>
    <w:rsid w:val="002A630A"/>
    <w:rsid w:val="002C29CB"/>
    <w:rsid w:val="003008BA"/>
    <w:rsid w:val="0031217E"/>
    <w:rsid w:val="00325B52"/>
    <w:rsid w:val="003320CC"/>
    <w:rsid w:val="00363375"/>
    <w:rsid w:val="004200F7"/>
    <w:rsid w:val="00455364"/>
    <w:rsid w:val="00477B32"/>
    <w:rsid w:val="0048244E"/>
    <w:rsid w:val="004A540B"/>
    <w:rsid w:val="004E2032"/>
    <w:rsid w:val="004F39E3"/>
    <w:rsid w:val="00506CD6"/>
    <w:rsid w:val="005211B9"/>
    <w:rsid w:val="00521B14"/>
    <w:rsid w:val="005749A1"/>
    <w:rsid w:val="00585EF2"/>
    <w:rsid w:val="00594CE2"/>
    <w:rsid w:val="005A3F0A"/>
    <w:rsid w:val="00623852"/>
    <w:rsid w:val="00664BAE"/>
    <w:rsid w:val="00671A86"/>
    <w:rsid w:val="00673A2D"/>
    <w:rsid w:val="006848CE"/>
    <w:rsid w:val="00695E19"/>
    <w:rsid w:val="006A39AC"/>
    <w:rsid w:val="006A5CE0"/>
    <w:rsid w:val="006B66B4"/>
    <w:rsid w:val="006B7C31"/>
    <w:rsid w:val="006C5FE6"/>
    <w:rsid w:val="006C67F1"/>
    <w:rsid w:val="006D1439"/>
    <w:rsid w:val="00712249"/>
    <w:rsid w:val="00716F49"/>
    <w:rsid w:val="00721F16"/>
    <w:rsid w:val="00735BEC"/>
    <w:rsid w:val="00744997"/>
    <w:rsid w:val="007615B0"/>
    <w:rsid w:val="00770D5C"/>
    <w:rsid w:val="00777A20"/>
    <w:rsid w:val="00777D52"/>
    <w:rsid w:val="007C705B"/>
    <w:rsid w:val="007D65C0"/>
    <w:rsid w:val="00821AF3"/>
    <w:rsid w:val="00824D6E"/>
    <w:rsid w:val="0084197B"/>
    <w:rsid w:val="0084415F"/>
    <w:rsid w:val="00847025"/>
    <w:rsid w:val="0087072C"/>
    <w:rsid w:val="00871DFC"/>
    <w:rsid w:val="008C415C"/>
    <w:rsid w:val="008E63A5"/>
    <w:rsid w:val="008F6DE0"/>
    <w:rsid w:val="00913D47"/>
    <w:rsid w:val="00957133"/>
    <w:rsid w:val="0098130E"/>
    <w:rsid w:val="009865DF"/>
    <w:rsid w:val="009A3073"/>
    <w:rsid w:val="009B17ED"/>
    <w:rsid w:val="009F049B"/>
    <w:rsid w:val="009F0950"/>
    <w:rsid w:val="009F3C14"/>
    <w:rsid w:val="00A02716"/>
    <w:rsid w:val="00A40044"/>
    <w:rsid w:val="00A404F0"/>
    <w:rsid w:val="00A536D9"/>
    <w:rsid w:val="00A71B1A"/>
    <w:rsid w:val="00A81F7E"/>
    <w:rsid w:val="00AA2B47"/>
    <w:rsid w:val="00AD112E"/>
    <w:rsid w:val="00AF437B"/>
    <w:rsid w:val="00B13A12"/>
    <w:rsid w:val="00B208A4"/>
    <w:rsid w:val="00B209A9"/>
    <w:rsid w:val="00B36F1D"/>
    <w:rsid w:val="00B765E4"/>
    <w:rsid w:val="00BA37AA"/>
    <w:rsid w:val="00BC514F"/>
    <w:rsid w:val="00BD54E7"/>
    <w:rsid w:val="00BE580B"/>
    <w:rsid w:val="00BE60A2"/>
    <w:rsid w:val="00BF0E2B"/>
    <w:rsid w:val="00BF6C77"/>
    <w:rsid w:val="00C32837"/>
    <w:rsid w:val="00C377FE"/>
    <w:rsid w:val="00CB0907"/>
    <w:rsid w:val="00CC4CCD"/>
    <w:rsid w:val="00CF07C4"/>
    <w:rsid w:val="00D14958"/>
    <w:rsid w:val="00D15B2F"/>
    <w:rsid w:val="00D36931"/>
    <w:rsid w:val="00DA29D5"/>
    <w:rsid w:val="00DC3924"/>
    <w:rsid w:val="00DD5236"/>
    <w:rsid w:val="00DE3F98"/>
    <w:rsid w:val="00DE6A94"/>
    <w:rsid w:val="00E029C1"/>
    <w:rsid w:val="00E45D14"/>
    <w:rsid w:val="00E516BA"/>
    <w:rsid w:val="00E544F8"/>
    <w:rsid w:val="00E719ED"/>
    <w:rsid w:val="00E91323"/>
    <w:rsid w:val="00E95136"/>
    <w:rsid w:val="00EF268E"/>
    <w:rsid w:val="00EF30A8"/>
    <w:rsid w:val="00F173B1"/>
    <w:rsid w:val="00F310A2"/>
    <w:rsid w:val="00F55DD0"/>
    <w:rsid w:val="00F82A22"/>
    <w:rsid w:val="00F96915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95B26"/>
  <w15:docId w15:val="{C0A1CDFA-6F80-4ADA-9532-3B3F611F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customStyle="1" w:styleId="loppuviitteenteksti">
    <w:name w:val="loppuviitteen teksti"/>
    <w:basedOn w:val="Normaali"/>
  </w:style>
  <w:style w:type="paragraph" w:styleId="Leipteksti">
    <w:name w:val="Body Text"/>
    <w:basedOn w:val="Normaali"/>
    <w:rPr>
      <w:rFonts w:ascii="Arial" w:hAnsi="Arial"/>
      <w:sz w:val="16"/>
    </w:rPr>
  </w:style>
  <w:style w:type="paragraph" w:customStyle="1" w:styleId="Leipteksti21">
    <w:name w:val="Leipäteksti 21"/>
    <w:basedOn w:val="Normaali"/>
    <w:pPr>
      <w:ind w:right="1609"/>
    </w:pPr>
    <w:rPr>
      <w:rFonts w:ascii="Arial" w:hAnsi="Arial"/>
      <w:b/>
    </w:rPr>
  </w:style>
  <w:style w:type="table" w:styleId="TaulukkoRuudukko">
    <w:name w:val="Table Grid"/>
    <w:basedOn w:val="Normaalitaulukko"/>
    <w:rsid w:val="00695E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pykalanotsikko">
    <w:name w:val="llpykalanotsikko"/>
    <w:basedOn w:val="Normaali"/>
    <w:rsid w:val="00BC514F"/>
    <w:pPr>
      <w:overflowPunct/>
      <w:autoSpaceDE/>
      <w:autoSpaceDN/>
      <w:adjustRightInd/>
      <w:spacing w:before="220" w:after="220" w:line="220" w:lineRule="atLeast"/>
      <w:jc w:val="center"/>
      <w:textAlignment w:val="auto"/>
    </w:pPr>
    <w:rPr>
      <w:rFonts w:ascii="Times New Roman" w:hAnsi="Times New Roman"/>
      <w:i/>
      <w:iCs/>
      <w:sz w:val="22"/>
      <w:szCs w:val="22"/>
    </w:rPr>
  </w:style>
  <w:style w:type="paragraph" w:customStyle="1" w:styleId="llmomentinjohdantokappale">
    <w:name w:val="llmomentinjohdantokappale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momentinkohta">
    <w:name w:val="llmomentinkohta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character" w:styleId="Hyperlinkki">
    <w:name w:val="Hyperlink"/>
    <w:unhideWhenUsed/>
    <w:rsid w:val="000011A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7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kkois-suomi@riista.fi" TargetMode="External"/><Relationship Id="rId13" Type="http://schemas.openxmlformats.org/officeDocument/2006/relationships/hyperlink" Target="mailto:pohjanmaa@riista.fi" TargetMode="External"/><Relationship Id="rId18" Type="http://schemas.openxmlformats.org/officeDocument/2006/relationships/hyperlink" Target="mailto:satakunta@riista.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tela-savo@riista.fi" TargetMode="External"/><Relationship Id="rId12" Type="http://schemas.openxmlformats.org/officeDocument/2006/relationships/hyperlink" Target="mailto:oulu@riista.fi" TargetMode="External"/><Relationship Id="rId17" Type="http://schemas.openxmlformats.org/officeDocument/2006/relationships/hyperlink" Target="mailto:rannikko-pohjanmaa@riista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pohjois-savo@riista.fi" TargetMode="External"/><Relationship Id="rId20" Type="http://schemas.openxmlformats.org/officeDocument/2006/relationships/hyperlink" Target="mailto:varsinais-suomi@riista.f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tela-hame@riista.fi" TargetMode="External"/><Relationship Id="rId11" Type="http://schemas.openxmlformats.org/officeDocument/2006/relationships/hyperlink" Target="mailto:lappi@riista.fi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hjois-karjala@riista.fi" TargetMode="External"/><Relationship Id="rId10" Type="http://schemas.openxmlformats.org/officeDocument/2006/relationships/hyperlink" Target="mailto:keski-suomi@riista.fi" TargetMode="External"/><Relationship Id="rId19" Type="http://schemas.openxmlformats.org/officeDocument/2006/relationships/hyperlink" Target="mailto:uusimaa@riist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nuu@riista.fi" TargetMode="External"/><Relationship Id="rId14" Type="http://schemas.openxmlformats.org/officeDocument/2006/relationships/hyperlink" Target="mailto:pohjois-hame@riista.f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Poikkeuslupahakemus_41%20a%20&#167;_vahinkoperusteinen_muokatt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Poikkeuslupahakemus_41 a §_vahinkoperusteinen_muokattu</Template>
  <TotalTime>1</TotalTime>
  <Pages>3</Pages>
  <Words>627</Words>
  <Characters>4719</Characters>
  <Application>Microsoft Office Word</Application>
  <DocSecurity>0</DocSecurity>
  <Lines>393</Lines>
  <Paragraphs>104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POIKKEUSLUPAHAKEMUS_ML 41 a §</vt:lpstr>
    </vt:vector>
  </TitlesOfParts>
  <Company>Tutoring Finland Oy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POIKKEUSLUPAHAKEMUS_ML 41 a §</dc:title>
  <dc:creator>Sauli Härkönen</dc:creator>
  <cp:lastModifiedBy>Tero Kuitunen</cp:lastModifiedBy>
  <cp:revision>2</cp:revision>
  <cp:lastPrinted>2021-08-04T07:38:00Z</cp:lastPrinted>
  <dcterms:created xsi:type="dcterms:W3CDTF">2021-08-04T07:39:00Z</dcterms:created>
  <dcterms:modified xsi:type="dcterms:W3CDTF">2021-08-04T07:39:00Z</dcterms:modified>
</cp:coreProperties>
</file>