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ksti1"/>
    <w:bookmarkStart w:id="1" w:name="_GoBack"/>
    <w:bookmarkEnd w:id="1"/>
    <w:p w:rsidR="00C360A6" w:rsidRPr="002919FB" w:rsidRDefault="00C360A6" w:rsidP="00C360A6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:rsidR="00C360A6" w:rsidRPr="002919FB" w:rsidRDefault="00C360A6" w:rsidP="00C360A6">
      <w:pPr>
        <w:pBdr>
          <w:top w:val="single" w:sz="4" w:space="1" w:color="auto"/>
        </w:pBdr>
        <w:rPr>
          <w:rFonts w:ascii="Arial" w:hAnsi="Arial"/>
          <w:noProof/>
        </w:rPr>
      </w:pPr>
      <w:r w:rsidRPr="002919FB">
        <w:rPr>
          <w:rFonts w:ascii="Arial" w:hAnsi="Arial"/>
          <w:noProof/>
          <w:sz w:val="16"/>
        </w:rPr>
        <w:t>Hakijan nimi</w:t>
      </w:r>
      <w:r w:rsidR="000702CD">
        <w:rPr>
          <w:rFonts w:ascii="Arial" w:hAnsi="Arial"/>
          <w:noProof/>
          <w:sz w:val="16"/>
        </w:rPr>
        <w:t xml:space="preserve"> </w:t>
      </w:r>
      <w:r w:rsidR="000702CD" w:rsidRPr="000702CD">
        <w:rPr>
          <w:rFonts w:ascii="Arial" w:hAnsi="Arial"/>
          <w:noProof/>
          <w:sz w:val="14"/>
          <w:szCs w:val="14"/>
        </w:rPr>
        <w:t>(jos yksityishenkilö, oltava sama kuin yhteyshenkilö)</w:t>
      </w:r>
    </w:p>
    <w:p w:rsidR="00C360A6" w:rsidRPr="002919FB" w:rsidRDefault="00C360A6" w:rsidP="00C360A6">
      <w:pPr>
        <w:rPr>
          <w:rFonts w:ascii="Arial" w:hAnsi="Arial"/>
          <w:noProof/>
        </w:rPr>
      </w:pPr>
    </w:p>
    <w:bookmarkStart w:id="2" w:name="Teksti2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:rsidR="00C360A6" w:rsidRPr="002919FB" w:rsidRDefault="00C360A6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 xml:space="preserve">Yhteyshenkilö </w:t>
      </w:r>
      <w:r w:rsidRPr="000702CD">
        <w:rPr>
          <w:rFonts w:ascii="Arial" w:hAnsi="Arial"/>
          <w:noProof/>
          <w:sz w:val="14"/>
          <w:szCs w:val="14"/>
        </w:rPr>
        <w:t>(jolle päätös lähetetään)</w:t>
      </w:r>
    </w:p>
    <w:p w:rsidR="00C360A6" w:rsidRPr="002919FB" w:rsidRDefault="00C360A6" w:rsidP="00C360A6">
      <w:pPr>
        <w:rPr>
          <w:rFonts w:ascii="Arial" w:hAnsi="Arial"/>
          <w:noProof/>
        </w:rPr>
      </w:pPr>
    </w:p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</w:p>
    <w:p w:rsidR="00C360A6" w:rsidRPr="002919FB" w:rsidRDefault="00C360A6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Lähiosoite</w:t>
      </w:r>
    </w:p>
    <w:p w:rsidR="00C360A6" w:rsidRPr="002919FB" w:rsidRDefault="00C360A6" w:rsidP="00C360A6">
      <w:pPr>
        <w:rPr>
          <w:rFonts w:ascii="Arial" w:hAnsi="Arial"/>
          <w:noProof/>
        </w:rPr>
      </w:pPr>
    </w:p>
    <w:bookmarkStart w:id="4" w:name="Teksti4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  <w:r w:rsidRPr="002919FB">
        <w:rPr>
          <w:rFonts w:ascii="Arial" w:hAnsi="Arial"/>
          <w:noProof/>
        </w:rPr>
        <w:t xml:space="preserve"> </w:t>
      </w:r>
      <w:bookmarkStart w:id="5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5"/>
    </w:p>
    <w:p w:rsidR="00C360A6" w:rsidRPr="002919FB" w:rsidRDefault="00C360A6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Postinumero ja -toimipaikka</w:t>
      </w:r>
    </w:p>
    <w:p w:rsidR="00C360A6" w:rsidRPr="002919FB" w:rsidRDefault="00C360A6" w:rsidP="00C360A6">
      <w:pPr>
        <w:tabs>
          <w:tab w:val="left" w:pos="1134"/>
        </w:tabs>
        <w:rPr>
          <w:rFonts w:ascii="Arial" w:hAnsi="Arial"/>
          <w:noProof/>
        </w:rPr>
      </w:pPr>
      <w:bookmarkStart w:id="6" w:name="Teksti5"/>
    </w:p>
    <w:bookmarkEnd w:id="6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r w:rsidR="00BC249A">
        <w:rPr>
          <w:rFonts w:ascii="Arial" w:hAnsi="Arial"/>
          <w:noProof/>
        </w:rPr>
        <w:t xml:space="preserve"> </w:t>
      </w:r>
      <w:r w:rsidR="00BC249A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C249A">
        <w:rPr>
          <w:rFonts w:ascii="Arial" w:hAnsi="Arial"/>
          <w:noProof/>
        </w:rPr>
        <w:instrText xml:space="preserve"> FORMTEXT </w:instrText>
      </w:r>
      <w:r w:rsidR="00BC249A">
        <w:rPr>
          <w:rFonts w:ascii="Arial" w:hAnsi="Arial"/>
          <w:noProof/>
        </w:rPr>
      </w:r>
      <w:r w:rsidR="00BC249A">
        <w:rPr>
          <w:rFonts w:ascii="Arial" w:hAnsi="Arial"/>
          <w:noProof/>
        </w:rPr>
        <w:fldChar w:fldCharType="separate"/>
      </w:r>
      <w:r w:rsidR="00BC249A">
        <w:rPr>
          <w:rFonts w:ascii="Arial" w:hAnsi="Arial"/>
          <w:noProof/>
        </w:rPr>
        <w:t> </w:t>
      </w:r>
      <w:r w:rsidR="00BC249A">
        <w:rPr>
          <w:rFonts w:ascii="Arial" w:hAnsi="Arial"/>
          <w:noProof/>
        </w:rPr>
        <w:t> </w:t>
      </w:r>
      <w:r w:rsidR="00BC249A">
        <w:rPr>
          <w:rFonts w:ascii="Arial" w:hAnsi="Arial"/>
          <w:noProof/>
        </w:rPr>
        <w:t> </w:t>
      </w:r>
      <w:r w:rsidR="00BC249A">
        <w:rPr>
          <w:rFonts w:ascii="Arial" w:hAnsi="Arial"/>
          <w:noProof/>
        </w:rPr>
        <w:t> </w:t>
      </w:r>
      <w:r w:rsidR="00BC249A">
        <w:rPr>
          <w:rFonts w:ascii="Arial" w:hAnsi="Arial"/>
          <w:noProof/>
        </w:rPr>
        <w:t> </w:t>
      </w:r>
      <w:r w:rsidR="00BC249A">
        <w:rPr>
          <w:rFonts w:ascii="Arial" w:hAnsi="Arial"/>
          <w:noProof/>
        </w:rPr>
        <w:fldChar w:fldCharType="end"/>
      </w:r>
    </w:p>
    <w:p w:rsidR="00C360A6" w:rsidRPr="002919FB" w:rsidRDefault="00BC249A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Henkilötunnus ja p</w:t>
      </w:r>
      <w:r w:rsidR="00C360A6" w:rsidRPr="002919FB">
        <w:rPr>
          <w:rFonts w:ascii="Arial" w:hAnsi="Arial"/>
          <w:noProof/>
          <w:sz w:val="16"/>
        </w:rPr>
        <w:t xml:space="preserve">uhelin </w:t>
      </w:r>
    </w:p>
    <w:p w:rsidR="00C360A6" w:rsidRPr="002919FB" w:rsidRDefault="00C360A6" w:rsidP="00C360A6">
      <w:pPr>
        <w:rPr>
          <w:rFonts w:ascii="Arial" w:hAnsi="Arial"/>
          <w:noProof/>
        </w:rPr>
      </w:pPr>
    </w:p>
    <w:bookmarkStart w:id="7" w:name="Teksti7"/>
    <w:p w:rsidR="00C360A6" w:rsidRPr="002919FB" w:rsidRDefault="00C360A6" w:rsidP="00C360A6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7"/>
    </w:p>
    <w:p w:rsidR="00C360A6" w:rsidRPr="002919FB" w:rsidRDefault="00C360A6" w:rsidP="00C360A6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Sähköposti</w:t>
      </w:r>
    </w:p>
    <w:p w:rsidR="00C360A6" w:rsidRPr="002919FB" w:rsidRDefault="00C237A5" w:rsidP="00C360A6">
      <w:pPr>
        <w:tabs>
          <w:tab w:val="right" w:pos="4111"/>
        </w:tabs>
        <w:rPr>
          <w:rFonts w:ascii="Arial" w:hAnsi="Arial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-2559685</wp:posOffset>
            </wp:positionV>
            <wp:extent cx="3105150" cy="581025"/>
            <wp:effectExtent l="0" t="0" r="0" b="9525"/>
            <wp:wrapNone/>
            <wp:docPr id="2" name="Kuv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A6" w:rsidRPr="002919FB">
        <w:rPr>
          <w:rFonts w:ascii="Arial" w:hAnsi="Arial"/>
          <w:noProof/>
          <w:sz w:val="16"/>
        </w:rPr>
        <w:br w:type="column"/>
      </w:r>
      <w:r w:rsidR="00C360A6" w:rsidRPr="002919FB">
        <w:rPr>
          <w:rFonts w:ascii="Arial" w:hAnsi="Arial"/>
          <w:noProof/>
          <w:sz w:val="18"/>
        </w:rPr>
        <w:lastRenderedPageBreak/>
        <w:tab/>
        <w:t xml:space="preserve"> </w:t>
      </w:r>
    </w:p>
    <w:p w:rsidR="00C360A6" w:rsidRDefault="00C360A6" w:rsidP="00C360A6">
      <w:pPr>
        <w:ind w:right="846"/>
        <w:rPr>
          <w:rFonts w:ascii="Arial" w:hAnsi="Arial"/>
          <w:noProof/>
        </w:rPr>
      </w:pPr>
    </w:p>
    <w:p w:rsidR="00C360A6" w:rsidRDefault="00C360A6" w:rsidP="00C360A6">
      <w:pPr>
        <w:ind w:right="846"/>
        <w:rPr>
          <w:rFonts w:ascii="Arial" w:hAnsi="Arial"/>
          <w:noProof/>
        </w:rPr>
      </w:pPr>
    </w:p>
    <w:p w:rsidR="00591A27" w:rsidRDefault="00591A27" w:rsidP="00C360A6">
      <w:pPr>
        <w:ind w:right="846"/>
        <w:rPr>
          <w:rFonts w:ascii="Arial" w:hAnsi="Arial"/>
          <w:noProof/>
        </w:rPr>
      </w:pPr>
    </w:p>
    <w:p w:rsidR="00591A27" w:rsidRDefault="00591A27" w:rsidP="00C360A6">
      <w:pPr>
        <w:ind w:right="846"/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08"/>
      </w:tblGrid>
      <w:tr w:rsidR="00C360A6" w:rsidRPr="00580E63" w:rsidTr="00580E63">
        <w:trPr>
          <w:cantSplit/>
          <w:trHeight w:val="1499"/>
        </w:trPr>
        <w:tc>
          <w:tcPr>
            <w:tcW w:w="4608" w:type="dxa"/>
          </w:tcPr>
          <w:p w:rsidR="00C360A6" w:rsidRPr="00580E63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  <w:r w:rsidRPr="00580E63">
              <w:rPr>
                <w:rFonts w:ascii="Arial" w:hAnsi="Arial"/>
                <w:noProof/>
                <w:sz w:val="16"/>
                <w:szCs w:val="16"/>
              </w:rPr>
              <w:t>Suomen riistakeskuksen merkinnät:</w:t>
            </w:r>
            <w:r w:rsidR="00015B03">
              <w:rPr>
                <w:rFonts w:ascii="Arial" w:hAnsi="Arial"/>
                <w:noProof/>
                <w:sz w:val="16"/>
                <w:szCs w:val="16"/>
              </w:rPr>
              <w:t xml:space="preserve"> 190</w:t>
            </w:r>
          </w:p>
          <w:p w:rsidR="00C360A6" w:rsidRPr="00580E63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</w:p>
          <w:p w:rsidR="00C360A6" w:rsidRPr="00580E63" w:rsidRDefault="00C360A6" w:rsidP="00580E63">
            <w:pPr>
              <w:tabs>
                <w:tab w:val="left" w:pos="2300"/>
              </w:tabs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22"/>
                <w:szCs w:val="22"/>
              </w:rPr>
            </w:pPr>
            <w:bookmarkStart w:id="8" w:name="Teksti25"/>
            <w:r w:rsidRPr="00580E63">
              <w:rPr>
                <w:rFonts w:ascii="Arial" w:hAnsi="Arial"/>
                <w:noProof/>
              </w:rPr>
              <w:t>Rhy nro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bookmarkStart w:id="9" w:name="Teksti36"/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006E58" w:rsidRPr="00580E63">
              <w:rPr>
                <w:rFonts w:ascii="Arial" w:hAnsi="Arial"/>
                <w:noProof/>
                <w:sz w:val="22"/>
                <w:szCs w:val="22"/>
              </w:rPr>
              <w:tab/>
            </w:r>
            <w:r w:rsidRPr="00580E63">
              <w:rPr>
                <w:rFonts w:ascii="Arial" w:hAnsi="Arial"/>
                <w:noProof/>
              </w:rPr>
              <w:t>Pvm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10" w:name="Teksti26"/>
            <w:bookmarkEnd w:id="8"/>
            <w:r w:rsidRPr="00580E63">
              <w:rPr>
                <w:rFonts w:ascii="Arial" w:hAnsi="Arial"/>
                <w:noProof/>
                <w:sz w:val="22"/>
                <w:szCs w:val="22"/>
              </w:rPr>
              <w:t xml:space="preserve"> / 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  <w:r w:rsidRPr="00580E63">
              <w:rPr>
                <w:rFonts w:ascii="Arial" w:hAnsi="Arial"/>
                <w:noProof/>
                <w:sz w:val="22"/>
                <w:szCs w:val="22"/>
              </w:rPr>
              <w:t xml:space="preserve">  20</w:t>
            </w:r>
            <w:bookmarkStart w:id="11" w:name="Teksti27"/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1"/>
          </w:p>
          <w:p w:rsidR="00C360A6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</w:p>
          <w:p w:rsidR="00852787" w:rsidRDefault="00852787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</w:p>
          <w:p w:rsidR="00591A27" w:rsidRDefault="00852787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Päätös nro __________</w:t>
            </w:r>
            <w:r w:rsidR="00C43DAB">
              <w:rPr>
                <w:rFonts w:ascii="Arial" w:hAnsi="Arial"/>
                <w:noProof/>
                <w:sz w:val="16"/>
                <w:szCs w:val="16"/>
              </w:rPr>
              <w:t>_______</w:t>
            </w:r>
          </w:p>
          <w:p w:rsidR="00852787" w:rsidRPr="00580E63" w:rsidRDefault="00852787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</w:p>
          <w:p w:rsidR="00C360A6" w:rsidRPr="00580E63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  <w:r w:rsidRPr="00580E63">
              <w:rPr>
                <w:rFonts w:ascii="Arial" w:hAnsi="Arial"/>
                <w:noProof/>
                <w:sz w:val="16"/>
                <w:szCs w:val="16"/>
              </w:rPr>
              <w:t>Koordinaatit:</w:t>
            </w:r>
          </w:p>
          <w:p w:rsidR="00C360A6" w:rsidRPr="00580E63" w:rsidRDefault="00C360A6" w:rsidP="00580E63">
            <w:pPr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16"/>
                <w:szCs w:val="16"/>
              </w:rPr>
            </w:pPr>
          </w:p>
          <w:p w:rsidR="00C360A6" w:rsidRPr="00580E63" w:rsidRDefault="00C360A6" w:rsidP="00580E63">
            <w:pPr>
              <w:tabs>
                <w:tab w:val="left" w:pos="2295"/>
              </w:tabs>
              <w:overflowPunct w:val="0"/>
              <w:adjustRightInd w:val="0"/>
              <w:ind w:right="284"/>
              <w:textAlignment w:val="baseline"/>
              <w:rPr>
                <w:rFonts w:ascii="Arial" w:hAnsi="Arial"/>
                <w:noProof/>
                <w:sz w:val="22"/>
                <w:szCs w:val="22"/>
              </w:rPr>
            </w:pPr>
            <w:r w:rsidRPr="00580E63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580E63">
              <w:rPr>
                <w:rFonts w:ascii="Arial" w:hAnsi="Arial"/>
                <w:noProof/>
                <w:sz w:val="22"/>
                <w:szCs w:val="22"/>
              </w:rPr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80E63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C360A6" w:rsidRPr="002919FB" w:rsidRDefault="00C360A6" w:rsidP="00C360A6">
      <w:pPr>
        <w:ind w:right="865"/>
        <w:rPr>
          <w:rFonts w:ascii="Arial" w:hAnsi="Arial"/>
          <w:noProof/>
        </w:rPr>
      </w:pPr>
    </w:p>
    <w:p w:rsidR="00C360A6" w:rsidRPr="002919FB" w:rsidRDefault="00C360A6" w:rsidP="00C360A6">
      <w:pPr>
        <w:ind w:left="284" w:right="284"/>
        <w:rPr>
          <w:rFonts w:ascii="Arial" w:hAnsi="Arial"/>
          <w:noProof/>
        </w:rPr>
        <w:sectPr w:rsidR="00C360A6" w:rsidRPr="002919FB" w:rsidSect="00C360A6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:rsidR="00C360A6" w:rsidRPr="002919FB" w:rsidRDefault="00C360A6" w:rsidP="00C360A6">
      <w:pPr>
        <w:ind w:right="865"/>
        <w:rPr>
          <w:rFonts w:ascii="Arial" w:hAnsi="Arial"/>
          <w:noProof/>
        </w:rPr>
      </w:pPr>
    </w:p>
    <w:p w:rsidR="00C360A6" w:rsidRPr="002919FB" w:rsidRDefault="00C360A6" w:rsidP="00C360A6">
      <w:pPr>
        <w:ind w:left="284" w:right="284"/>
        <w:rPr>
          <w:rFonts w:ascii="Arial" w:hAnsi="Arial"/>
          <w:noProof/>
        </w:rPr>
        <w:sectPr w:rsidR="00C360A6" w:rsidRPr="002919FB" w:rsidSect="00C360A6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:rsidR="00E112F8" w:rsidRDefault="00E112F8" w:rsidP="00E112F8">
      <w:pPr>
        <w:ind w:right="284"/>
        <w:rPr>
          <w:rFonts w:ascii="Arial" w:hAnsi="Arial"/>
        </w:rPr>
      </w:pPr>
    </w:p>
    <w:p w:rsidR="00E112F8" w:rsidRDefault="00E112F8" w:rsidP="00E112F8">
      <w:pPr>
        <w:spacing w:after="120"/>
        <w:ind w:right="284"/>
        <w:rPr>
          <w:rFonts w:ascii="Arial" w:hAnsi="Arial"/>
          <w:b/>
        </w:rPr>
      </w:pPr>
      <w:r>
        <w:rPr>
          <w:rFonts w:ascii="Arial" w:hAnsi="Arial"/>
          <w:b/>
        </w:rPr>
        <w:t>Suomen riistakeskuksen aluetoimistolle</w:t>
      </w:r>
    </w:p>
    <w:p w:rsidR="00E112F8" w:rsidRDefault="00E112F8" w:rsidP="00E112F8">
      <w:pPr>
        <w:ind w:righ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Etelä-Häme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Etelä-Savo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Kaakkois-Suomi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Kainuu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Keski-Suomi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Lappi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Oulu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Pohjanmaa</w:t>
      </w:r>
    </w:p>
    <w:p w:rsidR="00E112F8" w:rsidRDefault="00E112F8" w:rsidP="00E112F8">
      <w:pPr>
        <w:ind w:right="284"/>
        <w:rPr>
          <w:rFonts w:ascii="Arial" w:hAnsi="Arial"/>
          <w:sz w:val="16"/>
          <w:szCs w:val="16"/>
        </w:rPr>
      </w:pPr>
    </w:p>
    <w:p w:rsidR="00E112F8" w:rsidRDefault="00E112F8" w:rsidP="00E112F8">
      <w:pPr>
        <w:ind w:right="284"/>
        <w:rPr>
          <w:rFonts w:ascii="Arial" w:hAnsi="Arial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Pohjois-Häme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Pohjois-Karjala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Pohjois-Savo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Rannikko-Pohjanmaa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Satakunta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Uusimaa 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DD0B2C">
        <w:rPr>
          <w:rFonts w:ascii="Arial" w:hAnsi="Arial"/>
          <w:sz w:val="16"/>
          <w:szCs w:val="16"/>
        </w:rPr>
      </w:r>
      <w:r w:rsidR="00DD0B2C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Varsinais-Suomi</w:t>
      </w:r>
    </w:p>
    <w:p w:rsidR="00E112F8" w:rsidRDefault="00E112F8" w:rsidP="00E112F8">
      <w:pPr>
        <w:ind w:right="284"/>
        <w:rPr>
          <w:rFonts w:ascii="Arial" w:hAnsi="Arial"/>
        </w:rPr>
      </w:pPr>
    </w:p>
    <w:p w:rsidR="00270297" w:rsidRDefault="00270297" w:rsidP="00C360A6">
      <w:pPr>
        <w:ind w:right="284"/>
        <w:rPr>
          <w:rFonts w:ascii="Arial" w:hAnsi="Arial" w:cs="Arial"/>
        </w:rPr>
      </w:pPr>
    </w:p>
    <w:p w:rsidR="008631DE" w:rsidRDefault="008631DE">
      <w:pPr>
        <w:ind w:right="28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HAKEMUS</w:t>
      </w:r>
      <w:r w:rsidR="00591A27">
        <w:rPr>
          <w:rFonts w:ascii="Arial" w:hAnsi="Arial" w:cs="Arial"/>
          <w:b/>
          <w:bCs/>
          <w:sz w:val="26"/>
          <w:szCs w:val="26"/>
        </w:rPr>
        <w:t xml:space="preserve"> UUDEKSI HIRVIELÄIMEN PYYNTILUVAKSI</w:t>
      </w:r>
    </w:p>
    <w:p w:rsidR="008631DE" w:rsidRDefault="008631DE" w:rsidP="00540DB6">
      <w:pPr>
        <w:tabs>
          <w:tab w:val="left" w:pos="7797"/>
          <w:tab w:val="left" w:pos="9498"/>
        </w:tabs>
        <w:ind w:right="155"/>
        <w:rPr>
          <w:rFonts w:ascii="Arial" w:hAnsi="Arial" w:cs="Arial"/>
          <w:iCs/>
          <w:sz w:val="18"/>
          <w:szCs w:val="18"/>
        </w:rPr>
      </w:pPr>
    </w:p>
    <w:p w:rsidR="00AA3F29" w:rsidRPr="00934DC5" w:rsidRDefault="00AA3F29" w:rsidP="00540DB6">
      <w:pPr>
        <w:tabs>
          <w:tab w:val="left" w:pos="7797"/>
          <w:tab w:val="left" w:pos="9498"/>
        </w:tabs>
        <w:ind w:right="155"/>
        <w:rPr>
          <w:rFonts w:ascii="Arial" w:hAnsi="Arial" w:cs="Arial"/>
          <w:iCs/>
          <w:sz w:val="18"/>
          <w:szCs w:val="18"/>
        </w:rPr>
      </w:pPr>
    </w:p>
    <w:p w:rsidR="00934DC5" w:rsidRDefault="00934DC5" w:rsidP="00540DB6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Hakija hakee metsästyslain</w:t>
      </w:r>
      <w:r w:rsidR="00BF05A0">
        <w:rPr>
          <w:rFonts w:ascii="Arial" w:hAnsi="Arial" w:cs="Arial"/>
        </w:rPr>
        <w:t xml:space="preserve"> 29 §:n mukaist</w:t>
      </w:r>
      <w:r>
        <w:rPr>
          <w:rFonts w:ascii="Arial" w:hAnsi="Arial" w:cs="Arial"/>
        </w:rPr>
        <w:t xml:space="preserve">a </w:t>
      </w:r>
      <w:r w:rsidR="00BF05A0">
        <w:rPr>
          <w:rFonts w:ascii="Arial" w:hAnsi="Arial" w:cs="Arial"/>
        </w:rPr>
        <w:t xml:space="preserve">uutta </w:t>
      </w:r>
      <w:r>
        <w:rPr>
          <w:rFonts w:ascii="Arial" w:hAnsi="Arial" w:cs="Arial"/>
        </w:rPr>
        <w:t>hirvieläimen pyyntilup</w:t>
      </w:r>
      <w:r w:rsidR="00BF05A0">
        <w:rPr>
          <w:rFonts w:ascii="Arial" w:hAnsi="Arial" w:cs="Arial"/>
        </w:rPr>
        <w:t>a</w:t>
      </w:r>
      <w:r>
        <w:rPr>
          <w:rFonts w:ascii="Arial" w:hAnsi="Arial" w:cs="Arial"/>
        </w:rPr>
        <w:t>a seuraavasti:</w:t>
      </w:r>
    </w:p>
    <w:p w:rsidR="00934DC5" w:rsidRDefault="00934DC5" w:rsidP="00677979">
      <w:pPr>
        <w:tabs>
          <w:tab w:val="left" w:pos="7797"/>
        </w:tabs>
        <w:ind w:left="1500"/>
        <w:rPr>
          <w:rFonts w:ascii="Arial" w:hAnsi="Arial" w:cs="Arial"/>
        </w:rPr>
      </w:pPr>
    </w:p>
    <w:tbl>
      <w:tblPr>
        <w:tblW w:w="8131" w:type="dxa"/>
        <w:tblInd w:w="1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2338"/>
        <w:gridCol w:w="2338"/>
      </w:tblGrid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1500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:rsidR="00BF05A0" w:rsidRPr="001133A8" w:rsidRDefault="00BF05A0" w:rsidP="00BF05A0">
            <w:pPr>
              <w:tabs>
                <w:tab w:val="left" w:pos="7797"/>
              </w:tabs>
              <w:ind w:left="232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Aikuinen</w:t>
            </w:r>
          </w:p>
        </w:tc>
        <w:tc>
          <w:tcPr>
            <w:tcW w:w="2500" w:type="dxa"/>
            <w:vAlign w:val="center"/>
          </w:tcPr>
          <w:p w:rsidR="00BF05A0" w:rsidRPr="001133A8" w:rsidRDefault="00BF05A0" w:rsidP="00BF05A0">
            <w:pPr>
              <w:tabs>
                <w:tab w:val="left" w:pos="7797"/>
              </w:tabs>
              <w:ind w:left="232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Vasa</w:t>
            </w:r>
          </w:p>
        </w:tc>
      </w:tr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Hirvi</w:t>
            </w:r>
          </w:p>
        </w:tc>
        <w:tc>
          <w:tcPr>
            <w:tcW w:w="2500" w:type="dxa"/>
            <w:vAlign w:val="center"/>
          </w:tcPr>
          <w:p w:rsidR="00BF05A0" w:rsidRDefault="00BF05A0" w:rsidP="00BF05A0">
            <w:pPr>
              <w:tabs>
                <w:tab w:val="left" w:pos="7797"/>
              </w:tabs>
              <w:ind w:left="232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bookmarkStart w:id="12" w:name="Teksti38"/>
        <w:tc>
          <w:tcPr>
            <w:tcW w:w="2500" w:type="dxa"/>
            <w:vAlign w:val="center"/>
          </w:tcPr>
          <w:p w:rsidR="00BF05A0" w:rsidRDefault="00BF05A0" w:rsidP="00BF05A0">
            <w:pPr>
              <w:tabs>
                <w:tab w:val="left" w:pos="7797"/>
              </w:tabs>
              <w:ind w:left="232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kpl</w:t>
            </w:r>
          </w:p>
        </w:tc>
      </w:tr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Valkohäntäpeura</w:t>
            </w:r>
          </w:p>
        </w:tc>
        <w:tc>
          <w:tcPr>
            <w:tcW w:w="25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bookmarkStart w:id="13" w:name="Teksti39"/>
        <w:tc>
          <w:tcPr>
            <w:tcW w:w="25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kpl</w:t>
            </w:r>
          </w:p>
        </w:tc>
      </w:tr>
      <w:tr w:rsidR="00BF05A0" w:rsidTr="00591A27">
        <w:trPr>
          <w:cantSplit/>
          <w:trHeight w:val="284"/>
        </w:trPr>
        <w:tc>
          <w:tcPr>
            <w:tcW w:w="37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4" w:name="Teksti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5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bookmarkStart w:id="15" w:name="Teksti40"/>
        <w:tc>
          <w:tcPr>
            <w:tcW w:w="2500" w:type="dxa"/>
            <w:vAlign w:val="center"/>
          </w:tcPr>
          <w:p w:rsidR="00BF05A0" w:rsidRDefault="00BF05A0" w:rsidP="00006E58">
            <w:pPr>
              <w:tabs>
                <w:tab w:val="left" w:pos="7797"/>
              </w:tabs>
              <w:ind w:left="230"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kpl</w:t>
            </w:r>
          </w:p>
        </w:tc>
      </w:tr>
    </w:tbl>
    <w:p w:rsidR="00934DC5" w:rsidRDefault="00934DC5" w:rsidP="00677979">
      <w:pPr>
        <w:ind w:left="1500"/>
        <w:jc w:val="both"/>
        <w:rPr>
          <w:rFonts w:ascii="Arial" w:hAnsi="Arial" w:cs="Arial"/>
        </w:rPr>
      </w:pPr>
    </w:p>
    <w:p w:rsidR="00BF05A0" w:rsidRDefault="00BF05A0" w:rsidP="00677979">
      <w:pPr>
        <w:ind w:left="1500"/>
        <w:jc w:val="both"/>
        <w:rPr>
          <w:rFonts w:ascii="Arial" w:hAnsi="Arial" w:cs="Arial"/>
        </w:rPr>
      </w:pPr>
    </w:p>
    <w:p w:rsidR="00934DC5" w:rsidRPr="00146A91" w:rsidRDefault="00934DC5" w:rsidP="00677979">
      <w:pPr>
        <w:ind w:left="1500"/>
        <w:rPr>
          <w:rFonts w:ascii="Arial" w:hAnsi="Arial" w:cs="Arial"/>
        </w:rPr>
      </w:pPr>
      <w:r>
        <w:rPr>
          <w:rFonts w:ascii="Arial" w:hAnsi="Arial" w:cs="Arial"/>
        </w:rPr>
        <w:t xml:space="preserve">OHJE: </w:t>
      </w:r>
      <w:r w:rsidR="00E52F72">
        <w:rPr>
          <w:rFonts w:ascii="Arial" w:hAnsi="Arial" w:cs="Arial"/>
        </w:rPr>
        <w:t xml:space="preserve">Hae ensisijaisesti </w:t>
      </w:r>
      <w:r w:rsidR="00E52F72" w:rsidRPr="00A27C4B">
        <w:rPr>
          <w:rFonts w:ascii="Arial" w:hAnsi="Arial" w:cs="Arial"/>
        </w:rPr>
        <w:t>sähköisesti http://luvat.riista.fi</w:t>
      </w:r>
      <w:r w:rsidR="00E52F72">
        <w:rPr>
          <w:rFonts w:ascii="Arial" w:hAnsi="Arial" w:cs="Arial"/>
        </w:rPr>
        <w:t xml:space="preserve"> -</w:t>
      </w:r>
      <w:r w:rsidR="00E52F72" w:rsidRPr="00A27C4B">
        <w:rPr>
          <w:rFonts w:ascii="Arial" w:hAnsi="Arial" w:cs="Arial"/>
        </w:rPr>
        <w:t>palvelun kautta</w:t>
      </w:r>
      <w:r w:rsidR="00E52F72">
        <w:rPr>
          <w:rFonts w:ascii="Arial" w:hAnsi="Arial" w:cs="Arial"/>
        </w:rPr>
        <w:t xml:space="preserve">. </w:t>
      </w:r>
      <w:r w:rsidR="005B5ECF" w:rsidRPr="00E45CFB">
        <w:rPr>
          <w:rFonts w:ascii="Arial" w:hAnsi="Arial" w:cs="Arial"/>
          <w:b/>
          <w:bCs/>
          <w:color w:val="000000"/>
        </w:rPr>
        <w:t>Yhteisluvassa (</w:t>
      </w:r>
      <w:proofErr w:type="spellStart"/>
      <w:r w:rsidR="005B5ECF" w:rsidRPr="00E45CFB">
        <w:rPr>
          <w:rFonts w:ascii="Arial" w:hAnsi="Arial" w:cs="Arial"/>
          <w:b/>
          <w:bCs/>
          <w:color w:val="000000"/>
        </w:rPr>
        <w:t>yhteis)luvansaaja</w:t>
      </w:r>
      <w:proofErr w:type="spellEnd"/>
      <w:r w:rsidR="005B5ECF" w:rsidRPr="00E45CFB">
        <w:rPr>
          <w:rFonts w:ascii="Arial" w:hAnsi="Arial" w:cs="Arial"/>
          <w:b/>
          <w:bCs/>
          <w:color w:val="000000"/>
        </w:rPr>
        <w:t xml:space="preserve"> hakee uutta pyyntilupaa myös osakkaiden puolesta. </w:t>
      </w:r>
      <w:r w:rsidR="00BF05A0" w:rsidRPr="00BF05A0">
        <w:rPr>
          <w:rFonts w:ascii="Arial" w:hAnsi="Arial" w:cs="Arial"/>
        </w:rPr>
        <w:t>Jos kaadettu hirvieläin on siten vahingoittunut tai sairas, että se on enemmän kuin puoliksi ihmisravi</w:t>
      </w:r>
      <w:r w:rsidR="00BF05A0" w:rsidRPr="00BF05A0">
        <w:rPr>
          <w:rFonts w:ascii="Arial" w:hAnsi="Arial" w:cs="Arial"/>
        </w:rPr>
        <w:t>n</w:t>
      </w:r>
      <w:r w:rsidR="00BF05A0" w:rsidRPr="00BF05A0">
        <w:rPr>
          <w:rFonts w:ascii="Arial" w:hAnsi="Arial" w:cs="Arial"/>
        </w:rPr>
        <w:t>noksi kelpaamaton eikä tämä ole johtunut pyyntiluvan saajasta, Suomen riistakeskus myöntää luvan saajalle maksutta vanhan pyyntiluvan tilalle uuden pyyntiluvan.</w:t>
      </w:r>
    </w:p>
    <w:p w:rsidR="00934DC5" w:rsidRDefault="00934DC5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</w:rPr>
      </w:pPr>
    </w:p>
    <w:p w:rsidR="00BA536D" w:rsidRDefault="00BA536D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</w:rPr>
      </w:pPr>
    </w:p>
    <w:p w:rsidR="00934DC5" w:rsidRDefault="00591A27" w:rsidP="00AA3F29">
      <w:pPr>
        <w:tabs>
          <w:tab w:val="left" w:pos="7797"/>
          <w:tab w:val="left" w:pos="9498"/>
        </w:tabs>
        <w:ind w:left="1503"/>
        <w:rPr>
          <w:rFonts w:ascii="Arial" w:hAnsi="Arial" w:cs="Arial"/>
        </w:rPr>
      </w:pPr>
      <w:r>
        <w:rPr>
          <w:rFonts w:ascii="Arial" w:hAnsi="Arial" w:cs="Arial"/>
        </w:rPr>
        <w:t>Hakemus koskee pyyntilupapäätöstä nro</w:t>
      </w:r>
      <w:r w:rsidR="00BA536D">
        <w:rPr>
          <w:rFonts w:ascii="Arial" w:hAnsi="Arial" w:cs="Arial"/>
        </w:rPr>
        <w:t>:</w:t>
      </w:r>
      <w:r w:rsidR="00934DC5">
        <w:rPr>
          <w:rFonts w:ascii="Arial" w:hAnsi="Arial" w:cs="Arial"/>
        </w:rPr>
        <w:t xml:space="preserve"> </w:t>
      </w:r>
      <w:bookmarkStart w:id="16" w:name="Teksti41"/>
      <w:r w:rsidR="001133A8" w:rsidRPr="001133A8">
        <w:rPr>
          <w:rFonts w:ascii="Arial" w:hAnsi="Arial" w:cs="Arial"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1133A8" w:rsidRPr="001133A8">
        <w:rPr>
          <w:rFonts w:ascii="Arial" w:hAnsi="Arial" w:cs="Arial"/>
          <w:sz w:val="22"/>
          <w:szCs w:val="22"/>
        </w:rPr>
        <w:instrText xml:space="preserve"> FORMTEXT </w:instrText>
      </w:r>
      <w:r w:rsidR="001133A8" w:rsidRPr="001133A8">
        <w:rPr>
          <w:rFonts w:ascii="Arial" w:hAnsi="Arial" w:cs="Arial"/>
          <w:sz w:val="22"/>
          <w:szCs w:val="22"/>
        </w:rPr>
      </w:r>
      <w:r w:rsidR="001133A8" w:rsidRPr="001133A8">
        <w:rPr>
          <w:rFonts w:ascii="Arial" w:hAnsi="Arial" w:cs="Arial"/>
          <w:sz w:val="22"/>
          <w:szCs w:val="22"/>
        </w:rPr>
        <w:fldChar w:fldCharType="separate"/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noProof/>
          <w:sz w:val="22"/>
          <w:szCs w:val="22"/>
        </w:rPr>
        <w:t> </w:t>
      </w:r>
      <w:r w:rsidR="001133A8" w:rsidRPr="001133A8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34DC5" w:rsidRDefault="00934DC5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</w:rPr>
      </w:pPr>
    </w:p>
    <w:p w:rsidR="00270297" w:rsidRDefault="00270297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</w:rPr>
      </w:pPr>
    </w:p>
    <w:p w:rsidR="00270297" w:rsidRDefault="00270297" w:rsidP="00AA3F29">
      <w:pPr>
        <w:ind w:left="1503"/>
        <w:rPr>
          <w:rFonts w:ascii="Arial" w:hAnsi="Arial" w:cs="Arial"/>
        </w:rPr>
      </w:pPr>
      <w:r>
        <w:rPr>
          <w:rFonts w:ascii="Arial" w:hAnsi="Arial" w:cs="Arial"/>
        </w:rPr>
        <w:t xml:space="preserve">Hakemuksen liitteenä on eläinlääkärin </w:t>
      </w:r>
      <w:proofErr w:type="gramStart"/>
      <w:r>
        <w:rPr>
          <w:rFonts w:ascii="Arial" w:hAnsi="Arial" w:cs="Arial"/>
        </w:rPr>
        <w:t>lausunto:</w:t>
      </w:r>
      <w:r w:rsidR="00AA3F29">
        <w:rPr>
          <w:rFonts w:ascii="Arial" w:hAnsi="Arial" w:cs="Arial"/>
        </w:rPr>
        <w:t xml:space="preserve">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="00AA3F2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D0B2C">
        <w:rPr>
          <w:rFonts w:ascii="Arial" w:hAnsi="Arial" w:cs="Arial"/>
          <w:b/>
          <w:sz w:val="22"/>
          <w:szCs w:val="22"/>
        </w:rPr>
      </w:r>
      <w:r w:rsidR="00DD0B2C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>
        <w:rPr>
          <w:rFonts w:ascii="Arial" w:hAnsi="Arial"/>
          <w:b/>
          <w:sz w:val="22"/>
          <w:szCs w:val="22"/>
        </w:rPr>
        <w:t xml:space="preserve"> </w:t>
      </w:r>
      <w:r w:rsidR="00AA3F29">
        <w:rPr>
          <w:rFonts w:ascii="Arial" w:hAnsi="Arial" w:cs="Arial"/>
        </w:rPr>
        <w:t xml:space="preserve">kyllä 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F2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D0B2C">
        <w:rPr>
          <w:rFonts w:ascii="Arial" w:hAnsi="Arial" w:cs="Arial"/>
          <w:b/>
          <w:sz w:val="22"/>
          <w:szCs w:val="22"/>
        </w:rPr>
      </w:r>
      <w:r w:rsidR="00DD0B2C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>
        <w:rPr>
          <w:rFonts w:ascii="Arial" w:hAnsi="Arial"/>
          <w:b/>
          <w:sz w:val="22"/>
          <w:szCs w:val="22"/>
        </w:rPr>
        <w:t xml:space="preserve"> </w:t>
      </w:r>
      <w:r w:rsidR="00AA3F29">
        <w:rPr>
          <w:rFonts w:ascii="Arial" w:hAnsi="Arial" w:cs="Arial"/>
        </w:rPr>
        <w:t>ei</w:t>
      </w:r>
    </w:p>
    <w:p w:rsidR="00270297" w:rsidRDefault="00270297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</w:rPr>
      </w:pPr>
    </w:p>
    <w:p w:rsidR="00270297" w:rsidRDefault="00270297" w:rsidP="00270297">
      <w:pPr>
        <w:tabs>
          <w:tab w:val="left" w:pos="7797"/>
          <w:tab w:val="left" w:pos="9498"/>
        </w:tabs>
        <w:ind w:left="1503"/>
        <w:rPr>
          <w:rFonts w:ascii="Arial" w:hAnsi="Arial" w:cs="Arial"/>
        </w:rPr>
      </w:pPr>
      <w:r>
        <w:rPr>
          <w:rFonts w:ascii="Arial" w:hAnsi="Arial" w:cs="Arial"/>
        </w:rPr>
        <w:t xml:space="preserve">Hakemuksen liitteenä on riistanhoitoyhdistyksen </w:t>
      </w:r>
      <w:proofErr w:type="gramStart"/>
      <w:r>
        <w:rPr>
          <w:rFonts w:ascii="Arial" w:hAnsi="Arial" w:cs="Arial"/>
        </w:rPr>
        <w:t>lausunto:</w:t>
      </w:r>
      <w:r w:rsidR="00AA3F29">
        <w:rPr>
          <w:rFonts w:ascii="Arial" w:hAnsi="Arial" w:cs="Arial"/>
        </w:rPr>
        <w:t xml:space="preserve">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="00AA3F2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D0B2C">
        <w:rPr>
          <w:rFonts w:ascii="Arial" w:hAnsi="Arial" w:cs="Arial"/>
          <w:b/>
          <w:sz w:val="22"/>
          <w:szCs w:val="22"/>
        </w:rPr>
      </w:r>
      <w:r w:rsidR="00DD0B2C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>
        <w:rPr>
          <w:rFonts w:ascii="Arial" w:hAnsi="Arial"/>
          <w:b/>
          <w:sz w:val="22"/>
          <w:szCs w:val="22"/>
        </w:rPr>
        <w:t xml:space="preserve"> </w:t>
      </w:r>
      <w:r w:rsidR="00AA3F29">
        <w:rPr>
          <w:rFonts w:ascii="Arial" w:hAnsi="Arial" w:cs="Arial"/>
        </w:rPr>
        <w:t xml:space="preserve">kyllä   </w:t>
      </w:r>
      <w:r w:rsidR="00AA3F29">
        <w:rPr>
          <w:rFonts w:ascii="Arial" w:hAnsi="Arial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F2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D0B2C">
        <w:rPr>
          <w:rFonts w:ascii="Arial" w:hAnsi="Arial" w:cs="Arial"/>
          <w:b/>
          <w:sz w:val="22"/>
          <w:szCs w:val="22"/>
        </w:rPr>
      </w:r>
      <w:r w:rsidR="00DD0B2C">
        <w:rPr>
          <w:rFonts w:ascii="Arial" w:hAnsi="Arial" w:cs="Arial"/>
          <w:b/>
          <w:sz w:val="22"/>
          <w:szCs w:val="22"/>
        </w:rPr>
        <w:fldChar w:fldCharType="separate"/>
      </w:r>
      <w:r w:rsidR="00AA3F29">
        <w:rPr>
          <w:rFonts w:ascii="Arial" w:hAnsi="Arial" w:cs="Arial"/>
          <w:b/>
          <w:sz w:val="22"/>
          <w:szCs w:val="22"/>
        </w:rPr>
        <w:fldChar w:fldCharType="end"/>
      </w:r>
      <w:r w:rsidR="00AA3F29">
        <w:rPr>
          <w:rFonts w:ascii="Arial" w:hAnsi="Arial"/>
          <w:b/>
          <w:sz w:val="22"/>
          <w:szCs w:val="22"/>
        </w:rPr>
        <w:t xml:space="preserve"> </w:t>
      </w:r>
      <w:r w:rsidR="00AA3F29">
        <w:rPr>
          <w:rFonts w:ascii="Arial" w:hAnsi="Arial" w:cs="Arial"/>
        </w:rPr>
        <w:t>ei</w:t>
      </w:r>
    </w:p>
    <w:p w:rsidR="00934DC5" w:rsidRDefault="00934DC5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iCs/>
          <w:sz w:val="18"/>
          <w:szCs w:val="18"/>
        </w:rPr>
      </w:pPr>
    </w:p>
    <w:p w:rsidR="00270297" w:rsidRPr="00270297" w:rsidRDefault="00270297" w:rsidP="00677979">
      <w:pPr>
        <w:tabs>
          <w:tab w:val="left" w:pos="7797"/>
          <w:tab w:val="left" w:pos="9498"/>
        </w:tabs>
        <w:ind w:left="1500"/>
        <w:rPr>
          <w:rFonts w:ascii="Arial" w:hAnsi="Arial" w:cs="Arial"/>
          <w:iCs/>
          <w:sz w:val="18"/>
          <w:szCs w:val="18"/>
        </w:rPr>
      </w:pPr>
    </w:p>
    <w:p w:rsidR="00270297" w:rsidRDefault="00270297" w:rsidP="00270297">
      <w:pPr>
        <w:tabs>
          <w:tab w:val="left" w:pos="9498"/>
        </w:tabs>
        <w:ind w:left="1503"/>
        <w:rPr>
          <w:rFonts w:ascii="Arial" w:hAnsi="Arial"/>
        </w:rPr>
      </w:pPr>
      <w:r>
        <w:rPr>
          <w:rFonts w:ascii="Arial" w:hAnsi="Arial"/>
        </w:rPr>
        <w:t>Hakemuksen tarkemmat perustelut esitetään oheisessa selvityksessä (sivu 2) tai erillisenä liitteenä.</w:t>
      </w:r>
    </w:p>
    <w:p w:rsidR="008631DE" w:rsidRPr="00510FB9" w:rsidRDefault="008631DE" w:rsidP="00677979">
      <w:pPr>
        <w:ind w:left="1500" w:right="176"/>
        <w:rPr>
          <w:rFonts w:ascii="Arial" w:hAnsi="Arial" w:cs="Arial"/>
        </w:rPr>
      </w:pPr>
    </w:p>
    <w:p w:rsidR="008631DE" w:rsidRPr="00510FB9" w:rsidRDefault="008631DE" w:rsidP="00677979">
      <w:pPr>
        <w:ind w:left="1500" w:right="1841"/>
        <w:rPr>
          <w:rFonts w:ascii="Arial" w:hAnsi="Arial" w:cs="Arial"/>
        </w:rPr>
      </w:pPr>
    </w:p>
    <w:p w:rsidR="001133A8" w:rsidRPr="00CF07C4" w:rsidRDefault="001133A8" w:rsidP="00677979">
      <w:pPr>
        <w:ind w:left="1500" w:right="1841"/>
        <w:rPr>
          <w:rFonts w:ascii="Arial" w:hAnsi="Arial"/>
        </w:rPr>
      </w:pPr>
    </w:p>
    <w:p w:rsidR="001133A8" w:rsidRPr="002919FB" w:rsidRDefault="001133A8" w:rsidP="00677979">
      <w:pPr>
        <w:ind w:left="1500"/>
        <w:rPr>
          <w:rFonts w:ascii="Arial" w:hAnsi="Arial"/>
          <w:noProof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Paikka ja aika</w:t>
      </w: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  <w:szCs w:val="16"/>
        </w:rPr>
      </w:pPr>
      <w:r w:rsidRPr="002919FB">
        <w:rPr>
          <w:rFonts w:ascii="Arial" w:hAnsi="Arial"/>
          <w:noProof/>
          <w:sz w:val="16"/>
          <w:szCs w:val="16"/>
        </w:rPr>
        <w:t>_______________________________________________</w:t>
      </w:r>
      <w:r w:rsidR="001712E5">
        <w:rPr>
          <w:rFonts w:ascii="Arial" w:hAnsi="Arial"/>
          <w:noProof/>
          <w:sz w:val="16"/>
          <w:szCs w:val="16"/>
        </w:rPr>
        <w:t>_________________________</w:t>
      </w: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Hakijan allekirjoitus</w:t>
      </w:r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</w:p>
    <w:bookmarkStart w:id="17" w:name="Teksti30"/>
    <w:p w:rsidR="001133A8" w:rsidRPr="002919FB" w:rsidRDefault="001133A8" w:rsidP="00677979">
      <w:pPr>
        <w:ind w:left="1500"/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7"/>
    </w:p>
    <w:p w:rsidR="001133A8" w:rsidRPr="002919FB" w:rsidRDefault="001133A8" w:rsidP="00677979">
      <w:pPr>
        <w:ind w:left="1500"/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Nimen selvennys</w:t>
      </w:r>
    </w:p>
    <w:p w:rsidR="001133A8" w:rsidRDefault="001133A8" w:rsidP="001133A8">
      <w:pPr>
        <w:tabs>
          <w:tab w:val="left" w:pos="9498"/>
        </w:tabs>
        <w:ind w:left="1134" w:right="174"/>
        <w:rPr>
          <w:rFonts w:ascii="Arial" w:hAnsi="Arial"/>
        </w:rPr>
      </w:pPr>
    </w:p>
    <w:p w:rsidR="008631DE" w:rsidRDefault="008631DE" w:rsidP="008527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270297">
        <w:rPr>
          <w:rFonts w:ascii="Arial" w:hAnsi="Arial" w:cs="Arial"/>
          <w:b/>
          <w:bCs/>
        </w:rPr>
        <w:lastRenderedPageBreak/>
        <w:t>Selvitys siitä, miksi uutta hirvieläimen pyyntilupaa haetaan</w:t>
      </w:r>
      <w:r w:rsidR="00852787">
        <w:rPr>
          <w:rFonts w:ascii="Arial" w:hAnsi="Arial" w:cs="Arial"/>
          <w:b/>
          <w:bCs/>
        </w:rPr>
        <w:t xml:space="preserve"> (</w:t>
      </w:r>
      <w:r w:rsidR="00EC4C9F">
        <w:rPr>
          <w:rFonts w:ascii="Arial" w:hAnsi="Arial" w:cs="Arial"/>
          <w:b/>
          <w:bCs/>
        </w:rPr>
        <w:t xml:space="preserve">+ </w:t>
      </w:r>
      <w:r w:rsidR="00EC4C9F" w:rsidRPr="00EC4C9F">
        <w:rPr>
          <w:rFonts w:ascii="Arial" w:hAnsi="Arial" w:cs="Arial"/>
          <w:b/>
          <w:color w:val="231F20"/>
        </w:rPr>
        <w:t>eläimen sukupuoli, ikä (aikuinen/vasa), pyyntiajankohta</w:t>
      </w:r>
      <w:r w:rsidR="00083C2D">
        <w:rPr>
          <w:rFonts w:ascii="Arial" w:hAnsi="Arial" w:cs="Arial"/>
          <w:b/>
          <w:color w:val="231F20"/>
        </w:rPr>
        <w:t>,</w:t>
      </w:r>
      <w:r w:rsidR="00EC4C9F" w:rsidRPr="00EC4C9F">
        <w:rPr>
          <w:rFonts w:ascii="Arial" w:hAnsi="Arial" w:cs="Arial"/>
          <w:b/>
          <w:color w:val="231F20"/>
        </w:rPr>
        <w:t xml:space="preserve"> pyyntipaikka</w:t>
      </w:r>
      <w:r w:rsidR="00083C2D">
        <w:rPr>
          <w:rFonts w:ascii="Arial" w:hAnsi="Arial" w:cs="Arial"/>
          <w:b/>
          <w:color w:val="231F20"/>
        </w:rPr>
        <w:t xml:space="preserve"> ja yhteisluvassa lupaosakkaan nimi</w:t>
      </w:r>
      <w:r w:rsidR="00EC4C9F">
        <w:rPr>
          <w:rFonts w:ascii="Arial" w:hAnsi="Arial" w:cs="Arial"/>
          <w:b/>
          <w:color w:val="231F20"/>
        </w:rPr>
        <w:t>)</w:t>
      </w:r>
      <w:r w:rsidR="00EC4C9F">
        <w:rPr>
          <w:rFonts w:ascii="Arial" w:hAnsi="Arial" w:cs="Arial"/>
          <w:b/>
          <w:bCs/>
        </w:rPr>
        <w:t xml:space="preserve"> (</w:t>
      </w:r>
      <w:r w:rsidR="00852787">
        <w:rPr>
          <w:rFonts w:ascii="Arial" w:hAnsi="Arial" w:cs="Arial"/>
          <w:b/>
          <w:bCs/>
        </w:rPr>
        <w:t xml:space="preserve">hakemuksen liitteeksi voi liittää </w:t>
      </w:r>
      <w:r w:rsidR="00852787" w:rsidRPr="00852787">
        <w:rPr>
          <w:rFonts w:ascii="Arial" w:hAnsi="Arial"/>
          <w:b/>
        </w:rPr>
        <w:t xml:space="preserve">esim. </w:t>
      </w:r>
      <w:proofErr w:type="spellStart"/>
      <w:r w:rsidR="00852787" w:rsidRPr="00852787">
        <w:rPr>
          <w:rFonts w:ascii="Arial" w:hAnsi="Arial"/>
          <w:b/>
        </w:rPr>
        <w:t>digikuvia</w:t>
      </w:r>
      <w:proofErr w:type="spellEnd"/>
      <w:r w:rsidR="00852787" w:rsidRPr="00852787">
        <w:rPr>
          <w:rFonts w:ascii="Arial" w:hAnsi="Arial"/>
          <w:b/>
        </w:rPr>
        <w:t xml:space="preserve"> kaadetusta eläimestä)</w:t>
      </w:r>
      <w:r>
        <w:rPr>
          <w:rFonts w:ascii="Arial" w:hAnsi="Arial" w:cs="Arial"/>
          <w:b/>
          <w:bCs/>
        </w:rPr>
        <w:t>:</w:t>
      </w:r>
    </w:p>
    <w:tbl>
      <w:tblPr>
        <w:tblW w:w="9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32486" w:rsidTr="00006E58">
        <w:trPr>
          <w:cantSplit/>
          <w:trHeight w:val="5393"/>
        </w:trPr>
        <w:tc>
          <w:tcPr>
            <w:tcW w:w="9800" w:type="dxa"/>
          </w:tcPr>
          <w:p w:rsidR="00D32486" w:rsidRDefault="0017279F" w:rsidP="00006E58">
            <w:pPr>
              <w:pStyle w:val="Otsikko2"/>
              <w:spacing w:before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Selvitys: </w:t>
            </w:r>
            <w:r w:rsidR="00D32486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D32486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="00D32486">
              <w:rPr>
                <w:rFonts w:ascii="Arial" w:hAnsi="Arial" w:cs="Arial"/>
                <w:b w:val="0"/>
                <w:bCs w:val="0"/>
                <w:sz w:val="20"/>
              </w:rPr>
            </w:r>
            <w:r w:rsidR="00D32486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="00D32486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D32486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  <w:p w:rsidR="0017279F" w:rsidRPr="0017279F" w:rsidRDefault="0017279F" w:rsidP="0017279F">
            <w:pPr>
              <w:rPr>
                <w:rFonts w:ascii="Arial" w:hAnsi="Arial" w:cs="Arial"/>
              </w:rPr>
            </w:pPr>
          </w:p>
          <w:p w:rsidR="0017279F" w:rsidRDefault="0017279F" w:rsidP="0017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Eläimen sukupuoli: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279F" w:rsidRDefault="0017279F" w:rsidP="0017279F">
            <w:pPr>
              <w:rPr>
                <w:rFonts w:ascii="Arial" w:hAnsi="Arial" w:cs="Arial"/>
              </w:rPr>
            </w:pPr>
          </w:p>
          <w:p w:rsidR="0017279F" w:rsidRDefault="0017279F" w:rsidP="0017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Ikä (aikuinen/vasa):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279F" w:rsidRDefault="0017279F" w:rsidP="0017279F">
            <w:pPr>
              <w:rPr>
                <w:rFonts w:ascii="Arial" w:hAnsi="Arial" w:cs="Arial"/>
              </w:rPr>
            </w:pPr>
          </w:p>
          <w:p w:rsidR="0017279F" w:rsidRDefault="0017279F" w:rsidP="0017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Pyyntiajankohta: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17279F" w:rsidRDefault="0017279F" w:rsidP="0017279F">
            <w:pPr>
              <w:rPr>
                <w:rFonts w:ascii="Arial" w:hAnsi="Arial" w:cs="Arial"/>
              </w:rPr>
            </w:pPr>
          </w:p>
          <w:p w:rsidR="0017279F" w:rsidRDefault="0017279F" w:rsidP="001727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Pyyntipaikka: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083C2D" w:rsidRDefault="00083C2D" w:rsidP="0017279F">
            <w:pPr>
              <w:rPr>
                <w:rFonts w:ascii="Arial" w:hAnsi="Arial" w:cs="Arial"/>
                <w:b/>
                <w:bCs/>
              </w:rPr>
            </w:pPr>
          </w:p>
          <w:p w:rsidR="00083C2D" w:rsidRPr="0017279F" w:rsidRDefault="00083C2D" w:rsidP="00172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Yhteisluvassa lupaosakkaan nimi: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8631DE" w:rsidRDefault="008631DE">
      <w:pPr>
        <w:ind w:right="991"/>
        <w:rPr>
          <w:rFonts w:ascii="Arial" w:hAnsi="Arial" w:cs="Arial"/>
        </w:rPr>
      </w:pPr>
    </w:p>
    <w:p w:rsidR="00591A27" w:rsidRDefault="00591A27">
      <w:pPr>
        <w:ind w:right="991"/>
        <w:rPr>
          <w:rFonts w:ascii="Arial" w:hAnsi="Arial" w:cs="Arial"/>
        </w:rPr>
        <w:sectPr w:rsidR="00591A27" w:rsidSect="00540DB6">
          <w:type w:val="continuous"/>
          <w:pgSz w:w="11907" w:h="16840" w:code="9"/>
          <w:pgMar w:top="714" w:right="1134" w:bottom="851" w:left="1134" w:header="0" w:footer="851" w:gutter="0"/>
          <w:cols w:space="708" w:equalWidth="0">
            <w:col w:w="9573"/>
          </w:cols>
        </w:sectPr>
      </w:pPr>
    </w:p>
    <w:p w:rsidR="00591A27" w:rsidRDefault="00591A27">
      <w:pPr>
        <w:ind w:right="991"/>
        <w:rPr>
          <w:rFonts w:ascii="Arial" w:hAnsi="Arial" w:cs="Arial"/>
        </w:rPr>
      </w:pPr>
    </w:p>
    <w:p w:rsidR="00591A27" w:rsidRDefault="00591A27" w:rsidP="00591A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OHJEITA</w:t>
      </w:r>
    </w:p>
    <w:p w:rsidR="00591A27" w:rsidRDefault="00591A27" w:rsidP="00591A27">
      <w:pPr>
        <w:jc w:val="both"/>
        <w:rPr>
          <w:rFonts w:ascii="Arial" w:hAnsi="Arial" w:cs="Arial"/>
        </w:rPr>
      </w:pPr>
    </w:p>
    <w:p w:rsidR="00591A27" w:rsidRDefault="00591A27" w:rsidP="00591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Hakemuksen voi jättää Suomen riistakeskukselle </w:t>
      </w:r>
      <w:r w:rsidR="00403245">
        <w:rPr>
          <w:rFonts w:ascii="Arial" w:hAnsi="Arial" w:cs="Arial"/>
        </w:rPr>
        <w:t xml:space="preserve">ensisijaisesti </w:t>
      </w:r>
      <w:r w:rsidR="00A27C4B" w:rsidRPr="00A27C4B">
        <w:rPr>
          <w:rFonts w:ascii="Arial" w:hAnsi="Arial" w:cs="Arial"/>
        </w:rPr>
        <w:t>sähköisesti http://luvat.riista.fi</w:t>
      </w:r>
      <w:r w:rsidR="00A27C4B">
        <w:rPr>
          <w:rFonts w:ascii="Arial" w:hAnsi="Arial" w:cs="Arial"/>
        </w:rPr>
        <w:t xml:space="preserve"> -</w:t>
      </w:r>
      <w:r w:rsidR="00A27C4B" w:rsidRPr="00A27C4B">
        <w:rPr>
          <w:rFonts w:ascii="Arial" w:hAnsi="Arial" w:cs="Arial"/>
        </w:rPr>
        <w:t>palvelun kautta</w:t>
      </w:r>
      <w:r w:rsidR="00A27C4B">
        <w:rPr>
          <w:rFonts w:ascii="Arial" w:hAnsi="Arial" w:cs="Arial"/>
        </w:rPr>
        <w:t xml:space="preserve"> sekä </w:t>
      </w:r>
      <w:r w:rsidR="00403245">
        <w:rPr>
          <w:rFonts w:ascii="Arial" w:hAnsi="Arial" w:cs="Arial"/>
        </w:rPr>
        <w:t xml:space="preserve">toissijaisesti </w:t>
      </w:r>
      <w:r>
        <w:rPr>
          <w:rFonts w:ascii="Arial" w:hAnsi="Arial" w:cs="Arial"/>
        </w:rPr>
        <w:t>vapaamuoto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sena hakemuksena tai tätä lomaketta käyttäen.</w:t>
      </w:r>
    </w:p>
    <w:p w:rsidR="00852787" w:rsidRDefault="00852787" w:rsidP="00591A27">
      <w:pPr>
        <w:jc w:val="both"/>
        <w:rPr>
          <w:rFonts w:ascii="Arial" w:hAnsi="Arial" w:cs="Arial"/>
        </w:rPr>
      </w:pPr>
    </w:p>
    <w:p w:rsidR="00E45CFB" w:rsidRDefault="00E45CFB" w:rsidP="00591A27">
      <w:pPr>
        <w:jc w:val="both"/>
        <w:rPr>
          <w:rFonts w:ascii="Arial" w:hAnsi="Arial" w:cs="Arial"/>
          <w:b/>
          <w:bCs/>
          <w:color w:val="000000"/>
        </w:rPr>
      </w:pPr>
      <w:r w:rsidRPr="00E45CFB">
        <w:rPr>
          <w:rFonts w:ascii="Arial" w:hAnsi="Arial" w:cs="Arial"/>
          <w:b/>
          <w:bCs/>
          <w:color w:val="000000"/>
        </w:rPr>
        <w:t>Yhteisluvassa (</w:t>
      </w:r>
      <w:proofErr w:type="spellStart"/>
      <w:r w:rsidRPr="00E45CFB">
        <w:rPr>
          <w:rFonts w:ascii="Arial" w:hAnsi="Arial" w:cs="Arial"/>
          <w:b/>
          <w:bCs/>
          <w:color w:val="000000"/>
        </w:rPr>
        <w:t>yhteis)luvansaaja</w:t>
      </w:r>
      <w:proofErr w:type="spellEnd"/>
      <w:r w:rsidRPr="00E45CFB">
        <w:rPr>
          <w:rFonts w:ascii="Arial" w:hAnsi="Arial" w:cs="Arial"/>
          <w:b/>
          <w:bCs/>
          <w:color w:val="000000"/>
        </w:rPr>
        <w:t xml:space="preserve"> hakee uutta pyyntilupaa myös osakkaiden puolesta.</w:t>
      </w:r>
    </w:p>
    <w:p w:rsidR="00E45CFB" w:rsidRDefault="00E45CFB" w:rsidP="00591A27">
      <w:pPr>
        <w:jc w:val="both"/>
        <w:rPr>
          <w:rFonts w:ascii="Arial" w:hAnsi="Arial" w:cs="Arial"/>
          <w:b/>
          <w:bCs/>
          <w:color w:val="000000"/>
        </w:rPr>
      </w:pPr>
    </w:p>
    <w:p w:rsidR="00CF4129" w:rsidRPr="00CF4129" w:rsidRDefault="00CF4129" w:rsidP="00591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F4129">
        <w:rPr>
          <w:rFonts w:ascii="Arial" w:hAnsi="Arial" w:cs="Arial"/>
        </w:rPr>
        <w:t>akemukseen voidaan liittää selvitykseksi eläi</w:t>
      </w:r>
      <w:r w:rsidRPr="00CF4129">
        <w:rPr>
          <w:rFonts w:ascii="Arial" w:hAnsi="Arial" w:cs="Arial"/>
        </w:rPr>
        <w:t>n</w:t>
      </w:r>
      <w:r w:rsidRPr="00CF4129">
        <w:rPr>
          <w:rFonts w:ascii="Arial" w:hAnsi="Arial" w:cs="Arial"/>
        </w:rPr>
        <w:t>lääkärin tai riistanhoitoyhdistyksen lausunto</w:t>
      </w:r>
      <w:r>
        <w:rPr>
          <w:rFonts w:ascii="Arial" w:hAnsi="Arial" w:cs="Arial"/>
        </w:rPr>
        <w:t>. J</w:t>
      </w:r>
      <w:r w:rsidRPr="00CF4129">
        <w:rPr>
          <w:rFonts w:ascii="Arial" w:hAnsi="Arial" w:cs="Arial"/>
        </w:rPr>
        <w:t>os lausuntoa</w:t>
      </w:r>
      <w:r>
        <w:rPr>
          <w:rFonts w:ascii="Arial" w:hAnsi="Arial" w:cs="Arial"/>
        </w:rPr>
        <w:t>, joka ei ole pakollinen,</w:t>
      </w:r>
      <w:r w:rsidRPr="00CF4129">
        <w:rPr>
          <w:rFonts w:ascii="Arial" w:hAnsi="Arial" w:cs="Arial"/>
        </w:rPr>
        <w:t xml:space="preserve"> ei ole liitetty</w:t>
      </w:r>
      <w:r>
        <w:rPr>
          <w:rFonts w:ascii="Arial" w:hAnsi="Arial" w:cs="Arial"/>
        </w:rPr>
        <w:t xml:space="preserve"> hakemukseen</w:t>
      </w:r>
      <w:r w:rsidRPr="00CF4129">
        <w:rPr>
          <w:rFonts w:ascii="Arial" w:hAnsi="Arial" w:cs="Arial"/>
        </w:rPr>
        <w:t xml:space="preserve">, Suomen riistakeskus voi </w:t>
      </w:r>
      <w:r>
        <w:rPr>
          <w:rFonts w:ascii="Arial" w:hAnsi="Arial" w:cs="Arial"/>
        </w:rPr>
        <w:t>pyytää</w:t>
      </w:r>
      <w:r w:rsidRPr="00CF4129">
        <w:rPr>
          <w:rFonts w:ascii="Arial" w:hAnsi="Arial" w:cs="Arial"/>
        </w:rPr>
        <w:t xml:space="preserve"> riistanhoitoyhdistyksen </w:t>
      </w:r>
      <w:r>
        <w:rPr>
          <w:rFonts w:ascii="Arial" w:hAnsi="Arial" w:cs="Arial"/>
        </w:rPr>
        <w:t>edustajaa tarkastamaan kaadetun hirvieläimen kunnon ja antamaan ta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kastuksesta lausunnon Suomen riistakeskukselle.</w:t>
      </w:r>
    </w:p>
    <w:p w:rsidR="00591A27" w:rsidRDefault="00591A27" w:rsidP="00591A27">
      <w:pPr>
        <w:jc w:val="both"/>
        <w:rPr>
          <w:rFonts w:ascii="Arial" w:hAnsi="Arial" w:cs="Arial"/>
        </w:rPr>
      </w:pPr>
    </w:p>
    <w:p w:rsidR="00CF4129" w:rsidRDefault="00CF4129" w:rsidP="00591A27">
      <w:pPr>
        <w:jc w:val="both"/>
        <w:rPr>
          <w:rFonts w:ascii="Arial" w:hAnsi="Arial" w:cs="Arial"/>
        </w:rPr>
      </w:pPr>
    </w:p>
    <w:p w:rsidR="00591A27" w:rsidRDefault="00591A27" w:rsidP="00591A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LAINSÄÄDÄNTÖÄ</w:t>
      </w:r>
    </w:p>
    <w:p w:rsidR="00591A27" w:rsidRDefault="00591A27" w:rsidP="00591A27">
      <w:pPr>
        <w:ind w:right="1609"/>
        <w:jc w:val="both"/>
        <w:rPr>
          <w:rFonts w:ascii="Arial" w:hAnsi="Arial" w:cs="Arial"/>
        </w:rPr>
      </w:pPr>
    </w:p>
    <w:p w:rsidR="00591A27" w:rsidRPr="00146A91" w:rsidRDefault="00591A27" w:rsidP="00591A27">
      <w:pPr>
        <w:ind w:right="1609"/>
        <w:jc w:val="both"/>
        <w:rPr>
          <w:rFonts w:ascii="Arial" w:hAnsi="Arial" w:cs="Arial"/>
          <w:b/>
          <w:u w:val="single"/>
        </w:rPr>
      </w:pPr>
      <w:r w:rsidRPr="00146A91">
        <w:rPr>
          <w:rFonts w:ascii="Arial" w:hAnsi="Arial" w:cs="Arial"/>
          <w:b/>
          <w:u w:val="single"/>
        </w:rPr>
        <w:t>Metsästyslaki</w:t>
      </w:r>
    </w:p>
    <w:p w:rsidR="00591A27" w:rsidRDefault="00591A27" w:rsidP="00591A27">
      <w:pPr>
        <w:jc w:val="both"/>
        <w:rPr>
          <w:rFonts w:ascii="Arial" w:hAnsi="Arial" w:cs="Arial"/>
        </w:rPr>
      </w:pPr>
    </w:p>
    <w:p w:rsidR="00591A27" w:rsidRPr="00146A91" w:rsidRDefault="00591A27" w:rsidP="00591A27">
      <w:pPr>
        <w:jc w:val="both"/>
        <w:rPr>
          <w:rFonts w:ascii="Arial" w:hAnsi="Arial" w:cs="Arial"/>
          <w:b/>
          <w:i/>
        </w:rPr>
      </w:pPr>
      <w:r w:rsidRPr="00146A91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9</w:t>
      </w:r>
      <w:r w:rsidRPr="00146A91">
        <w:rPr>
          <w:rFonts w:ascii="Arial" w:hAnsi="Arial" w:cs="Arial"/>
          <w:b/>
          <w:i/>
        </w:rPr>
        <w:t xml:space="preserve"> § </w:t>
      </w:r>
      <w:r>
        <w:rPr>
          <w:rFonts w:ascii="Arial" w:hAnsi="Arial" w:cs="Arial"/>
          <w:b/>
          <w:i/>
        </w:rPr>
        <w:t>Uusi</w:t>
      </w:r>
      <w:r w:rsidRPr="00146A91">
        <w:rPr>
          <w:rFonts w:ascii="Arial" w:hAnsi="Arial" w:cs="Arial"/>
          <w:b/>
          <w:i/>
        </w:rPr>
        <w:t xml:space="preserve"> pyyntilupa</w:t>
      </w:r>
    </w:p>
    <w:p w:rsidR="00591A27" w:rsidRPr="00BF05A0" w:rsidRDefault="00591A27" w:rsidP="00591A27">
      <w:pPr>
        <w:jc w:val="both"/>
        <w:rPr>
          <w:rFonts w:ascii="Arial" w:hAnsi="Arial" w:cs="Arial"/>
        </w:rPr>
      </w:pPr>
    </w:p>
    <w:p w:rsidR="00591A27" w:rsidRPr="00BF05A0" w:rsidRDefault="00591A27" w:rsidP="00591A27">
      <w:pPr>
        <w:jc w:val="both"/>
        <w:rPr>
          <w:rFonts w:ascii="Arial" w:hAnsi="Arial" w:cs="Arial"/>
        </w:rPr>
      </w:pPr>
      <w:r w:rsidRPr="00BF05A0">
        <w:rPr>
          <w:rFonts w:ascii="Arial" w:hAnsi="Arial" w:cs="Arial"/>
        </w:rPr>
        <w:t>Jos kaadettu hirvieläin on siten vahingoittunut tai sairas, että se on enemmän kuin puoliksi ihmisr</w:t>
      </w:r>
      <w:r w:rsidRPr="00BF05A0">
        <w:rPr>
          <w:rFonts w:ascii="Arial" w:hAnsi="Arial" w:cs="Arial"/>
        </w:rPr>
        <w:t>a</w:t>
      </w:r>
      <w:r w:rsidRPr="00BF05A0">
        <w:rPr>
          <w:rFonts w:ascii="Arial" w:hAnsi="Arial" w:cs="Arial"/>
        </w:rPr>
        <w:t>vinnoksi kelpaamaton eikä tämä ole johtunut pyyntiluvan saajasta, Suomen riistakeskus myö</w:t>
      </w:r>
      <w:r w:rsidRPr="00BF05A0">
        <w:rPr>
          <w:rFonts w:ascii="Arial" w:hAnsi="Arial" w:cs="Arial"/>
        </w:rPr>
        <w:t>n</w:t>
      </w:r>
      <w:r w:rsidRPr="00BF05A0">
        <w:rPr>
          <w:rFonts w:ascii="Arial" w:hAnsi="Arial" w:cs="Arial"/>
        </w:rPr>
        <w:t>tää luvan saajalle maksutta vanhan pyyntiluvan tilalle uuden pyyntiluvan.</w:t>
      </w:r>
    </w:p>
    <w:p w:rsidR="00591A27" w:rsidRDefault="00591A27">
      <w:pPr>
        <w:ind w:right="991"/>
        <w:rPr>
          <w:rFonts w:ascii="Arial" w:hAnsi="Arial" w:cs="Arial"/>
        </w:rPr>
      </w:pPr>
    </w:p>
    <w:p w:rsidR="00BC643C" w:rsidRDefault="00BC643C">
      <w:pPr>
        <w:ind w:right="1609"/>
        <w:rPr>
          <w:rFonts w:ascii="Arial" w:hAnsi="Arial" w:cs="Arial"/>
        </w:rPr>
      </w:pPr>
    </w:p>
    <w:p w:rsidR="00591A27" w:rsidRDefault="00591A27">
      <w:pPr>
        <w:ind w:right="1609"/>
        <w:rPr>
          <w:rFonts w:ascii="Arial" w:hAnsi="Arial" w:cs="Arial"/>
        </w:rPr>
      </w:pPr>
    </w:p>
    <w:p w:rsidR="002A3803" w:rsidRDefault="002A3803">
      <w:pPr>
        <w:ind w:right="1609"/>
        <w:rPr>
          <w:rFonts w:ascii="Arial" w:hAnsi="Arial" w:cs="Arial"/>
        </w:rPr>
      </w:pPr>
    </w:p>
    <w:p w:rsidR="0025569C" w:rsidRDefault="0025569C">
      <w:pPr>
        <w:ind w:right="1609"/>
        <w:rPr>
          <w:rFonts w:ascii="Arial" w:hAnsi="Arial" w:cs="Arial"/>
        </w:rPr>
      </w:pPr>
    </w:p>
    <w:p w:rsidR="0025569C" w:rsidRDefault="0025569C">
      <w:pPr>
        <w:ind w:right="1609"/>
        <w:rPr>
          <w:rFonts w:ascii="Arial" w:hAnsi="Arial" w:cs="Arial"/>
        </w:rPr>
      </w:pPr>
    </w:p>
    <w:p w:rsidR="0025569C" w:rsidRDefault="0025569C">
      <w:pPr>
        <w:ind w:right="1609"/>
        <w:rPr>
          <w:rFonts w:ascii="Arial" w:hAnsi="Arial" w:cs="Arial"/>
        </w:rPr>
      </w:pPr>
    </w:p>
    <w:p w:rsidR="0025569C" w:rsidRDefault="0025569C">
      <w:pPr>
        <w:ind w:right="1609"/>
        <w:rPr>
          <w:rFonts w:ascii="Arial" w:hAnsi="Arial" w:cs="Arial"/>
        </w:rPr>
      </w:pPr>
    </w:p>
    <w:p w:rsidR="002A3803" w:rsidRDefault="002A3803" w:rsidP="002A38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Suomen riistakeskukselle osoitettu lupahakemus tulee lähettää</w:t>
      </w:r>
    </w:p>
    <w:p w:rsidR="002A3803" w:rsidRDefault="002A3803" w:rsidP="002A3803">
      <w:pPr>
        <w:rPr>
          <w:rFonts w:ascii="Arial" w:hAnsi="Arial" w:cs="Arial"/>
          <w:sz w:val="24"/>
          <w:szCs w:val="24"/>
        </w:rPr>
      </w:pPr>
    </w:p>
    <w:p w:rsidR="00A27C4B" w:rsidRPr="00A27C4B" w:rsidRDefault="00A27C4B" w:rsidP="00FF71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ensisijaisesti </w:t>
      </w:r>
      <w:r w:rsidRPr="00A27C4B">
        <w:rPr>
          <w:rFonts w:ascii="Arial" w:hAnsi="Arial" w:cs="Arial"/>
        </w:rPr>
        <w:t>sähköisesti http://luvat.riista.fi</w:t>
      </w:r>
      <w:r>
        <w:rPr>
          <w:rFonts w:ascii="Arial" w:hAnsi="Arial" w:cs="Arial"/>
        </w:rPr>
        <w:t xml:space="preserve"> -</w:t>
      </w:r>
      <w:r w:rsidRPr="00A27C4B">
        <w:rPr>
          <w:rFonts w:ascii="Arial" w:hAnsi="Arial" w:cs="Arial"/>
        </w:rPr>
        <w:t>palvelun kautta</w:t>
      </w:r>
      <w:r>
        <w:rPr>
          <w:rFonts w:ascii="Arial" w:hAnsi="Arial" w:cs="Arial"/>
        </w:rPr>
        <w:t xml:space="preserve"> tai</w:t>
      </w:r>
    </w:p>
    <w:p w:rsidR="00A27C4B" w:rsidRDefault="00A27C4B" w:rsidP="00FF713A"/>
    <w:p w:rsidR="00FF713A" w:rsidRDefault="00FF713A" w:rsidP="00FF713A">
      <w:pPr>
        <w:rPr>
          <w:rFonts w:ascii="Arial" w:hAnsi="Arial" w:cs="Arial"/>
        </w:rPr>
      </w:pPr>
      <w:r>
        <w:rPr>
          <w:rFonts w:ascii="Arial" w:hAnsi="Arial" w:cs="Arial"/>
        </w:rPr>
        <w:t>postitse osoitteella:</w:t>
      </w:r>
    </w:p>
    <w:p w:rsidR="00FF713A" w:rsidRDefault="00FF713A" w:rsidP="00FF713A">
      <w:pPr>
        <w:rPr>
          <w:rFonts w:ascii="Arial" w:hAnsi="Arial" w:cs="Arial"/>
        </w:rPr>
      </w:pPr>
    </w:p>
    <w:p w:rsidR="00FF713A" w:rsidRDefault="00FF713A" w:rsidP="00FF713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Suomen riistakeskus</w:t>
      </w:r>
    </w:p>
    <w:p w:rsidR="00FF713A" w:rsidRDefault="002D58F1" w:rsidP="00FF713A">
      <w:pPr>
        <w:ind w:firstLine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LH</w:t>
      </w:r>
      <w:r w:rsidR="00FF713A">
        <w:rPr>
          <w:rFonts w:ascii="Arial" w:hAnsi="Arial" w:cs="Arial"/>
        </w:rPr>
        <w:t>-kirjaamo</w:t>
      </w:r>
      <w:proofErr w:type="spellEnd"/>
    </w:p>
    <w:p w:rsidR="00FF713A" w:rsidRDefault="00FF713A" w:rsidP="00FF713A">
      <w:pPr>
        <w:ind w:firstLine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Sompiontie</w:t>
      </w:r>
      <w:proofErr w:type="spellEnd"/>
      <w:r>
        <w:rPr>
          <w:rFonts w:ascii="Arial" w:hAnsi="Arial" w:cs="Arial"/>
        </w:rPr>
        <w:t xml:space="preserve"> 1</w:t>
      </w:r>
    </w:p>
    <w:p w:rsidR="00FF713A" w:rsidRDefault="00FF713A" w:rsidP="00FF713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00730 Helsinki</w:t>
      </w:r>
    </w:p>
    <w:p w:rsidR="00FF713A" w:rsidRDefault="00FF713A" w:rsidP="00FF713A">
      <w:pPr>
        <w:rPr>
          <w:rFonts w:ascii="Arial" w:hAnsi="Arial" w:cs="Arial"/>
        </w:rPr>
      </w:pPr>
    </w:p>
    <w:p w:rsidR="00FF713A" w:rsidRDefault="00FF713A" w:rsidP="00FF713A">
      <w:pPr>
        <w:rPr>
          <w:rFonts w:ascii="Arial" w:hAnsi="Arial" w:cs="Arial"/>
        </w:rPr>
      </w:pPr>
      <w:r>
        <w:rPr>
          <w:rFonts w:ascii="Arial" w:hAnsi="Arial" w:cs="Arial"/>
        </w:rPr>
        <w:t>tai sähköpostilla:</w:t>
      </w:r>
    </w:p>
    <w:p w:rsidR="00FF713A" w:rsidRDefault="00FF713A" w:rsidP="00FF713A">
      <w:pPr>
        <w:rPr>
          <w:rFonts w:ascii="Arial" w:hAnsi="Arial" w:cs="Arial"/>
        </w:rPr>
      </w:pPr>
    </w:p>
    <w:p w:rsidR="00FF713A" w:rsidRDefault="00FF713A" w:rsidP="00FF713A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lupahallinto.kirjaamo@riista.fi</w:t>
      </w:r>
    </w:p>
    <w:p w:rsidR="00FF713A" w:rsidRDefault="00FF713A" w:rsidP="00FF713A">
      <w:pPr>
        <w:rPr>
          <w:rFonts w:ascii="Arial" w:hAnsi="Arial" w:cs="Arial"/>
        </w:rPr>
      </w:pPr>
    </w:p>
    <w:p w:rsidR="002A3803" w:rsidRDefault="002A3803">
      <w:pPr>
        <w:ind w:right="1609"/>
        <w:rPr>
          <w:rFonts w:ascii="Arial" w:hAnsi="Arial" w:cs="Arial"/>
        </w:rPr>
      </w:pPr>
    </w:p>
    <w:sectPr w:rsidR="002A3803" w:rsidSect="002A3803">
      <w:type w:val="continuous"/>
      <w:pgSz w:w="11907" w:h="16840" w:code="9"/>
      <w:pgMar w:top="714" w:right="1134" w:bottom="851" w:left="1134" w:header="0" w:footer="851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0"/>
    <w:rsid w:val="000052A6"/>
    <w:rsid w:val="00006E58"/>
    <w:rsid w:val="00015B03"/>
    <w:rsid w:val="000702CD"/>
    <w:rsid w:val="00083C2D"/>
    <w:rsid w:val="000D1F07"/>
    <w:rsid w:val="001133A8"/>
    <w:rsid w:val="00146A91"/>
    <w:rsid w:val="001712E5"/>
    <w:rsid w:val="0017279F"/>
    <w:rsid w:val="00187110"/>
    <w:rsid w:val="001C1B1D"/>
    <w:rsid w:val="001E7D37"/>
    <w:rsid w:val="00231E7F"/>
    <w:rsid w:val="00237CD6"/>
    <w:rsid w:val="00253EF7"/>
    <w:rsid w:val="0025569C"/>
    <w:rsid w:val="00270297"/>
    <w:rsid w:val="002A3803"/>
    <w:rsid w:val="002D58F1"/>
    <w:rsid w:val="00356D01"/>
    <w:rsid w:val="00403245"/>
    <w:rsid w:val="00467FF0"/>
    <w:rsid w:val="0047762A"/>
    <w:rsid w:val="004C0A6E"/>
    <w:rsid w:val="00503A94"/>
    <w:rsid w:val="00510FB9"/>
    <w:rsid w:val="00513006"/>
    <w:rsid w:val="00534C3F"/>
    <w:rsid w:val="00540DB6"/>
    <w:rsid w:val="00580E63"/>
    <w:rsid w:val="0058134A"/>
    <w:rsid w:val="00591A27"/>
    <w:rsid w:val="00593EDC"/>
    <w:rsid w:val="005B5ECF"/>
    <w:rsid w:val="00663FBE"/>
    <w:rsid w:val="00677979"/>
    <w:rsid w:val="006B0114"/>
    <w:rsid w:val="00705322"/>
    <w:rsid w:val="00742DF7"/>
    <w:rsid w:val="00770541"/>
    <w:rsid w:val="00852787"/>
    <w:rsid w:val="008631DE"/>
    <w:rsid w:val="008C77D0"/>
    <w:rsid w:val="008D7CD4"/>
    <w:rsid w:val="00900DBC"/>
    <w:rsid w:val="00934DC5"/>
    <w:rsid w:val="009477C8"/>
    <w:rsid w:val="0099695C"/>
    <w:rsid w:val="00A11D8B"/>
    <w:rsid w:val="00A27C4B"/>
    <w:rsid w:val="00AA3F29"/>
    <w:rsid w:val="00AA76E8"/>
    <w:rsid w:val="00B123EB"/>
    <w:rsid w:val="00BA536D"/>
    <w:rsid w:val="00BC249A"/>
    <w:rsid w:val="00BC643C"/>
    <w:rsid w:val="00BF05A0"/>
    <w:rsid w:val="00C000B0"/>
    <w:rsid w:val="00C237A5"/>
    <w:rsid w:val="00C360A6"/>
    <w:rsid w:val="00C43DAB"/>
    <w:rsid w:val="00C653B1"/>
    <w:rsid w:val="00CF4129"/>
    <w:rsid w:val="00D32486"/>
    <w:rsid w:val="00D37D5F"/>
    <w:rsid w:val="00DD0B2C"/>
    <w:rsid w:val="00E112F8"/>
    <w:rsid w:val="00E45CFB"/>
    <w:rsid w:val="00E52F72"/>
    <w:rsid w:val="00E53AF0"/>
    <w:rsid w:val="00EC4C9F"/>
    <w:rsid w:val="00F07361"/>
    <w:rsid w:val="00F5595C"/>
    <w:rsid w:val="00F65AA2"/>
    <w:rsid w:val="00F911F5"/>
    <w:rsid w:val="00FD658C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rFonts w:ascii="Courier" w:hAnsi="Courier" w:cs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C36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591A27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F911F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9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rFonts w:ascii="Courier" w:hAnsi="Courier" w:cs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C36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591A27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F911F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9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Hakemus%20uusi%20hirviel&#228;imen%20pyyntilupa_29%20&#167;_muo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C9F5-2FEC-4978-96A9-E1188DA8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Hakemus uusi hirvieläimen pyyntilupa_29 §_muok</Template>
  <TotalTime>0</TotalTime>
  <Pages>2</Pages>
  <Words>450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uusi hirvieläimen pyyntilupa_ML 29 §</vt:lpstr>
    </vt:vector>
  </TitlesOfParts>
  <Company>Uudenmaan riistanhoitopiiri / Tutoring Finland Oy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uusi hirvieläimen pyyntilupa_ML 29 §</dc:title>
  <dc:creator>Sauli Härkönen</dc:creator>
  <cp:lastModifiedBy>Annamari Alanne</cp:lastModifiedBy>
  <cp:revision>2</cp:revision>
  <cp:lastPrinted>2011-09-21T09:02:00Z</cp:lastPrinted>
  <dcterms:created xsi:type="dcterms:W3CDTF">2016-07-18T10:03:00Z</dcterms:created>
  <dcterms:modified xsi:type="dcterms:W3CDTF">2016-07-18T10:03:00Z</dcterms:modified>
</cp:coreProperties>
</file>