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ksti1"/>
    <w:bookmarkStart w:id="1" w:name="_GoBack"/>
    <w:bookmarkEnd w:id="1"/>
    <w:p w:rsidR="00C360A6" w:rsidRPr="002919FB" w:rsidRDefault="00C360A6" w:rsidP="00C360A6">
      <w:pPr>
        <w:tabs>
          <w:tab w:val="right" w:leader="underscore" w:pos="4111"/>
        </w:tabs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0"/>
    </w:p>
    <w:p w:rsidR="00C360A6" w:rsidRPr="0072689B" w:rsidRDefault="007465F4" w:rsidP="00C360A6">
      <w:pPr>
        <w:pBdr>
          <w:top w:val="single" w:sz="4" w:space="1" w:color="auto"/>
        </w:pBdr>
        <w:rPr>
          <w:rFonts w:ascii="Arial" w:hAnsi="Arial"/>
          <w:noProof/>
          <w:sz w:val="16"/>
          <w:szCs w:val="16"/>
          <w:lang w:val="sv-SE"/>
        </w:rPr>
      </w:pPr>
      <w:r w:rsidRPr="007465F4">
        <w:rPr>
          <w:rFonts w:ascii="Arial" w:hAnsi="Arial"/>
          <w:sz w:val="16"/>
          <w:szCs w:val="16"/>
          <w:lang w:val="sv-FI"/>
        </w:rPr>
        <w:t>Sökandens namn</w:t>
      </w:r>
      <w:r w:rsidR="0072689B">
        <w:rPr>
          <w:rFonts w:ascii="Arial" w:hAnsi="Arial"/>
          <w:sz w:val="16"/>
          <w:szCs w:val="16"/>
          <w:lang w:val="sv-FI"/>
        </w:rPr>
        <w:t xml:space="preserve"> (om det är en privatperson, måste det vara samma som är kontaktperson)</w:t>
      </w:r>
    </w:p>
    <w:p w:rsidR="00C360A6" w:rsidRPr="0072689B" w:rsidRDefault="00C360A6" w:rsidP="00C360A6">
      <w:pPr>
        <w:rPr>
          <w:rFonts w:ascii="Arial" w:hAnsi="Arial"/>
          <w:noProof/>
          <w:lang w:val="sv-SE"/>
        </w:rPr>
      </w:pPr>
    </w:p>
    <w:bookmarkStart w:id="2" w:name="Teksti2"/>
    <w:p w:rsidR="00C360A6" w:rsidRPr="002919FB" w:rsidRDefault="00C360A6" w:rsidP="00C360A6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2"/>
    </w:p>
    <w:p w:rsidR="00C360A6" w:rsidRPr="007465F4" w:rsidRDefault="007465F4" w:rsidP="00C360A6">
      <w:pPr>
        <w:pBdr>
          <w:top w:val="single" w:sz="4" w:space="1" w:color="auto"/>
        </w:pBdr>
        <w:rPr>
          <w:rFonts w:ascii="Arial" w:hAnsi="Arial"/>
          <w:noProof/>
          <w:sz w:val="16"/>
          <w:szCs w:val="16"/>
          <w:lang w:val="sv-FI"/>
        </w:rPr>
      </w:pPr>
      <w:r w:rsidRPr="007465F4">
        <w:rPr>
          <w:rFonts w:ascii="Arial" w:hAnsi="Arial"/>
          <w:sz w:val="16"/>
          <w:szCs w:val="16"/>
          <w:lang w:val="sv-FI"/>
        </w:rPr>
        <w:t>Kontaktperson till vem beslutet skickas</w:t>
      </w:r>
    </w:p>
    <w:p w:rsidR="00C360A6" w:rsidRPr="007465F4" w:rsidRDefault="00C360A6" w:rsidP="00C360A6">
      <w:pPr>
        <w:rPr>
          <w:rFonts w:ascii="Arial" w:hAnsi="Arial"/>
          <w:noProof/>
          <w:lang w:val="sv-FI"/>
        </w:rPr>
      </w:pPr>
    </w:p>
    <w:p w:rsidR="00C360A6" w:rsidRPr="002919FB" w:rsidRDefault="00C360A6" w:rsidP="00C360A6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3"/>
    </w:p>
    <w:p w:rsidR="00C360A6" w:rsidRPr="002919FB" w:rsidRDefault="007465F4" w:rsidP="00C360A6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Address</w:t>
      </w:r>
    </w:p>
    <w:p w:rsidR="00C360A6" w:rsidRPr="002919FB" w:rsidRDefault="00C360A6" w:rsidP="00C360A6">
      <w:pPr>
        <w:rPr>
          <w:rFonts w:ascii="Arial" w:hAnsi="Arial"/>
          <w:noProof/>
        </w:rPr>
      </w:pPr>
    </w:p>
    <w:bookmarkStart w:id="4" w:name="Teksti4"/>
    <w:p w:rsidR="00C360A6" w:rsidRPr="002919FB" w:rsidRDefault="00C360A6" w:rsidP="00C360A6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4"/>
      <w:r w:rsidRPr="002919FB">
        <w:rPr>
          <w:rFonts w:ascii="Arial" w:hAnsi="Arial"/>
          <w:noProof/>
        </w:rPr>
        <w:t xml:space="preserve"> </w:t>
      </w:r>
      <w:bookmarkStart w:id="5" w:name="Teksti29"/>
      <w:r w:rsidRPr="002919FB">
        <w:rPr>
          <w:rFonts w:ascii="Arial" w:hAnsi="Arial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5"/>
    </w:p>
    <w:p w:rsidR="00C360A6" w:rsidRPr="00E36185" w:rsidRDefault="007465F4" w:rsidP="00C360A6">
      <w:pPr>
        <w:pBdr>
          <w:top w:val="single" w:sz="4" w:space="1" w:color="auto"/>
        </w:pBdr>
        <w:rPr>
          <w:rFonts w:ascii="Arial" w:hAnsi="Arial"/>
          <w:noProof/>
          <w:sz w:val="16"/>
          <w:szCs w:val="16"/>
          <w:lang w:val="sv-SE"/>
        </w:rPr>
      </w:pPr>
      <w:r w:rsidRPr="007465F4">
        <w:rPr>
          <w:rFonts w:ascii="Arial" w:hAnsi="Arial"/>
          <w:sz w:val="16"/>
          <w:szCs w:val="16"/>
          <w:lang w:val="sv-FI"/>
        </w:rPr>
        <w:t>Postnummer och -anstalt</w:t>
      </w:r>
    </w:p>
    <w:p w:rsidR="00C360A6" w:rsidRPr="00E36185" w:rsidRDefault="00C360A6" w:rsidP="00C360A6">
      <w:pPr>
        <w:tabs>
          <w:tab w:val="left" w:pos="1134"/>
        </w:tabs>
        <w:rPr>
          <w:rFonts w:ascii="Arial" w:hAnsi="Arial"/>
          <w:noProof/>
          <w:lang w:val="sv-SE"/>
        </w:rPr>
      </w:pPr>
      <w:bookmarkStart w:id="6" w:name="Teksti5"/>
    </w:p>
    <w:bookmarkEnd w:id="6"/>
    <w:p w:rsidR="00C360A6" w:rsidRPr="00E36185" w:rsidRDefault="00C360A6" w:rsidP="00C360A6">
      <w:pPr>
        <w:rPr>
          <w:rFonts w:ascii="Arial" w:hAnsi="Arial"/>
          <w:noProof/>
          <w:lang w:val="sv-SE"/>
        </w:rPr>
      </w:pPr>
      <w:r w:rsidRPr="002919FB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36185">
        <w:rPr>
          <w:rFonts w:ascii="Arial" w:hAnsi="Arial"/>
          <w:noProof/>
          <w:lang w:val="sv-SE"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r w:rsidR="00901C1E" w:rsidRPr="00E36185">
        <w:rPr>
          <w:rFonts w:ascii="Arial" w:hAnsi="Arial"/>
          <w:noProof/>
          <w:lang w:val="sv-SE"/>
        </w:rPr>
        <w:t xml:space="preserve"> </w:t>
      </w:r>
      <w:r w:rsidR="00901C1E">
        <w:rPr>
          <w:rFonts w:ascii="Arial" w:hAnsi="Arial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="00901C1E">
        <w:rPr>
          <w:rFonts w:ascii="Arial" w:hAnsi="Arial"/>
          <w:noProof/>
          <w:lang w:val="sv-SE"/>
        </w:rPr>
        <w:instrText xml:space="preserve"> FORMTEXT </w:instrText>
      </w:r>
      <w:r w:rsidR="00901C1E">
        <w:rPr>
          <w:rFonts w:ascii="Arial" w:hAnsi="Arial"/>
          <w:noProof/>
        </w:rPr>
      </w:r>
      <w:r w:rsidR="00901C1E">
        <w:rPr>
          <w:rFonts w:ascii="Arial" w:hAnsi="Arial"/>
          <w:noProof/>
        </w:rPr>
        <w:fldChar w:fldCharType="separate"/>
      </w:r>
      <w:r w:rsidR="00901C1E">
        <w:rPr>
          <w:rFonts w:ascii="Arial" w:hAnsi="Arial"/>
          <w:noProof/>
        </w:rPr>
        <w:t> </w:t>
      </w:r>
      <w:r w:rsidR="00901C1E">
        <w:rPr>
          <w:rFonts w:ascii="Arial" w:hAnsi="Arial"/>
          <w:noProof/>
        </w:rPr>
        <w:t> </w:t>
      </w:r>
      <w:r w:rsidR="00901C1E">
        <w:rPr>
          <w:rFonts w:ascii="Arial" w:hAnsi="Arial"/>
          <w:noProof/>
        </w:rPr>
        <w:t> </w:t>
      </w:r>
      <w:r w:rsidR="00901C1E">
        <w:rPr>
          <w:rFonts w:ascii="Arial" w:hAnsi="Arial"/>
          <w:noProof/>
        </w:rPr>
        <w:t> </w:t>
      </w:r>
      <w:r w:rsidR="00901C1E">
        <w:rPr>
          <w:rFonts w:ascii="Arial" w:hAnsi="Arial"/>
          <w:noProof/>
        </w:rPr>
        <w:t> </w:t>
      </w:r>
      <w:r w:rsidR="00901C1E">
        <w:rPr>
          <w:rFonts w:ascii="Arial" w:hAnsi="Arial"/>
          <w:noProof/>
        </w:rPr>
        <w:fldChar w:fldCharType="end"/>
      </w:r>
    </w:p>
    <w:p w:rsidR="00C360A6" w:rsidRPr="00E36185" w:rsidRDefault="00901C1E" w:rsidP="00C360A6">
      <w:pPr>
        <w:pBdr>
          <w:top w:val="single" w:sz="4" w:space="1" w:color="auto"/>
        </w:pBdr>
        <w:rPr>
          <w:rFonts w:ascii="Arial" w:hAnsi="Arial"/>
          <w:noProof/>
          <w:sz w:val="16"/>
          <w:lang w:val="sv-SE"/>
        </w:rPr>
      </w:pPr>
      <w:r w:rsidRPr="00E36185">
        <w:rPr>
          <w:rFonts w:ascii="Arial" w:hAnsi="Arial"/>
          <w:noProof/>
          <w:sz w:val="16"/>
          <w:lang w:val="sv-SE"/>
        </w:rPr>
        <w:t>Personbeteckning och t</w:t>
      </w:r>
      <w:r w:rsidR="007465F4" w:rsidRPr="00E36185">
        <w:rPr>
          <w:rFonts w:ascii="Arial" w:hAnsi="Arial"/>
          <w:noProof/>
          <w:sz w:val="16"/>
          <w:lang w:val="sv-SE"/>
        </w:rPr>
        <w:t>el. nr</w:t>
      </w:r>
      <w:r w:rsidR="00C360A6" w:rsidRPr="00E36185">
        <w:rPr>
          <w:rFonts w:ascii="Arial" w:hAnsi="Arial"/>
          <w:noProof/>
          <w:sz w:val="16"/>
          <w:lang w:val="sv-SE"/>
        </w:rPr>
        <w:t xml:space="preserve"> </w:t>
      </w:r>
    </w:p>
    <w:p w:rsidR="00C360A6" w:rsidRPr="00E36185" w:rsidRDefault="00C360A6" w:rsidP="00C360A6">
      <w:pPr>
        <w:rPr>
          <w:rFonts w:ascii="Arial" w:hAnsi="Arial"/>
          <w:noProof/>
          <w:lang w:val="sv-SE"/>
        </w:rPr>
      </w:pPr>
    </w:p>
    <w:bookmarkStart w:id="7" w:name="Teksti7"/>
    <w:p w:rsidR="00C360A6" w:rsidRPr="002919FB" w:rsidRDefault="00C360A6" w:rsidP="00C360A6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7"/>
    </w:p>
    <w:p w:rsidR="00C360A6" w:rsidRPr="002919FB" w:rsidRDefault="007465F4" w:rsidP="00C360A6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E-mail</w:t>
      </w:r>
    </w:p>
    <w:p w:rsidR="00C360A6" w:rsidRDefault="00C360A6" w:rsidP="002B4141">
      <w:pPr>
        <w:tabs>
          <w:tab w:val="right" w:pos="4111"/>
        </w:tabs>
        <w:rPr>
          <w:rFonts w:ascii="Arial" w:hAnsi="Arial"/>
          <w:noProof/>
        </w:rPr>
      </w:pPr>
      <w:r w:rsidRPr="002919FB">
        <w:rPr>
          <w:rFonts w:ascii="Arial" w:hAnsi="Arial"/>
          <w:noProof/>
          <w:sz w:val="16"/>
        </w:rPr>
        <w:br w:type="column"/>
      </w:r>
      <w:r w:rsidR="00346B09">
        <w:rPr>
          <w:rFonts w:ascii="Arial" w:hAnsi="Arial"/>
          <w:noProof/>
        </w:rPr>
        <w:lastRenderedPageBreak/>
        <w:drawing>
          <wp:inline distT="0" distB="0" distL="0" distR="0">
            <wp:extent cx="3114675" cy="742950"/>
            <wp:effectExtent l="0" t="0" r="9525" b="0"/>
            <wp:docPr id="1" name="Kuva 1" descr="logo_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27" w:rsidRDefault="00591A27" w:rsidP="00C360A6">
      <w:pPr>
        <w:ind w:right="846"/>
        <w:rPr>
          <w:rFonts w:ascii="Arial" w:hAnsi="Arial"/>
          <w:noProof/>
        </w:rPr>
      </w:pPr>
    </w:p>
    <w:p w:rsidR="00591A27" w:rsidRDefault="00591A27" w:rsidP="00C360A6">
      <w:pPr>
        <w:ind w:right="846"/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80"/>
      </w:tblGrid>
      <w:tr w:rsidR="00C360A6" w:rsidRPr="0050531C" w:rsidTr="001E2CD1">
        <w:trPr>
          <w:cantSplit/>
          <w:trHeight w:val="1499"/>
        </w:trPr>
        <w:tc>
          <w:tcPr>
            <w:tcW w:w="4780" w:type="dxa"/>
          </w:tcPr>
          <w:p w:rsidR="00C360A6" w:rsidRPr="007465F4" w:rsidRDefault="007465F4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8E2EDA">
              <w:rPr>
                <w:rFonts w:ascii="Arial" w:hAnsi="Arial"/>
                <w:sz w:val="16"/>
                <w:lang w:val="sv-FI"/>
              </w:rPr>
              <w:t>Finlands viltcentrals anteckningar</w:t>
            </w:r>
            <w:r w:rsidR="00C360A6" w:rsidRPr="007465F4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  <w:r w:rsidR="00C86205">
              <w:rPr>
                <w:rFonts w:ascii="Arial" w:hAnsi="Arial"/>
                <w:noProof/>
                <w:sz w:val="16"/>
                <w:szCs w:val="16"/>
                <w:lang w:val="sv-FI"/>
              </w:rPr>
              <w:t xml:space="preserve"> 190</w:t>
            </w:r>
          </w:p>
          <w:p w:rsidR="00C360A6" w:rsidRPr="007465F4" w:rsidRDefault="00C360A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:rsidR="00C360A6" w:rsidRPr="007465F4" w:rsidRDefault="007465F4" w:rsidP="00580E63">
            <w:pPr>
              <w:tabs>
                <w:tab w:val="left" w:pos="2300"/>
              </w:tabs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22"/>
                <w:szCs w:val="22"/>
                <w:lang w:val="sv-FI"/>
              </w:rPr>
            </w:pPr>
            <w:bookmarkStart w:id="8" w:name="Teksti25"/>
            <w:r w:rsidRPr="007465F4">
              <w:rPr>
                <w:rFonts w:ascii="Arial" w:hAnsi="Arial"/>
                <w:noProof/>
                <w:lang w:val="sv-FI"/>
              </w:rPr>
              <w:t>Jvf</w:t>
            </w:r>
            <w:r w:rsidR="00C360A6" w:rsidRPr="007465F4">
              <w:rPr>
                <w:rFonts w:ascii="Arial" w:hAnsi="Arial"/>
                <w:noProof/>
                <w:lang w:val="sv-FI"/>
              </w:rPr>
              <w:t xml:space="preserve"> nr</w:t>
            </w:r>
            <w:r w:rsidR="00C360A6" w:rsidRPr="007465F4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bookmarkStart w:id="9" w:name="Teksti36"/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360A6" w:rsidRPr="007465F4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9"/>
            <w:r w:rsidR="00006E58" w:rsidRPr="007465F4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</w:r>
            <w:r>
              <w:rPr>
                <w:rFonts w:ascii="Arial" w:hAnsi="Arial"/>
                <w:noProof/>
                <w:lang w:val="sv-FI"/>
              </w:rPr>
              <w:t>Datum</w:t>
            </w:r>
            <w:r w:rsidR="00C360A6" w:rsidRPr="007465F4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60A6" w:rsidRPr="007465F4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Start w:id="10" w:name="Teksti26"/>
            <w:bookmarkEnd w:id="8"/>
            <w:r w:rsidR="001E2CD1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C360A6" w:rsidRPr="007465F4">
              <w:rPr>
                <w:rFonts w:ascii="Arial" w:hAnsi="Arial"/>
                <w:noProof/>
                <w:sz w:val="22"/>
                <w:szCs w:val="22"/>
                <w:lang w:val="sv-FI"/>
              </w:rPr>
              <w:t>/</w:t>
            </w:r>
            <w:r w:rsidR="001E2CD1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60A6" w:rsidRPr="007465F4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0"/>
            <w:r w:rsidR="001E2CD1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C360A6" w:rsidRPr="007465F4">
              <w:rPr>
                <w:rFonts w:ascii="Arial" w:hAnsi="Arial"/>
                <w:noProof/>
                <w:sz w:val="22"/>
                <w:szCs w:val="22"/>
                <w:lang w:val="sv-FI"/>
              </w:rPr>
              <w:t>20</w:t>
            </w:r>
            <w:bookmarkStart w:id="11" w:name="Teksti27"/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60A6" w:rsidRPr="007465F4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360A6"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1"/>
          </w:p>
          <w:p w:rsidR="00C360A6" w:rsidRPr="007465F4" w:rsidRDefault="00C360A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:rsidR="00591A27" w:rsidRDefault="00591A27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:rsidR="00E87F36" w:rsidRPr="007465F4" w:rsidRDefault="00E87F3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Beslut nr __________</w:t>
            </w:r>
            <w:r w:rsidR="005F31ED">
              <w:rPr>
                <w:rFonts w:ascii="Arial" w:hAnsi="Arial"/>
                <w:noProof/>
                <w:sz w:val="16"/>
                <w:szCs w:val="16"/>
                <w:lang w:val="sv-FI"/>
              </w:rPr>
              <w:t>_________</w:t>
            </w:r>
          </w:p>
          <w:p w:rsidR="00E87F36" w:rsidRPr="0050531C" w:rsidRDefault="00E87F3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  <w:lang w:val="sv-SE"/>
              </w:rPr>
            </w:pPr>
          </w:p>
          <w:p w:rsidR="00C360A6" w:rsidRPr="0050531C" w:rsidRDefault="00C360A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  <w:lang w:val="sv-SE"/>
              </w:rPr>
            </w:pPr>
            <w:r w:rsidRPr="0050531C">
              <w:rPr>
                <w:rFonts w:ascii="Arial" w:hAnsi="Arial"/>
                <w:noProof/>
                <w:sz w:val="16"/>
                <w:szCs w:val="16"/>
                <w:lang w:val="sv-SE"/>
              </w:rPr>
              <w:t>Koordina</w:t>
            </w:r>
            <w:r w:rsidR="007465F4" w:rsidRPr="0050531C">
              <w:rPr>
                <w:rFonts w:ascii="Arial" w:hAnsi="Arial"/>
                <w:noProof/>
                <w:sz w:val="16"/>
                <w:szCs w:val="16"/>
                <w:lang w:val="sv-SE"/>
              </w:rPr>
              <w:t>ter</w:t>
            </w:r>
            <w:r w:rsidRPr="0050531C">
              <w:rPr>
                <w:rFonts w:ascii="Arial" w:hAnsi="Arial"/>
                <w:noProof/>
                <w:sz w:val="16"/>
                <w:szCs w:val="16"/>
                <w:lang w:val="sv-SE"/>
              </w:rPr>
              <w:t>:</w:t>
            </w:r>
          </w:p>
          <w:p w:rsidR="00C360A6" w:rsidRPr="0050531C" w:rsidRDefault="00C360A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  <w:lang w:val="sv-SE"/>
              </w:rPr>
            </w:pPr>
          </w:p>
          <w:p w:rsidR="00C360A6" w:rsidRPr="0050531C" w:rsidRDefault="00C360A6" w:rsidP="00580E63">
            <w:pPr>
              <w:tabs>
                <w:tab w:val="left" w:pos="2295"/>
              </w:tabs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22"/>
                <w:szCs w:val="22"/>
                <w:lang w:val="sv-SE"/>
              </w:rPr>
            </w:pPr>
            <w:r w:rsidRPr="0050531C">
              <w:rPr>
                <w:rFonts w:ascii="Arial" w:hAnsi="Arial"/>
                <w:noProof/>
                <w:sz w:val="22"/>
                <w:szCs w:val="22"/>
                <w:lang w:val="sv-SE"/>
              </w:rPr>
              <w:t xml:space="preserve">P 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31C">
              <w:rPr>
                <w:rFonts w:ascii="Arial" w:hAnsi="Arial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580E63">
              <w:rPr>
                <w:rFonts w:ascii="Arial" w:hAnsi="Arial"/>
                <w:noProof/>
                <w:sz w:val="22"/>
                <w:szCs w:val="22"/>
              </w:rP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50531C">
              <w:rPr>
                <w:rFonts w:ascii="Arial" w:hAnsi="Arial"/>
                <w:noProof/>
                <w:sz w:val="22"/>
                <w:szCs w:val="22"/>
                <w:lang w:val="sv-SE"/>
              </w:rPr>
              <w:tab/>
              <w:t xml:space="preserve">I 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31C">
              <w:rPr>
                <w:rFonts w:ascii="Arial" w:hAnsi="Arial"/>
                <w:noProof/>
                <w:sz w:val="22"/>
                <w:szCs w:val="22"/>
                <w:lang w:val="sv-SE"/>
              </w:rPr>
              <w:instrText xml:space="preserve"> FORMTEXT </w:instrText>
            </w:r>
            <w:r w:rsidRPr="00580E63">
              <w:rPr>
                <w:rFonts w:ascii="Arial" w:hAnsi="Arial"/>
                <w:noProof/>
                <w:sz w:val="22"/>
                <w:szCs w:val="22"/>
              </w:rP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C360A6" w:rsidRPr="0050531C" w:rsidRDefault="00C360A6" w:rsidP="00C360A6">
      <w:pPr>
        <w:ind w:right="865"/>
        <w:rPr>
          <w:rFonts w:ascii="Arial" w:hAnsi="Arial"/>
          <w:noProof/>
          <w:lang w:val="sv-SE"/>
        </w:rPr>
      </w:pPr>
    </w:p>
    <w:p w:rsidR="00C360A6" w:rsidRPr="0050531C" w:rsidRDefault="00C360A6" w:rsidP="00C360A6">
      <w:pPr>
        <w:ind w:left="284" w:right="284"/>
        <w:rPr>
          <w:rFonts w:ascii="Arial" w:hAnsi="Arial"/>
          <w:noProof/>
          <w:lang w:val="sv-SE"/>
        </w:rPr>
        <w:sectPr w:rsidR="00C360A6" w:rsidRPr="0050531C" w:rsidSect="00C360A6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134" w:right="850" w:bottom="414" w:left="1134" w:header="0" w:footer="851" w:gutter="0"/>
          <w:cols w:num="2" w:space="708" w:equalWidth="0">
            <w:col w:w="4607" w:space="709"/>
            <w:col w:w="4607"/>
          </w:cols>
        </w:sectPr>
      </w:pPr>
    </w:p>
    <w:p w:rsidR="00C360A6" w:rsidRPr="0050531C" w:rsidRDefault="00C360A6" w:rsidP="00C360A6">
      <w:pPr>
        <w:ind w:right="865"/>
        <w:rPr>
          <w:rFonts w:ascii="Arial" w:hAnsi="Arial"/>
          <w:noProof/>
          <w:lang w:val="sv-SE"/>
        </w:rPr>
      </w:pPr>
    </w:p>
    <w:p w:rsidR="00C360A6" w:rsidRPr="0050531C" w:rsidRDefault="00C360A6" w:rsidP="00C360A6">
      <w:pPr>
        <w:ind w:left="284" w:right="284"/>
        <w:rPr>
          <w:rFonts w:ascii="Arial" w:hAnsi="Arial"/>
          <w:noProof/>
          <w:lang w:val="sv-SE"/>
        </w:rPr>
        <w:sectPr w:rsidR="00C360A6" w:rsidRPr="0050531C" w:rsidSect="00C360A6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134" w:right="850" w:bottom="414" w:left="1134" w:header="0" w:footer="851" w:gutter="0"/>
          <w:cols w:num="2" w:space="708" w:equalWidth="0">
            <w:col w:w="4607" w:space="709"/>
            <w:col w:w="4607"/>
          </w:cols>
        </w:sectPr>
      </w:pPr>
    </w:p>
    <w:p w:rsidR="00270297" w:rsidRPr="0050531C" w:rsidRDefault="00270297" w:rsidP="00C360A6">
      <w:pPr>
        <w:ind w:right="284"/>
        <w:rPr>
          <w:rFonts w:ascii="Arial" w:hAnsi="Arial"/>
          <w:b/>
          <w:lang w:val="sv-SE"/>
        </w:rPr>
      </w:pPr>
    </w:p>
    <w:p w:rsidR="00905C82" w:rsidRDefault="00905C82" w:rsidP="00905C82">
      <w:pPr>
        <w:spacing w:after="120"/>
        <w:ind w:right="284"/>
        <w:rPr>
          <w:rFonts w:ascii="Arial" w:hAnsi="Arial"/>
          <w:sz w:val="16"/>
          <w:szCs w:val="16"/>
          <w:lang w:val="sv-SE"/>
        </w:rPr>
      </w:pPr>
      <w:r>
        <w:rPr>
          <w:rFonts w:ascii="Arial" w:hAnsi="Arial"/>
          <w:b/>
          <w:lang w:val="sv-SE"/>
        </w:rPr>
        <w:t xml:space="preserve">Till Finlands viltcentrals regionkontor </w:t>
      </w:r>
      <w:proofErr w:type="gramStart"/>
      <w:r>
        <w:rPr>
          <w:rFonts w:ascii="Arial" w:hAnsi="Arial"/>
          <w:b/>
          <w:lang w:val="sv-SE"/>
        </w:rPr>
        <w:t>i</w:t>
      </w:r>
      <w:r>
        <w:rPr>
          <w:rFonts w:ascii="Arial" w:hAnsi="Arial"/>
          <w:b/>
          <w:sz w:val="16"/>
          <w:szCs w:val="16"/>
          <w:lang w:val="sv-SE"/>
        </w:rPr>
        <w:t xml:space="preserve"> 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Södra Tavastland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Södra Savolax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Sydöstra Finland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Kajanaland</w:t>
      </w:r>
    </w:p>
    <w:p w:rsidR="00905C82" w:rsidRDefault="00905C82" w:rsidP="00905C82">
      <w:pPr>
        <w:spacing w:after="120"/>
        <w:ind w:right="284"/>
        <w:rPr>
          <w:rFonts w:ascii="Arial" w:hAnsi="Arial"/>
          <w:sz w:val="16"/>
          <w:szCs w:val="16"/>
          <w:lang w:val="sv-SE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Mellersta Finland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Lappland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Uleåborg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Österbotten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Norra Tavastland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Norra Karelen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Norra Savolax</w:t>
      </w:r>
    </w:p>
    <w:p w:rsidR="00905C82" w:rsidRDefault="00905C82" w:rsidP="00905C82">
      <w:pPr>
        <w:spacing w:after="120"/>
        <w:ind w:right="284"/>
        <w:rPr>
          <w:rFonts w:ascii="Arial" w:hAnsi="Arial"/>
          <w:lang w:val="sv-SE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Kust-Österbotten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Satakunta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Nyland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  <w:lang w:val="sv-SE"/>
        </w:rPr>
        <w:instrText xml:space="preserve"> FORMCHECKBOX </w:instrText>
      </w:r>
      <w:r w:rsidR="00E501D6">
        <w:rPr>
          <w:rFonts w:ascii="Arial" w:hAnsi="Arial"/>
          <w:sz w:val="16"/>
          <w:szCs w:val="16"/>
        </w:rPr>
      </w:r>
      <w:r w:rsidR="00E501D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  <w:lang w:val="sv-SE"/>
        </w:rPr>
        <w:t xml:space="preserve"> Egentliga Finland</w:t>
      </w:r>
    </w:p>
    <w:p w:rsidR="00905C82" w:rsidRDefault="00905C82" w:rsidP="00905C82">
      <w:pPr>
        <w:ind w:right="284"/>
        <w:rPr>
          <w:rFonts w:ascii="Arial" w:hAnsi="Arial"/>
          <w:lang w:val="sv-SE"/>
        </w:rPr>
      </w:pPr>
    </w:p>
    <w:p w:rsidR="00270297" w:rsidRPr="00905C82" w:rsidRDefault="00270297" w:rsidP="00C360A6">
      <w:pPr>
        <w:ind w:right="284"/>
        <w:rPr>
          <w:rFonts w:ascii="Arial" w:hAnsi="Arial" w:cs="Arial"/>
          <w:lang w:val="sv-SE"/>
        </w:rPr>
      </w:pPr>
    </w:p>
    <w:p w:rsidR="008631DE" w:rsidRPr="0050531C" w:rsidRDefault="00FA7439">
      <w:pPr>
        <w:ind w:right="284"/>
        <w:rPr>
          <w:rFonts w:ascii="Arial" w:hAnsi="Arial" w:cs="Arial"/>
          <w:b/>
          <w:bCs/>
          <w:sz w:val="26"/>
          <w:szCs w:val="26"/>
          <w:lang w:val="sv-SE"/>
        </w:rPr>
      </w:pPr>
      <w:r w:rsidRPr="00FA7439">
        <w:rPr>
          <w:rFonts w:ascii="Arial" w:hAnsi="Arial" w:cs="Arial"/>
          <w:b/>
          <w:sz w:val="26"/>
          <w:szCs w:val="26"/>
          <w:lang w:val="sv-SE"/>
        </w:rPr>
        <w:t>ANSÖKAN OM NY JAKTLICENS FÖR HJORTDJUR</w:t>
      </w:r>
    </w:p>
    <w:p w:rsidR="008631DE" w:rsidRPr="0050531C" w:rsidRDefault="008631DE" w:rsidP="00540DB6">
      <w:pPr>
        <w:tabs>
          <w:tab w:val="left" w:pos="7797"/>
          <w:tab w:val="left" w:pos="9498"/>
        </w:tabs>
        <w:ind w:right="155"/>
        <w:rPr>
          <w:rFonts w:ascii="Arial" w:hAnsi="Arial" w:cs="Arial"/>
          <w:iCs/>
          <w:sz w:val="18"/>
          <w:szCs w:val="18"/>
          <w:lang w:val="sv-SE"/>
        </w:rPr>
      </w:pPr>
    </w:p>
    <w:p w:rsidR="00AA3F29" w:rsidRPr="0050531C" w:rsidRDefault="00AA3F29" w:rsidP="00540DB6">
      <w:pPr>
        <w:tabs>
          <w:tab w:val="left" w:pos="7797"/>
          <w:tab w:val="left" w:pos="9498"/>
        </w:tabs>
        <w:ind w:right="155"/>
        <w:rPr>
          <w:rFonts w:ascii="Arial" w:hAnsi="Arial" w:cs="Arial"/>
          <w:iCs/>
          <w:sz w:val="18"/>
          <w:szCs w:val="18"/>
          <w:lang w:val="sv-SE"/>
        </w:rPr>
      </w:pPr>
    </w:p>
    <w:p w:rsidR="00934DC5" w:rsidRPr="0050531C" w:rsidRDefault="00FA7439" w:rsidP="00540DB6">
      <w:pPr>
        <w:tabs>
          <w:tab w:val="left" w:pos="7797"/>
        </w:tabs>
        <w:rPr>
          <w:rFonts w:ascii="Arial" w:hAnsi="Arial" w:cs="Arial"/>
          <w:lang w:val="sv-SE"/>
        </w:rPr>
      </w:pPr>
      <w:r w:rsidRPr="00FA7439">
        <w:rPr>
          <w:rFonts w:ascii="Arial" w:hAnsi="Arial" w:cs="Arial"/>
          <w:lang w:val="sv-SE"/>
        </w:rPr>
        <w:t>Sökande ansöker om ny jaktlicens för hjortdjur som avses i 29</w:t>
      </w:r>
      <w:r>
        <w:rPr>
          <w:rFonts w:ascii="Arial" w:hAnsi="Arial" w:cs="Arial"/>
          <w:lang w:val="sv-SE"/>
        </w:rPr>
        <w:t xml:space="preserve"> </w:t>
      </w:r>
      <w:r w:rsidRPr="00FA7439">
        <w:rPr>
          <w:rFonts w:ascii="Arial" w:hAnsi="Arial" w:cs="Arial"/>
          <w:lang w:val="sv-SE"/>
        </w:rPr>
        <w:t>§ jaktlagen enligt följande</w:t>
      </w:r>
      <w:r w:rsidR="00934DC5" w:rsidRPr="0050531C">
        <w:rPr>
          <w:rFonts w:ascii="Arial" w:hAnsi="Arial" w:cs="Arial"/>
          <w:lang w:val="sv-SE"/>
        </w:rPr>
        <w:t>:</w:t>
      </w:r>
    </w:p>
    <w:p w:rsidR="00934DC5" w:rsidRPr="0050531C" w:rsidRDefault="00934DC5" w:rsidP="00677979">
      <w:pPr>
        <w:tabs>
          <w:tab w:val="left" w:pos="7797"/>
        </w:tabs>
        <w:ind w:left="1500"/>
        <w:rPr>
          <w:rFonts w:ascii="Arial" w:hAnsi="Arial" w:cs="Arial"/>
          <w:lang w:val="sv-SE"/>
        </w:rPr>
      </w:pPr>
    </w:p>
    <w:tbl>
      <w:tblPr>
        <w:tblW w:w="8131" w:type="dxa"/>
        <w:tblInd w:w="1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2338"/>
        <w:gridCol w:w="2338"/>
      </w:tblGrid>
      <w:tr w:rsidR="00BF05A0" w:rsidTr="00591A27">
        <w:trPr>
          <w:cantSplit/>
          <w:trHeight w:val="284"/>
        </w:trPr>
        <w:tc>
          <w:tcPr>
            <w:tcW w:w="3700" w:type="dxa"/>
            <w:vAlign w:val="center"/>
          </w:tcPr>
          <w:p w:rsidR="00BF05A0" w:rsidRPr="001E2CD1" w:rsidRDefault="00BF05A0" w:rsidP="00006E58">
            <w:pPr>
              <w:tabs>
                <w:tab w:val="left" w:pos="7797"/>
              </w:tabs>
              <w:ind w:left="1500"/>
              <w:rPr>
                <w:rFonts w:ascii="Arial" w:hAnsi="Arial" w:cs="Arial"/>
                <w:lang w:val="sv-FI"/>
              </w:rPr>
            </w:pPr>
          </w:p>
        </w:tc>
        <w:tc>
          <w:tcPr>
            <w:tcW w:w="2500" w:type="dxa"/>
            <w:vAlign w:val="center"/>
          </w:tcPr>
          <w:p w:rsidR="00BF05A0" w:rsidRPr="001133A8" w:rsidRDefault="002B4141" w:rsidP="00BF05A0">
            <w:pPr>
              <w:tabs>
                <w:tab w:val="left" w:pos="7797"/>
              </w:tabs>
              <w:ind w:left="232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Vuxen</w:t>
            </w:r>
          </w:p>
        </w:tc>
        <w:tc>
          <w:tcPr>
            <w:tcW w:w="2500" w:type="dxa"/>
            <w:vAlign w:val="center"/>
          </w:tcPr>
          <w:p w:rsidR="00BF05A0" w:rsidRPr="001133A8" w:rsidRDefault="002B4141" w:rsidP="00BF05A0">
            <w:pPr>
              <w:tabs>
                <w:tab w:val="left" w:pos="7797"/>
              </w:tabs>
              <w:ind w:left="232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Kalv</w:t>
            </w:r>
          </w:p>
        </w:tc>
      </w:tr>
      <w:tr w:rsidR="00BF05A0" w:rsidTr="00591A27">
        <w:trPr>
          <w:cantSplit/>
          <w:trHeight w:val="284"/>
        </w:trPr>
        <w:tc>
          <w:tcPr>
            <w:tcW w:w="3700" w:type="dxa"/>
            <w:vAlign w:val="center"/>
          </w:tcPr>
          <w:p w:rsidR="00BF05A0" w:rsidRPr="001E2CD1" w:rsidRDefault="002B4141" w:rsidP="00006E58">
            <w:pPr>
              <w:tabs>
                <w:tab w:val="left" w:pos="7797"/>
              </w:tabs>
              <w:ind w:left="130"/>
              <w:rPr>
                <w:rFonts w:ascii="Arial" w:hAnsi="Arial" w:cs="Arial"/>
                <w:lang w:val="sv-FI"/>
              </w:rPr>
            </w:pPr>
            <w:r w:rsidRPr="001E2CD1">
              <w:rPr>
                <w:rFonts w:ascii="Arial" w:hAnsi="Arial" w:cs="Arial"/>
                <w:lang w:val="sv-FI"/>
              </w:rPr>
              <w:t>Älg</w:t>
            </w:r>
          </w:p>
        </w:tc>
        <w:tc>
          <w:tcPr>
            <w:tcW w:w="2500" w:type="dxa"/>
            <w:vAlign w:val="center"/>
          </w:tcPr>
          <w:p w:rsidR="00BF05A0" w:rsidRDefault="00BF05A0" w:rsidP="002B4141">
            <w:pPr>
              <w:tabs>
                <w:tab w:val="left" w:pos="7797"/>
              </w:tabs>
              <w:ind w:left="232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B4141">
              <w:rPr>
                <w:rFonts w:ascii="Arial" w:hAnsi="Arial" w:cs="Arial"/>
              </w:rPr>
              <w:t>st</w:t>
            </w:r>
          </w:p>
        </w:tc>
        <w:bookmarkStart w:id="12" w:name="Teksti38"/>
        <w:tc>
          <w:tcPr>
            <w:tcW w:w="2500" w:type="dxa"/>
            <w:vAlign w:val="center"/>
          </w:tcPr>
          <w:p w:rsidR="00BF05A0" w:rsidRDefault="00BF05A0" w:rsidP="002B4141">
            <w:pPr>
              <w:tabs>
                <w:tab w:val="left" w:pos="7797"/>
              </w:tabs>
              <w:ind w:left="232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="002B4141">
              <w:rPr>
                <w:rFonts w:ascii="Arial" w:hAnsi="Arial" w:cs="Arial"/>
              </w:rPr>
              <w:t>st</w:t>
            </w:r>
          </w:p>
        </w:tc>
      </w:tr>
      <w:tr w:rsidR="00BF05A0" w:rsidTr="00591A27">
        <w:trPr>
          <w:cantSplit/>
          <w:trHeight w:val="284"/>
        </w:trPr>
        <w:tc>
          <w:tcPr>
            <w:tcW w:w="3700" w:type="dxa"/>
            <w:vAlign w:val="center"/>
          </w:tcPr>
          <w:p w:rsidR="00BF05A0" w:rsidRPr="001E2CD1" w:rsidRDefault="00BF05A0" w:rsidP="002B4141">
            <w:pPr>
              <w:tabs>
                <w:tab w:val="left" w:pos="7797"/>
              </w:tabs>
              <w:ind w:left="130"/>
              <w:rPr>
                <w:rFonts w:ascii="Arial" w:hAnsi="Arial" w:cs="Arial"/>
                <w:lang w:val="sv-FI"/>
              </w:rPr>
            </w:pPr>
            <w:r w:rsidRPr="001E2CD1">
              <w:rPr>
                <w:rFonts w:ascii="Arial" w:hAnsi="Arial" w:cs="Arial"/>
                <w:lang w:val="sv-FI"/>
              </w:rPr>
              <w:t>V</w:t>
            </w:r>
            <w:r w:rsidR="002B4141" w:rsidRPr="001E2CD1">
              <w:rPr>
                <w:rFonts w:ascii="Arial" w:hAnsi="Arial" w:cs="Arial"/>
                <w:lang w:val="sv-FI"/>
              </w:rPr>
              <w:t>itsvans</w:t>
            </w:r>
            <w:r w:rsidR="009D5913">
              <w:rPr>
                <w:rFonts w:ascii="Arial" w:hAnsi="Arial" w:cs="Arial"/>
                <w:lang w:val="sv-FI"/>
              </w:rPr>
              <w:t>h</w:t>
            </w:r>
            <w:r w:rsidR="002B4141" w:rsidRPr="001E2CD1">
              <w:rPr>
                <w:rFonts w:ascii="Arial" w:hAnsi="Arial" w:cs="Arial"/>
                <w:lang w:val="sv-FI"/>
              </w:rPr>
              <w:t>jort</w:t>
            </w:r>
          </w:p>
        </w:tc>
        <w:tc>
          <w:tcPr>
            <w:tcW w:w="2500" w:type="dxa"/>
            <w:vAlign w:val="center"/>
          </w:tcPr>
          <w:p w:rsidR="00BF05A0" w:rsidRDefault="00BF05A0" w:rsidP="002B4141">
            <w:pPr>
              <w:tabs>
                <w:tab w:val="left" w:pos="7797"/>
              </w:tabs>
              <w:ind w:left="230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B4141">
              <w:rPr>
                <w:rFonts w:ascii="Arial" w:hAnsi="Arial" w:cs="Arial"/>
              </w:rPr>
              <w:t>st</w:t>
            </w:r>
          </w:p>
        </w:tc>
        <w:bookmarkStart w:id="13" w:name="Teksti39"/>
        <w:tc>
          <w:tcPr>
            <w:tcW w:w="2500" w:type="dxa"/>
            <w:vAlign w:val="center"/>
          </w:tcPr>
          <w:p w:rsidR="00BF05A0" w:rsidRDefault="00BF05A0" w:rsidP="002B4141">
            <w:pPr>
              <w:tabs>
                <w:tab w:val="left" w:pos="7797"/>
              </w:tabs>
              <w:ind w:left="230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="002B4141">
              <w:rPr>
                <w:rFonts w:ascii="Arial" w:hAnsi="Arial" w:cs="Arial"/>
              </w:rPr>
              <w:t>st</w:t>
            </w:r>
          </w:p>
        </w:tc>
      </w:tr>
      <w:tr w:rsidR="00BF05A0" w:rsidTr="00591A27">
        <w:trPr>
          <w:cantSplit/>
          <w:trHeight w:val="284"/>
        </w:trPr>
        <w:tc>
          <w:tcPr>
            <w:tcW w:w="3700" w:type="dxa"/>
            <w:vAlign w:val="center"/>
          </w:tcPr>
          <w:p w:rsidR="00BF05A0" w:rsidRDefault="00BF05A0" w:rsidP="00006E58">
            <w:pPr>
              <w:tabs>
                <w:tab w:val="left" w:pos="7797"/>
              </w:tabs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4" w:name="Teksti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500" w:type="dxa"/>
            <w:vAlign w:val="center"/>
          </w:tcPr>
          <w:p w:rsidR="00BF05A0" w:rsidRDefault="00BF05A0" w:rsidP="002B4141">
            <w:pPr>
              <w:tabs>
                <w:tab w:val="left" w:pos="7797"/>
              </w:tabs>
              <w:ind w:left="230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B4141">
              <w:rPr>
                <w:rFonts w:ascii="Arial" w:hAnsi="Arial" w:cs="Arial"/>
              </w:rPr>
              <w:t>st</w:t>
            </w:r>
          </w:p>
        </w:tc>
        <w:bookmarkStart w:id="15" w:name="Teksti40"/>
        <w:tc>
          <w:tcPr>
            <w:tcW w:w="2500" w:type="dxa"/>
            <w:vAlign w:val="center"/>
          </w:tcPr>
          <w:p w:rsidR="00BF05A0" w:rsidRDefault="00BF05A0" w:rsidP="002B4141">
            <w:pPr>
              <w:tabs>
                <w:tab w:val="left" w:pos="7797"/>
              </w:tabs>
              <w:ind w:left="230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 w:rsidR="002B4141">
              <w:rPr>
                <w:rFonts w:ascii="Arial" w:hAnsi="Arial" w:cs="Arial"/>
              </w:rPr>
              <w:t>st</w:t>
            </w:r>
          </w:p>
        </w:tc>
      </w:tr>
    </w:tbl>
    <w:p w:rsidR="00934DC5" w:rsidRPr="00EF7FD7" w:rsidRDefault="00934DC5" w:rsidP="00677979">
      <w:pPr>
        <w:ind w:left="1500"/>
        <w:jc w:val="both"/>
        <w:rPr>
          <w:rFonts w:ascii="Arial" w:hAnsi="Arial" w:cs="Arial"/>
          <w:lang w:val="sv-SE"/>
        </w:rPr>
      </w:pPr>
    </w:p>
    <w:p w:rsidR="00BF05A0" w:rsidRPr="00EF7FD7" w:rsidRDefault="00BF05A0" w:rsidP="00677979">
      <w:pPr>
        <w:ind w:left="1500"/>
        <w:jc w:val="both"/>
        <w:rPr>
          <w:rFonts w:ascii="Arial" w:hAnsi="Arial" w:cs="Arial"/>
          <w:lang w:val="sv-SE"/>
        </w:rPr>
      </w:pPr>
    </w:p>
    <w:p w:rsidR="00934DC5" w:rsidRPr="002B4141" w:rsidRDefault="002B4141" w:rsidP="001E2CD1">
      <w:pPr>
        <w:adjustRightInd w:val="0"/>
        <w:ind w:left="1503"/>
        <w:rPr>
          <w:rFonts w:ascii="Arial" w:hAnsi="Arial" w:cs="Arial"/>
          <w:lang w:val="sv-FI"/>
        </w:rPr>
      </w:pPr>
      <w:r w:rsidRPr="002B4141">
        <w:rPr>
          <w:rFonts w:ascii="Arial" w:hAnsi="Arial" w:cs="Arial"/>
          <w:lang w:val="sv-FI"/>
        </w:rPr>
        <w:t>ANVISNING</w:t>
      </w:r>
      <w:r w:rsidR="00934DC5" w:rsidRPr="002B4141">
        <w:rPr>
          <w:rFonts w:ascii="Arial" w:hAnsi="Arial" w:cs="Arial"/>
          <w:lang w:val="sv-FI"/>
        </w:rPr>
        <w:t xml:space="preserve">: </w:t>
      </w:r>
      <w:r w:rsidR="00226C69">
        <w:rPr>
          <w:rFonts w:ascii="Arial" w:hAnsi="Arial" w:cs="Arial"/>
          <w:lang w:val="sv-FI"/>
        </w:rPr>
        <w:t xml:space="preserve">Ansök i första hand elektroniskt via </w:t>
      </w:r>
      <w:r w:rsidR="00226C69" w:rsidRPr="00226C69">
        <w:rPr>
          <w:rFonts w:ascii="Arial" w:hAnsi="Arial" w:cs="Arial"/>
          <w:lang w:val="sv-FI"/>
        </w:rPr>
        <w:t>http://luvat.riista.fi</w:t>
      </w:r>
      <w:r w:rsidR="00226C69">
        <w:rPr>
          <w:rFonts w:ascii="Arial" w:hAnsi="Arial" w:cs="Arial"/>
          <w:lang w:val="sv-FI"/>
        </w:rPr>
        <w:t xml:space="preserve"> -tjänsten. </w:t>
      </w:r>
      <w:r w:rsidR="00EF7FD7" w:rsidRPr="00EF7FD7">
        <w:rPr>
          <w:rFonts w:ascii="Arial" w:hAnsi="Arial" w:cs="Arial"/>
          <w:b/>
          <w:color w:val="000000"/>
          <w:lang w:val="sv-SE"/>
        </w:rPr>
        <w:t>Licensmo</w:t>
      </w:r>
      <w:r w:rsidR="00EF7FD7" w:rsidRPr="00EF7FD7">
        <w:rPr>
          <w:rFonts w:ascii="Arial" w:hAnsi="Arial" w:cs="Arial"/>
          <w:b/>
          <w:color w:val="000000"/>
          <w:lang w:val="sv-SE"/>
        </w:rPr>
        <w:t>t</w:t>
      </w:r>
      <w:r w:rsidR="00EF7FD7" w:rsidRPr="00EF7FD7">
        <w:rPr>
          <w:rFonts w:ascii="Arial" w:hAnsi="Arial" w:cs="Arial"/>
          <w:b/>
          <w:color w:val="000000"/>
          <w:lang w:val="sv-SE"/>
        </w:rPr>
        <w:t>tagaren för samsökslicensen ansöker om ny jaktlicens också för samsöksdeltaga</w:t>
      </w:r>
      <w:r w:rsidR="00EF7FD7" w:rsidRPr="00EF7FD7">
        <w:rPr>
          <w:rFonts w:ascii="Arial" w:hAnsi="Arial" w:cs="Arial"/>
          <w:b/>
          <w:color w:val="000000"/>
          <w:lang w:val="sv-SE"/>
        </w:rPr>
        <w:t>r</w:t>
      </w:r>
      <w:r w:rsidR="00EF7FD7" w:rsidRPr="00EF7FD7">
        <w:rPr>
          <w:rFonts w:ascii="Arial" w:hAnsi="Arial" w:cs="Arial"/>
          <w:b/>
          <w:color w:val="000000"/>
          <w:lang w:val="sv-SE"/>
        </w:rPr>
        <w:t>nas del.</w:t>
      </w:r>
      <w:r w:rsidR="00EF7FD7">
        <w:rPr>
          <w:color w:val="1F497D"/>
          <w:lang w:val="sv-SE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Om ett hjortdjur som har fällts är så skadat</w:t>
      </w:r>
      <w:r w:rsidR="001E2CD1"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eller sjukt att mer än hälften av det är odugligt</w:t>
      </w:r>
      <w:r w:rsidR="001E2CD1"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som</w:t>
      </w:r>
      <w:r w:rsidR="001E2CD1"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människoföda och detta inte beror</w:t>
      </w:r>
      <w:r w:rsidR="001E2CD1"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på jaktlicenshavarens förfarande, ska Fi</w:t>
      </w:r>
      <w:r w:rsidRPr="001E2CD1">
        <w:rPr>
          <w:rFonts w:ascii="Arial" w:hAnsi="Arial" w:cs="Arial"/>
          <w:color w:val="231F20"/>
          <w:lang w:val="sv-FI"/>
        </w:rPr>
        <w:t>n</w:t>
      </w:r>
      <w:r w:rsidRPr="001E2CD1">
        <w:rPr>
          <w:rFonts w:ascii="Arial" w:hAnsi="Arial" w:cs="Arial"/>
          <w:color w:val="231F20"/>
          <w:lang w:val="sv-FI"/>
        </w:rPr>
        <w:t>lands</w:t>
      </w:r>
      <w:r w:rsidR="001E2CD1"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viltcentral avgiftsfritt bevilja en ny</w:t>
      </w:r>
      <w:r w:rsidR="001E2CD1"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jaktlicens i stället för den tidigare jaktlicensen.</w:t>
      </w:r>
    </w:p>
    <w:p w:rsidR="00934DC5" w:rsidRPr="002B4141" w:rsidRDefault="00934DC5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  <w:lang w:val="sv-FI"/>
        </w:rPr>
      </w:pPr>
    </w:p>
    <w:p w:rsidR="00BA536D" w:rsidRPr="002B4141" w:rsidRDefault="00BA536D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  <w:lang w:val="sv-FI"/>
        </w:rPr>
      </w:pPr>
    </w:p>
    <w:p w:rsidR="00934DC5" w:rsidRPr="0050531C" w:rsidRDefault="00FA7439" w:rsidP="001E2CD1">
      <w:pPr>
        <w:tabs>
          <w:tab w:val="left" w:pos="7797"/>
          <w:tab w:val="left" w:pos="9498"/>
        </w:tabs>
        <w:ind w:left="1503"/>
        <w:rPr>
          <w:rFonts w:ascii="Arial" w:hAnsi="Arial" w:cs="Arial"/>
          <w:lang w:val="sv-SE"/>
        </w:rPr>
      </w:pPr>
      <w:r w:rsidRPr="00977296">
        <w:rPr>
          <w:rFonts w:ascii="Arial" w:hAnsi="Arial" w:cs="Arial"/>
          <w:lang w:val="sv-SE"/>
        </w:rPr>
        <w:t>Ansökan avser beslut om jaktlicens nr</w:t>
      </w:r>
      <w:r w:rsidR="00BA536D" w:rsidRPr="0050531C">
        <w:rPr>
          <w:rFonts w:ascii="Arial" w:hAnsi="Arial" w:cs="Arial"/>
          <w:lang w:val="sv-SE"/>
        </w:rPr>
        <w:t>:</w:t>
      </w:r>
      <w:r w:rsidR="00934DC5" w:rsidRPr="0050531C">
        <w:rPr>
          <w:rFonts w:ascii="Arial" w:hAnsi="Arial" w:cs="Arial"/>
          <w:lang w:val="sv-SE"/>
        </w:rPr>
        <w:t xml:space="preserve"> </w:t>
      </w:r>
      <w:bookmarkStart w:id="16" w:name="Teksti41"/>
      <w:r w:rsidR="001133A8" w:rsidRPr="001133A8">
        <w:rPr>
          <w:rFonts w:ascii="Arial" w:hAnsi="Arial" w:cs="Arial"/>
          <w:sz w:val="22"/>
          <w:szCs w:val="22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1133A8" w:rsidRPr="0050531C"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 w:rsidR="001133A8" w:rsidRPr="001133A8">
        <w:rPr>
          <w:rFonts w:ascii="Arial" w:hAnsi="Arial" w:cs="Arial"/>
          <w:sz w:val="22"/>
          <w:szCs w:val="22"/>
        </w:rPr>
      </w:r>
      <w:r w:rsidR="001133A8" w:rsidRPr="001133A8">
        <w:rPr>
          <w:rFonts w:ascii="Arial" w:hAnsi="Arial" w:cs="Arial"/>
          <w:sz w:val="22"/>
          <w:szCs w:val="22"/>
        </w:rPr>
        <w:fldChar w:fldCharType="separate"/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934DC5" w:rsidRPr="0050531C" w:rsidRDefault="00934DC5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  <w:lang w:val="sv-SE"/>
        </w:rPr>
      </w:pPr>
    </w:p>
    <w:p w:rsidR="00270297" w:rsidRPr="0050531C" w:rsidRDefault="00270297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  <w:lang w:val="sv-SE"/>
        </w:rPr>
      </w:pPr>
    </w:p>
    <w:p w:rsidR="00270297" w:rsidRPr="0050531C" w:rsidRDefault="00FA7439" w:rsidP="00AA3F29">
      <w:pPr>
        <w:ind w:left="1503"/>
        <w:rPr>
          <w:rFonts w:ascii="Arial" w:hAnsi="Arial" w:cs="Arial"/>
          <w:lang w:val="sv-SE"/>
        </w:rPr>
      </w:pPr>
      <w:r w:rsidRPr="00977296">
        <w:rPr>
          <w:rFonts w:ascii="Arial" w:hAnsi="Arial" w:cs="Arial"/>
          <w:lang w:val="sv-SE"/>
        </w:rPr>
        <w:t xml:space="preserve">Veterinärutlåtande bifogas </w:t>
      </w:r>
      <w:proofErr w:type="gramStart"/>
      <w:r w:rsidRPr="00977296">
        <w:rPr>
          <w:rFonts w:ascii="Arial" w:hAnsi="Arial" w:cs="Arial"/>
          <w:lang w:val="sv-SE"/>
        </w:rPr>
        <w:t>ansökan</w:t>
      </w:r>
      <w:r w:rsidR="00270297" w:rsidRPr="0050531C">
        <w:rPr>
          <w:rFonts w:ascii="Arial" w:hAnsi="Arial" w:cs="Arial"/>
          <w:lang w:val="sv-SE"/>
        </w:rPr>
        <w:t>:</w:t>
      </w:r>
      <w:r w:rsidR="00AA3F29" w:rsidRPr="0050531C">
        <w:rPr>
          <w:rFonts w:ascii="Arial" w:hAnsi="Arial" w:cs="Arial"/>
          <w:lang w:val="sv-SE"/>
        </w:rPr>
        <w:t xml:space="preserve">  </w:t>
      </w:r>
      <w:r w:rsidR="00AA3F29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 w:rsidR="00AA3F29" w:rsidRPr="0050531C">
        <w:rPr>
          <w:rFonts w:ascii="Arial" w:hAnsi="Arial" w:cs="Arial"/>
          <w:b/>
          <w:sz w:val="22"/>
          <w:szCs w:val="22"/>
          <w:lang w:val="sv-SE"/>
        </w:rPr>
        <w:instrText xml:space="preserve"> FORMCHECKBOX </w:instrText>
      </w:r>
      <w:r w:rsidR="00E501D6">
        <w:rPr>
          <w:rFonts w:ascii="Arial" w:hAnsi="Arial" w:cs="Arial"/>
          <w:b/>
          <w:sz w:val="22"/>
          <w:szCs w:val="22"/>
        </w:rPr>
      </w:r>
      <w:r w:rsidR="00E501D6">
        <w:rPr>
          <w:rFonts w:ascii="Arial" w:hAnsi="Arial" w:cs="Arial"/>
          <w:b/>
          <w:sz w:val="22"/>
          <w:szCs w:val="22"/>
        </w:rPr>
        <w:fldChar w:fldCharType="separate"/>
      </w:r>
      <w:r w:rsidR="00AA3F29">
        <w:rPr>
          <w:rFonts w:ascii="Arial" w:hAnsi="Arial" w:cs="Arial"/>
          <w:b/>
          <w:sz w:val="22"/>
          <w:szCs w:val="22"/>
        </w:rPr>
        <w:fldChar w:fldCharType="end"/>
      </w:r>
      <w:r w:rsidR="00AA3F29" w:rsidRPr="0050531C">
        <w:rPr>
          <w:rFonts w:ascii="Arial" w:hAnsi="Arial"/>
          <w:b/>
          <w:sz w:val="22"/>
          <w:szCs w:val="22"/>
          <w:lang w:val="sv-SE"/>
        </w:rPr>
        <w:t xml:space="preserve"> </w:t>
      </w:r>
      <w:r w:rsidR="002B4141" w:rsidRPr="0050531C">
        <w:rPr>
          <w:rFonts w:ascii="Arial" w:hAnsi="Arial" w:cs="Arial"/>
          <w:lang w:val="sv-SE"/>
        </w:rPr>
        <w:t>ja</w:t>
      </w:r>
      <w:r w:rsidR="00AA3F29" w:rsidRPr="0050531C">
        <w:rPr>
          <w:rFonts w:ascii="Arial" w:hAnsi="Arial" w:cs="Arial"/>
          <w:lang w:val="sv-SE"/>
        </w:rPr>
        <w:t xml:space="preserve">   </w:t>
      </w:r>
      <w:r w:rsidR="00AA3F29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3F29" w:rsidRPr="0050531C">
        <w:rPr>
          <w:rFonts w:ascii="Arial" w:hAnsi="Arial" w:cs="Arial"/>
          <w:b/>
          <w:sz w:val="22"/>
          <w:szCs w:val="22"/>
          <w:lang w:val="sv-SE"/>
        </w:rPr>
        <w:instrText xml:space="preserve"> FORMCHECKBOX </w:instrText>
      </w:r>
      <w:r w:rsidR="00E501D6">
        <w:rPr>
          <w:rFonts w:ascii="Arial" w:hAnsi="Arial" w:cs="Arial"/>
          <w:b/>
          <w:sz w:val="22"/>
          <w:szCs w:val="22"/>
        </w:rPr>
      </w:r>
      <w:r w:rsidR="00E501D6">
        <w:rPr>
          <w:rFonts w:ascii="Arial" w:hAnsi="Arial" w:cs="Arial"/>
          <w:b/>
          <w:sz w:val="22"/>
          <w:szCs w:val="22"/>
        </w:rPr>
        <w:fldChar w:fldCharType="separate"/>
      </w:r>
      <w:r w:rsidR="00AA3F29">
        <w:rPr>
          <w:rFonts w:ascii="Arial" w:hAnsi="Arial" w:cs="Arial"/>
          <w:b/>
          <w:sz w:val="22"/>
          <w:szCs w:val="22"/>
        </w:rPr>
        <w:fldChar w:fldCharType="end"/>
      </w:r>
      <w:r w:rsidR="00AA3F29" w:rsidRPr="0050531C">
        <w:rPr>
          <w:rFonts w:ascii="Arial" w:hAnsi="Arial"/>
          <w:b/>
          <w:sz w:val="22"/>
          <w:szCs w:val="22"/>
          <w:lang w:val="sv-SE"/>
        </w:rPr>
        <w:t xml:space="preserve"> </w:t>
      </w:r>
      <w:r w:rsidR="002B4141" w:rsidRPr="0050531C">
        <w:rPr>
          <w:rFonts w:ascii="Arial" w:hAnsi="Arial" w:cs="Arial"/>
          <w:lang w:val="sv-SE"/>
        </w:rPr>
        <w:t>nej</w:t>
      </w:r>
    </w:p>
    <w:p w:rsidR="00270297" w:rsidRPr="0050531C" w:rsidRDefault="00270297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  <w:lang w:val="sv-SE"/>
        </w:rPr>
      </w:pPr>
    </w:p>
    <w:p w:rsidR="00270297" w:rsidRPr="0050531C" w:rsidRDefault="00FA7439" w:rsidP="00270297">
      <w:pPr>
        <w:tabs>
          <w:tab w:val="left" w:pos="7797"/>
          <w:tab w:val="left" w:pos="9498"/>
        </w:tabs>
        <w:ind w:left="1503"/>
        <w:rPr>
          <w:rFonts w:ascii="Arial" w:hAnsi="Arial" w:cs="Arial"/>
          <w:lang w:val="sv-SE"/>
        </w:rPr>
      </w:pPr>
      <w:r w:rsidRPr="00977296">
        <w:rPr>
          <w:rFonts w:ascii="Arial" w:hAnsi="Arial" w:cs="Arial"/>
          <w:lang w:val="sv-SE"/>
        </w:rPr>
        <w:t xml:space="preserve">Jaktvårdsföreningens utlåtande bifogas </w:t>
      </w:r>
      <w:proofErr w:type="gramStart"/>
      <w:r w:rsidRPr="00977296">
        <w:rPr>
          <w:rFonts w:ascii="Arial" w:hAnsi="Arial" w:cs="Arial"/>
          <w:lang w:val="sv-SE"/>
        </w:rPr>
        <w:t>ansökan</w:t>
      </w:r>
      <w:r w:rsidR="00270297" w:rsidRPr="0050531C">
        <w:rPr>
          <w:rFonts w:ascii="Arial" w:hAnsi="Arial" w:cs="Arial"/>
          <w:lang w:val="sv-SE"/>
        </w:rPr>
        <w:t>:</w:t>
      </w:r>
      <w:r w:rsidR="00AA3F29" w:rsidRPr="0050531C">
        <w:rPr>
          <w:rFonts w:ascii="Arial" w:hAnsi="Arial" w:cs="Arial"/>
          <w:lang w:val="sv-SE"/>
        </w:rPr>
        <w:t xml:space="preserve">  </w:t>
      </w:r>
      <w:r w:rsidR="00AA3F29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 w:rsidR="00AA3F29" w:rsidRPr="0050531C">
        <w:rPr>
          <w:rFonts w:ascii="Arial" w:hAnsi="Arial" w:cs="Arial"/>
          <w:b/>
          <w:sz w:val="22"/>
          <w:szCs w:val="22"/>
          <w:lang w:val="sv-SE"/>
        </w:rPr>
        <w:instrText xml:space="preserve"> FORMCHECKBOX </w:instrText>
      </w:r>
      <w:r w:rsidR="00E501D6">
        <w:rPr>
          <w:rFonts w:ascii="Arial" w:hAnsi="Arial" w:cs="Arial"/>
          <w:b/>
          <w:sz w:val="22"/>
          <w:szCs w:val="22"/>
        </w:rPr>
      </w:r>
      <w:r w:rsidR="00E501D6">
        <w:rPr>
          <w:rFonts w:ascii="Arial" w:hAnsi="Arial" w:cs="Arial"/>
          <w:b/>
          <w:sz w:val="22"/>
          <w:szCs w:val="22"/>
        </w:rPr>
        <w:fldChar w:fldCharType="separate"/>
      </w:r>
      <w:r w:rsidR="00AA3F29">
        <w:rPr>
          <w:rFonts w:ascii="Arial" w:hAnsi="Arial" w:cs="Arial"/>
          <w:b/>
          <w:sz w:val="22"/>
          <w:szCs w:val="22"/>
        </w:rPr>
        <w:fldChar w:fldCharType="end"/>
      </w:r>
      <w:r w:rsidR="00AA3F29" w:rsidRPr="0050531C">
        <w:rPr>
          <w:rFonts w:ascii="Arial" w:hAnsi="Arial"/>
          <w:b/>
          <w:sz w:val="22"/>
          <w:szCs w:val="22"/>
          <w:lang w:val="sv-SE"/>
        </w:rPr>
        <w:t xml:space="preserve"> </w:t>
      </w:r>
      <w:r w:rsidR="002B4141" w:rsidRPr="0050531C">
        <w:rPr>
          <w:rFonts w:ascii="Arial" w:hAnsi="Arial" w:cs="Arial"/>
          <w:lang w:val="sv-SE"/>
        </w:rPr>
        <w:t>ja</w:t>
      </w:r>
      <w:r w:rsidR="00AA3F29" w:rsidRPr="0050531C">
        <w:rPr>
          <w:rFonts w:ascii="Arial" w:hAnsi="Arial" w:cs="Arial"/>
          <w:lang w:val="sv-SE"/>
        </w:rPr>
        <w:t xml:space="preserve">   </w:t>
      </w:r>
      <w:r w:rsidR="00AA3F29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3F29" w:rsidRPr="0050531C">
        <w:rPr>
          <w:rFonts w:ascii="Arial" w:hAnsi="Arial" w:cs="Arial"/>
          <w:b/>
          <w:sz w:val="22"/>
          <w:szCs w:val="22"/>
          <w:lang w:val="sv-SE"/>
        </w:rPr>
        <w:instrText xml:space="preserve"> FORMCHECKBOX </w:instrText>
      </w:r>
      <w:r w:rsidR="00E501D6">
        <w:rPr>
          <w:rFonts w:ascii="Arial" w:hAnsi="Arial" w:cs="Arial"/>
          <w:b/>
          <w:sz w:val="22"/>
          <w:szCs w:val="22"/>
        </w:rPr>
      </w:r>
      <w:r w:rsidR="00E501D6">
        <w:rPr>
          <w:rFonts w:ascii="Arial" w:hAnsi="Arial" w:cs="Arial"/>
          <w:b/>
          <w:sz w:val="22"/>
          <w:szCs w:val="22"/>
        </w:rPr>
        <w:fldChar w:fldCharType="separate"/>
      </w:r>
      <w:r w:rsidR="00AA3F29">
        <w:rPr>
          <w:rFonts w:ascii="Arial" w:hAnsi="Arial" w:cs="Arial"/>
          <w:b/>
          <w:sz w:val="22"/>
          <w:szCs w:val="22"/>
        </w:rPr>
        <w:fldChar w:fldCharType="end"/>
      </w:r>
      <w:r w:rsidR="00AA3F29" w:rsidRPr="0050531C">
        <w:rPr>
          <w:rFonts w:ascii="Arial" w:hAnsi="Arial"/>
          <w:b/>
          <w:sz w:val="22"/>
          <w:szCs w:val="22"/>
          <w:lang w:val="sv-SE"/>
        </w:rPr>
        <w:t xml:space="preserve"> </w:t>
      </w:r>
      <w:r w:rsidR="002B4141" w:rsidRPr="0050531C">
        <w:rPr>
          <w:rFonts w:ascii="Arial" w:hAnsi="Arial" w:cs="Arial"/>
          <w:lang w:val="sv-SE"/>
        </w:rPr>
        <w:t>nej</w:t>
      </w:r>
    </w:p>
    <w:p w:rsidR="00934DC5" w:rsidRPr="0050531C" w:rsidRDefault="00934DC5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  <w:iCs/>
          <w:sz w:val="18"/>
          <w:szCs w:val="18"/>
          <w:lang w:val="sv-SE"/>
        </w:rPr>
      </w:pPr>
    </w:p>
    <w:p w:rsidR="00270297" w:rsidRPr="0050531C" w:rsidRDefault="00270297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  <w:iCs/>
          <w:sz w:val="18"/>
          <w:szCs w:val="18"/>
          <w:lang w:val="sv-SE"/>
        </w:rPr>
      </w:pPr>
    </w:p>
    <w:p w:rsidR="00270297" w:rsidRPr="002B4141" w:rsidRDefault="002B4141" w:rsidP="00270297">
      <w:pPr>
        <w:tabs>
          <w:tab w:val="left" w:pos="9498"/>
        </w:tabs>
        <w:ind w:left="1503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Exakta grunder för ansökan presenteras i bifogad utredning (sida 2) eller i separat bilaga</w:t>
      </w:r>
      <w:r w:rsidRPr="008E2EDA">
        <w:rPr>
          <w:rFonts w:ascii="Arial" w:hAnsi="Arial"/>
          <w:lang w:val="sv-FI"/>
        </w:rPr>
        <w:t>.</w:t>
      </w:r>
    </w:p>
    <w:p w:rsidR="008631DE" w:rsidRPr="002B4141" w:rsidRDefault="008631DE" w:rsidP="00677979">
      <w:pPr>
        <w:ind w:left="1500" w:right="1841"/>
        <w:rPr>
          <w:rFonts w:ascii="Arial" w:hAnsi="Arial" w:cs="Arial"/>
          <w:lang w:val="sv-FI"/>
        </w:rPr>
      </w:pPr>
    </w:p>
    <w:p w:rsidR="001133A8" w:rsidRPr="002B4141" w:rsidRDefault="001133A8" w:rsidP="00677979">
      <w:pPr>
        <w:ind w:left="1500" w:right="1841"/>
        <w:rPr>
          <w:rFonts w:ascii="Arial" w:hAnsi="Arial"/>
          <w:lang w:val="sv-FI"/>
        </w:rPr>
      </w:pPr>
    </w:p>
    <w:p w:rsidR="001133A8" w:rsidRPr="002B4141" w:rsidRDefault="001133A8" w:rsidP="00677979">
      <w:pPr>
        <w:ind w:left="1500"/>
        <w:rPr>
          <w:rFonts w:ascii="Arial" w:hAnsi="Arial"/>
          <w:noProof/>
          <w:lang w:val="sv-FI"/>
        </w:rPr>
      </w:pP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B4141">
        <w:rPr>
          <w:rFonts w:ascii="Arial" w:hAnsi="Arial"/>
          <w:noProof/>
          <w:lang w:val="sv-FI"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</w:p>
    <w:p w:rsidR="001133A8" w:rsidRPr="002B4141" w:rsidRDefault="001133A8" w:rsidP="00677979">
      <w:pPr>
        <w:ind w:left="1500"/>
        <w:rPr>
          <w:rFonts w:ascii="Arial" w:hAnsi="Arial"/>
          <w:noProof/>
          <w:sz w:val="16"/>
          <w:lang w:val="sv-FI"/>
        </w:rPr>
      </w:pPr>
      <w:r w:rsidRPr="002B4141">
        <w:rPr>
          <w:rFonts w:ascii="Arial" w:hAnsi="Arial"/>
          <w:noProof/>
          <w:sz w:val="16"/>
          <w:lang w:val="sv-FI"/>
        </w:rPr>
        <w:t>P</w:t>
      </w:r>
      <w:r w:rsidR="002B4141" w:rsidRPr="002B4141">
        <w:rPr>
          <w:rFonts w:ascii="Arial" w:hAnsi="Arial"/>
          <w:noProof/>
          <w:sz w:val="16"/>
          <w:lang w:val="sv-FI"/>
        </w:rPr>
        <w:t>lats och datum</w:t>
      </w:r>
    </w:p>
    <w:p w:rsidR="001133A8" w:rsidRPr="002B4141" w:rsidRDefault="001133A8" w:rsidP="00677979">
      <w:pPr>
        <w:ind w:left="1500"/>
        <w:rPr>
          <w:rFonts w:ascii="Arial" w:hAnsi="Arial"/>
          <w:noProof/>
          <w:sz w:val="16"/>
          <w:lang w:val="sv-FI"/>
        </w:rPr>
      </w:pPr>
    </w:p>
    <w:p w:rsidR="001133A8" w:rsidRPr="002B4141" w:rsidRDefault="001133A8" w:rsidP="00677979">
      <w:pPr>
        <w:ind w:left="1500"/>
        <w:rPr>
          <w:rFonts w:ascii="Arial" w:hAnsi="Arial"/>
          <w:noProof/>
          <w:sz w:val="16"/>
          <w:lang w:val="sv-FI"/>
        </w:rPr>
      </w:pPr>
    </w:p>
    <w:p w:rsidR="001133A8" w:rsidRPr="002B4141" w:rsidRDefault="001133A8" w:rsidP="00677979">
      <w:pPr>
        <w:ind w:left="1500"/>
        <w:rPr>
          <w:rFonts w:ascii="Arial" w:hAnsi="Arial"/>
          <w:noProof/>
          <w:sz w:val="16"/>
          <w:lang w:val="sv-FI"/>
        </w:rPr>
      </w:pPr>
    </w:p>
    <w:p w:rsidR="001133A8" w:rsidRPr="002B4141" w:rsidRDefault="001133A8" w:rsidP="00677979">
      <w:pPr>
        <w:ind w:left="1500"/>
        <w:rPr>
          <w:rFonts w:ascii="Arial" w:hAnsi="Arial"/>
          <w:noProof/>
          <w:sz w:val="16"/>
          <w:szCs w:val="16"/>
          <w:lang w:val="sv-FI"/>
        </w:rPr>
      </w:pPr>
      <w:r w:rsidRPr="002B4141">
        <w:rPr>
          <w:rFonts w:ascii="Arial" w:hAnsi="Arial"/>
          <w:noProof/>
          <w:sz w:val="16"/>
          <w:szCs w:val="16"/>
          <w:lang w:val="sv-FI"/>
        </w:rPr>
        <w:t>_______________________________________________</w:t>
      </w:r>
      <w:r w:rsidR="00DC2A8F">
        <w:rPr>
          <w:rFonts w:ascii="Arial" w:hAnsi="Arial"/>
          <w:noProof/>
          <w:sz w:val="16"/>
          <w:szCs w:val="16"/>
          <w:lang w:val="sv-FI"/>
        </w:rPr>
        <w:t>________________________</w:t>
      </w:r>
    </w:p>
    <w:p w:rsidR="001133A8" w:rsidRPr="002B4141" w:rsidRDefault="002B4141" w:rsidP="00677979">
      <w:pPr>
        <w:ind w:left="1500"/>
        <w:rPr>
          <w:rFonts w:ascii="Arial" w:hAnsi="Arial"/>
          <w:noProof/>
          <w:sz w:val="16"/>
          <w:szCs w:val="16"/>
          <w:lang w:val="sv-FI"/>
        </w:rPr>
      </w:pPr>
      <w:r w:rsidRPr="002B4141">
        <w:rPr>
          <w:rFonts w:ascii="Arial" w:hAnsi="Arial"/>
          <w:sz w:val="16"/>
          <w:szCs w:val="16"/>
          <w:lang w:val="sv-FI"/>
        </w:rPr>
        <w:t>Sökandens underskrift</w:t>
      </w:r>
    </w:p>
    <w:p w:rsidR="001133A8" w:rsidRPr="002B4141" w:rsidRDefault="001133A8" w:rsidP="00677979">
      <w:pPr>
        <w:ind w:left="1500"/>
        <w:rPr>
          <w:rFonts w:ascii="Arial" w:hAnsi="Arial"/>
          <w:noProof/>
          <w:sz w:val="16"/>
          <w:lang w:val="sv-FI"/>
        </w:rPr>
      </w:pPr>
    </w:p>
    <w:bookmarkStart w:id="17" w:name="Teksti30"/>
    <w:p w:rsidR="001133A8" w:rsidRPr="002919FB" w:rsidRDefault="001133A8" w:rsidP="00677979">
      <w:pPr>
        <w:ind w:left="1500"/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17"/>
    </w:p>
    <w:p w:rsidR="001133A8" w:rsidRPr="0050531C" w:rsidRDefault="002B4141" w:rsidP="00677979">
      <w:pPr>
        <w:ind w:left="1500"/>
        <w:rPr>
          <w:rFonts w:ascii="Arial" w:hAnsi="Arial"/>
          <w:noProof/>
          <w:sz w:val="16"/>
          <w:szCs w:val="16"/>
          <w:lang w:val="sv-SE"/>
        </w:rPr>
      </w:pPr>
      <w:r w:rsidRPr="002B4141">
        <w:rPr>
          <w:rFonts w:ascii="Arial" w:hAnsi="Arial"/>
          <w:sz w:val="16"/>
          <w:szCs w:val="16"/>
          <w:lang w:val="sv-FI"/>
        </w:rPr>
        <w:t>Namnförtydligande</w:t>
      </w:r>
    </w:p>
    <w:p w:rsidR="001133A8" w:rsidRPr="0050531C" w:rsidRDefault="001133A8" w:rsidP="001133A8">
      <w:pPr>
        <w:tabs>
          <w:tab w:val="left" w:pos="9498"/>
        </w:tabs>
        <w:ind w:left="1134" w:right="174"/>
        <w:rPr>
          <w:rFonts w:ascii="Arial" w:hAnsi="Arial"/>
          <w:lang w:val="sv-SE"/>
        </w:rPr>
      </w:pPr>
    </w:p>
    <w:p w:rsidR="008631DE" w:rsidRPr="0050531C" w:rsidRDefault="008631DE" w:rsidP="00E87F36">
      <w:pPr>
        <w:rPr>
          <w:rFonts w:ascii="Arial" w:hAnsi="Arial" w:cs="Arial"/>
          <w:b/>
          <w:bCs/>
          <w:lang w:val="sv-SE"/>
        </w:rPr>
      </w:pPr>
      <w:r w:rsidRPr="0050531C">
        <w:rPr>
          <w:rFonts w:ascii="Arial" w:hAnsi="Arial" w:cs="Arial"/>
          <w:b/>
          <w:bCs/>
          <w:lang w:val="sv-SE"/>
        </w:rPr>
        <w:br w:type="page"/>
      </w:r>
      <w:r w:rsidR="00FA7439" w:rsidRPr="00FA7439">
        <w:rPr>
          <w:rFonts w:ascii="Arial" w:hAnsi="Arial" w:cs="Arial"/>
          <w:b/>
          <w:lang w:val="sv-SE"/>
        </w:rPr>
        <w:lastRenderedPageBreak/>
        <w:t>Utredning om varför man ansöker om ny jaktlicens för hjortdjur</w:t>
      </w:r>
      <w:r w:rsidR="00E87F36">
        <w:rPr>
          <w:rFonts w:ascii="Arial" w:hAnsi="Arial" w:cs="Arial"/>
          <w:b/>
          <w:lang w:val="sv-SE"/>
        </w:rPr>
        <w:t xml:space="preserve"> </w:t>
      </w:r>
      <w:r w:rsidR="007507A0">
        <w:rPr>
          <w:rFonts w:ascii="Arial" w:hAnsi="Arial" w:cs="Arial"/>
          <w:b/>
          <w:lang w:val="sv-SE"/>
        </w:rPr>
        <w:t xml:space="preserve">(+ </w:t>
      </w:r>
      <w:r w:rsidR="007507A0" w:rsidRPr="007507A0">
        <w:rPr>
          <w:rFonts w:ascii="Arial" w:hAnsi="Arial" w:cs="Arial"/>
          <w:b/>
          <w:color w:val="231F20"/>
          <w:lang w:val="sv-FI"/>
        </w:rPr>
        <w:t>djurets kön och ålder (</w:t>
      </w:r>
      <w:proofErr w:type="gramStart"/>
      <w:r w:rsidR="007507A0" w:rsidRPr="007507A0">
        <w:rPr>
          <w:rFonts w:ascii="Arial" w:hAnsi="Arial" w:cs="Arial"/>
          <w:b/>
          <w:color w:val="231F20"/>
          <w:lang w:val="sv-FI"/>
        </w:rPr>
        <w:t>fullvuxen</w:t>
      </w:r>
      <w:r w:rsidR="007507A0">
        <w:rPr>
          <w:rFonts w:ascii="Arial" w:hAnsi="Arial" w:cs="Arial"/>
          <w:b/>
          <w:color w:val="231F20"/>
          <w:lang w:val="sv-FI"/>
        </w:rPr>
        <w:t xml:space="preserve"> </w:t>
      </w:r>
      <w:r w:rsidR="007507A0" w:rsidRPr="007507A0">
        <w:rPr>
          <w:rFonts w:ascii="Arial" w:hAnsi="Arial" w:cs="Arial"/>
          <w:b/>
          <w:color w:val="231F20"/>
          <w:lang w:val="sv-FI"/>
        </w:rPr>
        <w:t>/kalv</w:t>
      </w:r>
      <w:proofErr w:type="gramEnd"/>
      <w:r w:rsidR="007507A0" w:rsidRPr="007507A0">
        <w:rPr>
          <w:rFonts w:ascii="Arial" w:hAnsi="Arial" w:cs="Arial"/>
          <w:b/>
          <w:color w:val="231F20"/>
          <w:lang w:val="sv-FI"/>
        </w:rPr>
        <w:t>)</w:t>
      </w:r>
      <w:r w:rsidR="009E2112">
        <w:rPr>
          <w:rFonts w:ascii="Arial" w:hAnsi="Arial" w:cs="Arial"/>
          <w:b/>
          <w:color w:val="231F20"/>
          <w:lang w:val="sv-FI"/>
        </w:rPr>
        <w:t>,</w:t>
      </w:r>
      <w:r w:rsidR="007507A0" w:rsidRPr="007507A0">
        <w:rPr>
          <w:rFonts w:ascii="Arial" w:hAnsi="Arial" w:cs="Arial"/>
          <w:b/>
          <w:color w:val="231F20"/>
          <w:lang w:val="sv-FI"/>
        </w:rPr>
        <w:t xml:space="preserve"> när och var djuret har fällts</w:t>
      </w:r>
      <w:r w:rsidR="009E2112">
        <w:rPr>
          <w:rFonts w:ascii="Arial" w:hAnsi="Arial" w:cs="Arial"/>
          <w:b/>
          <w:color w:val="231F20"/>
          <w:lang w:val="sv-FI"/>
        </w:rPr>
        <w:t xml:space="preserve"> </w:t>
      </w:r>
      <w:r w:rsidR="009E2112" w:rsidRPr="009E2112">
        <w:rPr>
          <w:rFonts w:ascii="Arial" w:hAnsi="Arial" w:cs="Arial"/>
          <w:b/>
          <w:color w:val="231F20"/>
          <w:lang w:val="sv-FI"/>
        </w:rPr>
        <w:t xml:space="preserve">samt </w:t>
      </w:r>
      <w:r w:rsidR="009E2112" w:rsidRPr="009E2112">
        <w:rPr>
          <w:rFonts w:ascii="Arial" w:hAnsi="Arial" w:cs="Arial"/>
          <w:b/>
          <w:color w:val="000000"/>
          <w:lang w:val="sv-FI"/>
        </w:rPr>
        <w:t>i samsökslicensen samsöksdeltagarens namn</w:t>
      </w:r>
      <w:r w:rsidR="007507A0">
        <w:rPr>
          <w:rFonts w:ascii="Arial" w:hAnsi="Arial" w:cs="Arial"/>
          <w:b/>
          <w:lang w:val="sv-SE"/>
        </w:rPr>
        <w:t xml:space="preserve">) </w:t>
      </w:r>
      <w:r w:rsidR="00E87F36" w:rsidRPr="00E87F36">
        <w:rPr>
          <w:rFonts w:ascii="Arial" w:hAnsi="Arial" w:cs="Arial"/>
          <w:b/>
          <w:lang w:val="sv-FI"/>
        </w:rPr>
        <w:t>(till ansökan kan bifogas ex. digitala bilder av fällda djur)</w:t>
      </w:r>
      <w:r w:rsidRPr="0050531C">
        <w:rPr>
          <w:rFonts w:ascii="Arial" w:hAnsi="Arial" w:cs="Arial"/>
          <w:b/>
          <w:bCs/>
          <w:lang w:val="sv-SE"/>
        </w:rPr>
        <w:t>:</w:t>
      </w:r>
    </w:p>
    <w:tbl>
      <w:tblPr>
        <w:tblW w:w="98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32486" w:rsidRPr="00B55A6B" w:rsidTr="00006E58">
        <w:trPr>
          <w:cantSplit/>
          <w:trHeight w:val="5393"/>
        </w:trPr>
        <w:tc>
          <w:tcPr>
            <w:tcW w:w="9800" w:type="dxa"/>
          </w:tcPr>
          <w:p w:rsidR="00D32486" w:rsidRPr="00B55A6B" w:rsidRDefault="00B55A6B" w:rsidP="00006E58">
            <w:pPr>
              <w:pStyle w:val="Otsikko2"/>
              <w:spacing w:before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42194">
              <w:rPr>
                <w:rFonts w:ascii="Arial" w:hAnsi="Arial" w:cs="Arial"/>
                <w:b w:val="0"/>
                <w:bCs w:val="0"/>
                <w:sz w:val="20"/>
                <w:lang w:val="sv-SE"/>
              </w:rPr>
              <w:t>Utredning</w:t>
            </w:r>
            <w:r w:rsidRPr="00B55A6B">
              <w:rPr>
                <w:rFonts w:ascii="Arial" w:hAnsi="Arial" w:cs="Arial"/>
                <w:b w:val="0"/>
                <w:bCs w:val="0"/>
                <w:sz w:val="20"/>
              </w:rPr>
              <w:t xml:space="preserve">: </w:t>
            </w:r>
            <w:r w:rsidR="00D32486" w:rsidRPr="00B55A6B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32486" w:rsidRPr="00B55A6B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="00D32486" w:rsidRPr="00B55A6B">
              <w:rPr>
                <w:rFonts w:ascii="Arial" w:hAnsi="Arial" w:cs="Arial"/>
                <w:b w:val="0"/>
                <w:bCs w:val="0"/>
                <w:sz w:val="20"/>
              </w:rPr>
            </w:r>
            <w:r w:rsidR="00D32486" w:rsidRPr="00B55A6B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="00D32486" w:rsidRPr="00B55A6B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 w:rsidRPr="00B55A6B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 w:rsidRPr="00B55A6B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 w:rsidRPr="00B55A6B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 w:rsidRPr="00B55A6B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 w:rsidRPr="00B55A6B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  <w:p w:rsidR="00B55A6B" w:rsidRDefault="00B55A6B" w:rsidP="00B55A6B">
            <w:pPr>
              <w:rPr>
                <w:rFonts w:ascii="Arial" w:hAnsi="Arial" w:cs="Arial"/>
              </w:rPr>
            </w:pPr>
          </w:p>
          <w:p w:rsidR="00B55A6B" w:rsidRPr="00B55A6B" w:rsidRDefault="00B55A6B" w:rsidP="00B55A6B">
            <w:pPr>
              <w:rPr>
                <w:rFonts w:ascii="Arial" w:hAnsi="Arial" w:cs="Arial"/>
                <w:lang w:val="sv-SE"/>
              </w:rPr>
            </w:pPr>
            <w:r w:rsidRPr="00B55A6B">
              <w:rPr>
                <w:rFonts w:ascii="Arial" w:hAnsi="Arial" w:cs="Arial"/>
                <w:lang w:val="sv-SE"/>
              </w:rPr>
              <w:t>Djurets kön:</w:t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Pr="00B55A6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instrText xml:space="preserve"> FORMTEXT </w:instrText>
            </w:r>
            <w:r w:rsidRPr="00B55A6B">
              <w:rPr>
                <w:rFonts w:ascii="Arial" w:hAnsi="Arial" w:cs="Arial"/>
                <w:b/>
                <w:bCs/>
              </w:rPr>
            </w:r>
            <w:r w:rsidRPr="00B55A6B">
              <w:rPr>
                <w:rFonts w:ascii="Arial" w:hAnsi="Arial" w:cs="Arial"/>
                <w:b/>
                <w:bCs/>
              </w:rPr>
              <w:fldChar w:fldCharType="separate"/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</w:rPr>
              <w:fldChar w:fldCharType="end"/>
            </w:r>
          </w:p>
          <w:p w:rsidR="00B55A6B" w:rsidRPr="00B55A6B" w:rsidRDefault="00B55A6B" w:rsidP="00B55A6B">
            <w:pPr>
              <w:rPr>
                <w:rFonts w:ascii="Arial" w:hAnsi="Arial" w:cs="Arial"/>
                <w:lang w:val="sv-SE"/>
              </w:rPr>
            </w:pPr>
          </w:p>
          <w:p w:rsidR="00B55A6B" w:rsidRPr="00B55A6B" w:rsidRDefault="00B55A6B" w:rsidP="00B55A6B">
            <w:pPr>
              <w:rPr>
                <w:rFonts w:ascii="Arial" w:hAnsi="Arial" w:cs="Arial"/>
                <w:lang w:val="sv-SE"/>
              </w:rPr>
            </w:pPr>
            <w:r w:rsidRPr="00B55A6B">
              <w:rPr>
                <w:rFonts w:ascii="Arial" w:hAnsi="Arial" w:cs="Arial"/>
                <w:lang w:val="sv-SE"/>
              </w:rPr>
              <w:t>Ålder (fullvuxen/kalv):</w:t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Pr="00B55A6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instrText xml:space="preserve"> FORMTEXT </w:instrText>
            </w:r>
            <w:r w:rsidRPr="00B55A6B">
              <w:rPr>
                <w:rFonts w:ascii="Arial" w:hAnsi="Arial" w:cs="Arial"/>
                <w:b/>
                <w:bCs/>
              </w:rPr>
            </w:r>
            <w:r w:rsidRPr="00B55A6B">
              <w:rPr>
                <w:rFonts w:ascii="Arial" w:hAnsi="Arial" w:cs="Arial"/>
                <w:b/>
                <w:bCs/>
              </w:rPr>
              <w:fldChar w:fldCharType="separate"/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</w:rPr>
              <w:fldChar w:fldCharType="end"/>
            </w:r>
          </w:p>
          <w:p w:rsidR="00B55A6B" w:rsidRPr="00B55A6B" w:rsidRDefault="00B55A6B" w:rsidP="00B55A6B">
            <w:pPr>
              <w:rPr>
                <w:rFonts w:ascii="Arial" w:hAnsi="Arial" w:cs="Arial"/>
                <w:lang w:val="sv-SE"/>
              </w:rPr>
            </w:pPr>
          </w:p>
          <w:p w:rsidR="00B55A6B" w:rsidRPr="00B55A6B" w:rsidRDefault="00B55A6B" w:rsidP="00B55A6B">
            <w:pPr>
              <w:rPr>
                <w:rFonts w:ascii="Arial" w:hAnsi="Arial" w:cs="Arial"/>
                <w:lang w:val="sv-SE"/>
              </w:rPr>
            </w:pPr>
            <w:r w:rsidRPr="00B55A6B">
              <w:rPr>
                <w:rFonts w:ascii="Arial" w:hAnsi="Arial" w:cs="Arial"/>
                <w:lang w:val="sv-SE"/>
              </w:rPr>
              <w:t>När djuret har fällts:</w:t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Pr="00B55A6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instrText xml:space="preserve"> FORMTEXT </w:instrText>
            </w:r>
            <w:r w:rsidRPr="00B55A6B">
              <w:rPr>
                <w:rFonts w:ascii="Arial" w:hAnsi="Arial" w:cs="Arial"/>
                <w:b/>
                <w:bCs/>
              </w:rPr>
            </w:r>
            <w:r w:rsidRPr="00B55A6B">
              <w:rPr>
                <w:rFonts w:ascii="Arial" w:hAnsi="Arial" w:cs="Arial"/>
                <w:b/>
                <w:bCs/>
              </w:rPr>
              <w:fldChar w:fldCharType="separate"/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</w:rPr>
              <w:fldChar w:fldCharType="end"/>
            </w:r>
          </w:p>
          <w:p w:rsidR="00B55A6B" w:rsidRPr="00B55A6B" w:rsidRDefault="00B55A6B" w:rsidP="00B55A6B">
            <w:pPr>
              <w:rPr>
                <w:rFonts w:ascii="Arial" w:hAnsi="Arial" w:cs="Arial"/>
                <w:lang w:val="sv-SE"/>
              </w:rPr>
            </w:pPr>
          </w:p>
          <w:p w:rsidR="00B55A6B" w:rsidRPr="00B55A6B" w:rsidRDefault="00B55A6B" w:rsidP="00B55A6B">
            <w:pPr>
              <w:rPr>
                <w:rFonts w:ascii="Arial" w:hAnsi="Arial" w:cs="Arial"/>
                <w:lang w:val="sv-SE"/>
              </w:rPr>
            </w:pPr>
            <w:r w:rsidRPr="00B55A6B">
              <w:rPr>
                <w:rFonts w:ascii="Arial" w:hAnsi="Arial" w:cs="Arial"/>
                <w:lang w:val="sv-SE"/>
              </w:rPr>
              <w:t>Var djuret har fällts:</w:t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Pr="00B55A6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instrText xml:space="preserve"> FORMTEXT </w:instrText>
            </w:r>
            <w:r w:rsidRPr="00B55A6B">
              <w:rPr>
                <w:rFonts w:ascii="Arial" w:hAnsi="Arial" w:cs="Arial"/>
                <w:b/>
                <w:bCs/>
              </w:rPr>
            </w:r>
            <w:r w:rsidRPr="00B55A6B">
              <w:rPr>
                <w:rFonts w:ascii="Arial" w:hAnsi="Arial" w:cs="Arial"/>
                <w:b/>
                <w:bCs/>
              </w:rPr>
              <w:fldChar w:fldCharType="separate"/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</w:rPr>
              <w:fldChar w:fldCharType="end"/>
            </w:r>
          </w:p>
          <w:p w:rsidR="00B55A6B" w:rsidRDefault="00B55A6B" w:rsidP="00B55A6B">
            <w:pPr>
              <w:rPr>
                <w:lang w:val="sv-SE"/>
              </w:rPr>
            </w:pPr>
          </w:p>
          <w:p w:rsidR="009E2112" w:rsidRPr="009E2112" w:rsidRDefault="009E2112" w:rsidP="00B55A6B">
            <w:pPr>
              <w:rPr>
                <w:rFonts w:ascii="Arial" w:hAnsi="Arial" w:cs="Arial"/>
                <w:lang w:val="sv-SE"/>
              </w:rPr>
            </w:pPr>
            <w:r w:rsidRPr="009E2112">
              <w:rPr>
                <w:rFonts w:ascii="Arial" w:hAnsi="Arial" w:cs="Arial"/>
                <w:color w:val="000000"/>
                <w:lang w:val="sv-FI"/>
              </w:rPr>
              <w:t>I samsökslicensen samsöksdeltagarens namn</w:t>
            </w:r>
            <w:r w:rsidRPr="00B55A6B">
              <w:rPr>
                <w:rFonts w:ascii="Arial" w:hAnsi="Arial" w:cs="Arial"/>
                <w:lang w:val="sv-SE"/>
              </w:rPr>
              <w:t>:</w:t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Pr="00B55A6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55A6B">
              <w:rPr>
                <w:rFonts w:ascii="Arial" w:hAnsi="Arial" w:cs="Arial"/>
                <w:b/>
                <w:bCs/>
                <w:lang w:val="sv-SE"/>
              </w:rPr>
              <w:instrText xml:space="preserve"> FORMTEXT </w:instrText>
            </w:r>
            <w:r w:rsidRPr="00B55A6B">
              <w:rPr>
                <w:rFonts w:ascii="Arial" w:hAnsi="Arial" w:cs="Arial"/>
                <w:b/>
                <w:bCs/>
              </w:rPr>
            </w:r>
            <w:r w:rsidRPr="00B55A6B">
              <w:rPr>
                <w:rFonts w:ascii="Arial" w:hAnsi="Arial" w:cs="Arial"/>
                <w:b/>
                <w:bCs/>
              </w:rPr>
              <w:fldChar w:fldCharType="separate"/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  <w:noProof/>
              </w:rPr>
              <w:t> </w:t>
            </w:r>
            <w:r w:rsidRPr="00B55A6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8631DE" w:rsidRPr="00B55A6B" w:rsidRDefault="008631DE">
      <w:pPr>
        <w:ind w:right="991"/>
        <w:rPr>
          <w:rFonts w:ascii="Arial" w:hAnsi="Arial" w:cs="Arial"/>
          <w:lang w:val="sv-SE"/>
        </w:rPr>
      </w:pPr>
    </w:p>
    <w:p w:rsidR="00591A27" w:rsidRPr="00B55A6B" w:rsidRDefault="00591A27">
      <w:pPr>
        <w:ind w:right="991"/>
        <w:rPr>
          <w:rFonts w:ascii="Arial" w:hAnsi="Arial" w:cs="Arial"/>
          <w:lang w:val="sv-SE"/>
        </w:rPr>
        <w:sectPr w:rsidR="00591A27" w:rsidRPr="00B55A6B" w:rsidSect="00540DB6">
          <w:type w:val="continuous"/>
          <w:pgSz w:w="11907" w:h="16840" w:code="9"/>
          <w:pgMar w:top="714" w:right="1134" w:bottom="851" w:left="1134" w:header="0" w:footer="851" w:gutter="0"/>
          <w:cols w:space="708" w:equalWidth="0">
            <w:col w:w="9573"/>
          </w:cols>
        </w:sectPr>
      </w:pPr>
    </w:p>
    <w:p w:rsidR="00591A27" w:rsidRPr="00B55A6B" w:rsidRDefault="00591A27">
      <w:pPr>
        <w:ind w:right="991"/>
        <w:rPr>
          <w:rFonts w:ascii="Arial" w:hAnsi="Arial" w:cs="Arial"/>
          <w:lang w:val="sv-SE"/>
        </w:rPr>
      </w:pPr>
    </w:p>
    <w:p w:rsidR="00591A27" w:rsidRPr="0050531C" w:rsidRDefault="001E2CD1" w:rsidP="00591A27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50531C">
        <w:rPr>
          <w:rFonts w:ascii="Arial" w:hAnsi="Arial" w:cs="Arial"/>
          <w:b/>
          <w:sz w:val="24"/>
          <w:szCs w:val="24"/>
          <w:lang w:val="sv-SE"/>
        </w:rPr>
        <w:t>ANVISNINGAR</w:t>
      </w:r>
    </w:p>
    <w:p w:rsidR="00591A27" w:rsidRPr="0050531C" w:rsidRDefault="00591A27" w:rsidP="00591A27">
      <w:pPr>
        <w:jc w:val="both"/>
        <w:rPr>
          <w:rFonts w:ascii="Arial" w:hAnsi="Arial" w:cs="Arial"/>
          <w:lang w:val="sv-SE"/>
        </w:rPr>
      </w:pPr>
    </w:p>
    <w:p w:rsidR="00591A27" w:rsidRDefault="001E2CD1" w:rsidP="00591A27">
      <w:pPr>
        <w:jc w:val="both"/>
        <w:rPr>
          <w:rFonts w:ascii="Arial" w:hAnsi="Arial" w:cs="Arial"/>
          <w:lang w:val="sv-FI"/>
        </w:rPr>
      </w:pPr>
      <w:r w:rsidRPr="00AD776E">
        <w:rPr>
          <w:rFonts w:ascii="Arial" w:hAnsi="Arial" w:cs="Arial"/>
          <w:lang w:val="sv-FI"/>
        </w:rPr>
        <w:t xml:space="preserve">Ansökan kan inlämnas till Finlands viltcentral </w:t>
      </w:r>
      <w:r w:rsidR="00226C69">
        <w:rPr>
          <w:rFonts w:ascii="Arial" w:hAnsi="Arial" w:cs="Arial"/>
          <w:lang w:val="sv-FI"/>
        </w:rPr>
        <w:t xml:space="preserve">i </w:t>
      </w:r>
      <w:r w:rsidR="000C214F">
        <w:rPr>
          <w:rFonts w:ascii="Arial" w:hAnsi="Arial" w:cs="Arial"/>
          <w:lang w:val="sv-FI"/>
        </w:rPr>
        <w:t>första</w:t>
      </w:r>
      <w:r w:rsidR="00226C69">
        <w:rPr>
          <w:rFonts w:ascii="Arial" w:hAnsi="Arial" w:cs="Arial"/>
          <w:lang w:val="sv-FI"/>
        </w:rPr>
        <w:t xml:space="preserve"> hand elektroniskt</w:t>
      </w:r>
      <w:r w:rsidR="000C214F">
        <w:rPr>
          <w:rFonts w:ascii="Arial" w:hAnsi="Arial" w:cs="Arial"/>
          <w:lang w:val="sv-FI"/>
        </w:rPr>
        <w:t xml:space="preserve"> via </w:t>
      </w:r>
      <w:r w:rsidR="000C214F" w:rsidRPr="000C214F">
        <w:rPr>
          <w:rFonts w:ascii="Arial" w:hAnsi="Arial" w:cs="Arial"/>
          <w:lang w:val="sv-FI"/>
        </w:rPr>
        <w:t>http://luvat.riista.fi</w:t>
      </w:r>
      <w:r w:rsidR="000C214F">
        <w:rPr>
          <w:rFonts w:ascii="Arial" w:hAnsi="Arial" w:cs="Arial"/>
          <w:lang w:val="sv-FI"/>
        </w:rPr>
        <w:t xml:space="preserve"> -tjänsten eller </w:t>
      </w:r>
      <w:r w:rsidRPr="00AD776E">
        <w:rPr>
          <w:rFonts w:ascii="Arial" w:hAnsi="Arial" w:cs="Arial"/>
          <w:lang w:val="sv-FI"/>
        </w:rPr>
        <w:t>an</w:t>
      </w:r>
      <w:r>
        <w:rPr>
          <w:rFonts w:ascii="Arial" w:hAnsi="Arial" w:cs="Arial"/>
          <w:lang w:val="sv-FI"/>
        </w:rPr>
        <w:t>tingen som en fritt fo</w:t>
      </w:r>
      <w:r w:rsidRPr="00AD776E">
        <w:rPr>
          <w:rFonts w:ascii="Arial" w:hAnsi="Arial" w:cs="Arial"/>
          <w:lang w:val="sv-FI"/>
        </w:rPr>
        <w:t>rmulerad ansökan eller genom att använda denna blankett.</w:t>
      </w:r>
    </w:p>
    <w:p w:rsidR="00E87F36" w:rsidRDefault="00E87F36" w:rsidP="00591A27">
      <w:pPr>
        <w:jc w:val="both"/>
        <w:rPr>
          <w:rFonts w:ascii="Arial" w:hAnsi="Arial" w:cs="Arial"/>
          <w:lang w:val="sv-FI"/>
        </w:rPr>
      </w:pPr>
    </w:p>
    <w:p w:rsidR="00EF7FD7" w:rsidRDefault="00EF7FD7" w:rsidP="00591A27">
      <w:pPr>
        <w:jc w:val="both"/>
        <w:rPr>
          <w:rFonts w:ascii="Arial" w:hAnsi="Arial" w:cs="Arial"/>
          <w:b/>
          <w:color w:val="000000"/>
          <w:lang w:val="sv-SE"/>
        </w:rPr>
      </w:pPr>
      <w:r w:rsidRPr="00EF7FD7">
        <w:rPr>
          <w:rFonts w:ascii="Arial" w:hAnsi="Arial" w:cs="Arial"/>
          <w:b/>
          <w:color w:val="000000"/>
          <w:lang w:val="sv-SE"/>
        </w:rPr>
        <w:t>Licensmottagaren för samsökslicensen ans</w:t>
      </w:r>
      <w:r w:rsidRPr="00EF7FD7">
        <w:rPr>
          <w:rFonts w:ascii="Arial" w:hAnsi="Arial" w:cs="Arial"/>
          <w:b/>
          <w:color w:val="000000"/>
          <w:lang w:val="sv-SE"/>
        </w:rPr>
        <w:t>ö</w:t>
      </w:r>
      <w:r w:rsidRPr="00EF7FD7">
        <w:rPr>
          <w:rFonts w:ascii="Arial" w:hAnsi="Arial" w:cs="Arial"/>
          <w:b/>
          <w:color w:val="000000"/>
          <w:lang w:val="sv-SE"/>
        </w:rPr>
        <w:t>ker om ny jaktlicens också för samsöksdelt</w:t>
      </w:r>
      <w:r w:rsidRPr="00EF7FD7">
        <w:rPr>
          <w:rFonts w:ascii="Arial" w:hAnsi="Arial" w:cs="Arial"/>
          <w:b/>
          <w:color w:val="000000"/>
          <w:lang w:val="sv-SE"/>
        </w:rPr>
        <w:t>a</w:t>
      </w:r>
      <w:r w:rsidRPr="00EF7FD7">
        <w:rPr>
          <w:rFonts w:ascii="Arial" w:hAnsi="Arial" w:cs="Arial"/>
          <w:b/>
          <w:color w:val="000000"/>
          <w:lang w:val="sv-SE"/>
        </w:rPr>
        <w:t>garnas del.</w:t>
      </w:r>
    </w:p>
    <w:p w:rsidR="00EF7FD7" w:rsidRDefault="00EF7FD7" w:rsidP="00591A27">
      <w:pPr>
        <w:jc w:val="both"/>
        <w:rPr>
          <w:rFonts w:ascii="Arial" w:hAnsi="Arial" w:cs="Arial"/>
          <w:b/>
          <w:color w:val="000000"/>
          <w:lang w:val="sv-SE"/>
        </w:rPr>
      </w:pPr>
    </w:p>
    <w:p w:rsidR="00CF4129" w:rsidRPr="0050531C" w:rsidRDefault="00FA7439" w:rsidP="00591A27">
      <w:pPr>
        <w:jc w:val="both"/>
        <w:rPr>
          <w:rFonts w:ascii="Arial" w:hAnsi="Arial" w:cs="Arial"/>
          <w:lang w:val="sv-SE"/>
        </w:rPr>
      </w:pPr>
      <w:r w:rsidRPr="00977296">
        <w:rPr>
          <w:rFonts w:ascii="Arial" w:hAnsi="Arial" w:cs="Arial"/>
          <w:lang w:val="sv-SE"/>
        </w:rPr>
        <w:t>Som utredning kan ansökan bifogas med veter</w:t>
      </w:r>
      <w:r w:rsidRPr="00977296">
        <w:rPr>
          <w:rFonts w:ascii="Arial" w:hAnsi="Arial" w:cs="Arial"/>
          <w:lang w:val="sv-SE"/>
        </w:rPr>
        <w:t>i</w:t>
      </w:r>
      <w:r w:rsidRPr="00977296">
        <w:rPr>
          <w:rFonts w:ascii="Arial" w:hAnsi="Arial" w:cs="Arial"/>
          <w:lang w:val="sv-SE"/>
        </w:rPr>
        <w:t>närutlåtande eller jaktvårdsföreningens utlåtande. Utlåtandet är inte obligatoriskt, men om ansökan inte bifogas med ett utlåtande, kan Finlands vil</w:t>
      </w:r>
      <w:r w:rsidRPr="00977296">
        <w:rPr>
          <w:rFonts w:ascii="Arial" w:hAnsi="Arial" w:cs="Arial"/>
          <w:lang w:val="sv-SE"/>
        </w:rPr>
        <w:t>t</w:t>
      </w:r>
      <w:r w:rsidRPr="00977296">
        <w:rPr>
          <w:rFonts w:ascii="Arial" w:hAnsi="Arial" w:cs="Arial"/>
          <w:lang w:val="sv-SE"/>
        </w:rPr>
        <w:t>central be jaktvårdsföreningens representant ko</w:t>
      </w:r>
      <w:r w:rsidRPr="00977296">
        <w:rPr>
          <w:rFonts w:ascii="Arial" w:hAnsi="Arial" w:cs="Arial"/>
          <w:lang w:val="sv-SE"/>
        </w:rPr>
        <w:t>n</w:t>
      </w:r>
      <w:r w:rsidRPr="00977296">
        <w:rPr>
          <w:rFonts w:ascii="Arial" w:hAnsi="Arial" w:cs="Arial"/>
          <w:lang w:val="sv-SE"/>
        </w:rPr>
        <w:t>trollera skicket på det nedlagda hjortdjuret och ge ett utlåtande till Finlands viltcentral</w:t>
      </w:r>
      <w:r w:rsidR="000C214F">
        <w:rPr>
          <w:rFonts w:ascii="Arial" w:hAnsi="Arial" w:cs="Arial"/>
          <w:lang w:val="sv-SE"/>
        </w:rPr>
        <w:t>.</w:t>
      </w:r>
    </w:p>
    <w:p w:rsidR="00591A27" w:rsidRPr="0050531C" w:rsidRDefault="00591A27" w:rsidP="00591A27">
      <w:pPr>
        <w:jc w:val="both"/>
        <w:rPr>
          <w:rFonts w:ascii="Arial" w:hAnsi="Arial" w:cs="Arial"/>
          <w:lang w:val="sv-SE"/>
        </w:rPr>
      </w:pPr>
    </w:p>
    <w:p w:rsidR="00CF4129" w:rsidRPr="0050531C" w:rsidRDefault="00CF4129" w:rsidP="00591A27">
      <w:pPr>
        <w:jc w:val="both"/>
        <w:rPr>
          <w:rFonts w:ascii="Arial" w:hAnsi="Arial" w:cs="Arial"/>
          <w:lang w:val="sv-SE"/>
        </w:rPr>
      </w:pPr>
    </w:p>
    <w:p w:rsidR="00591A27" w:rsidRDefault="00591A27" w:rsidP="00591A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</w:t>
      </w:r>
      <w:r w:rsidR="001E2CD1">
        <w:rPr>
          <w:rFonts w:ascii="Arial" w:hAnsi="Arial" w:cs="Arial"/>
          <w:b/>
          <w:sz w:val="24"/>
          <w:szCs w:val="24"/>
        </w:rPr>
        <w:t>GSTIFTNING</w:t>
      </w:r>
    </w:p>
    <w:p w:rsidR="00591A27" w:rsidRDefault="00591A27" w:rsidP="00591A27">
      <w:pPr>
        <w:ind w:right="1609"/>
        <w:jc w:val="both"/>
        <w:rPr>
          <w:rFonts w:ascii="Arial" w:hAnsi="Arial" w:cs="Arial"/>
        </w:rPr>
      </w:pPr>
    </w:p>
    <w:p w:rsidR="00591A27" w:rsidRPr="001E2CD1" w:rsidRDefault="001E2CD1" w:rsidP="00591A27">
      <w:pPr>
        <w:ind w:right="1609"/>
        <w:jc w:val="both"/>
        <w:rPr>
          <w:rFonts w:ascii="Arial" w:hAnsi="Arial" w:cs="Arial"/>
          <w:b/>
          <w:u w:val="single"/>
          <w:lang w:val="sv-FI"/>
        </w:rPr>
      </w:pPr>
      <w:r w:rsidRPr="001E2CD1">
        <w:rPr>
          <w:rFonts w:ascii="Arial" w:hAnsi="Arial" w:cs="Arial"/>
          <w:b/>
          <w:u w:val="single"/>
          <w:lang w:val="sv-FI"/>
        </w:rPr>
        <w:t>Jaktlag</w:t>
      </w:r>
    </w:p>
    <w:p w:rsidR="00591A27" w:rsidRPr="001E2CD1" w:rsidRDefault="00591A27" w:rsidP="00591A27">
      <w:pPr>
        <w:jc w:val="both"/>
        <w:rPr>
          <w:rFonts w:ascii="Arial" w:hAnsi="Arial" w:cs="Arial"/>
          <w:lang w:val="sv-FI"/>
        </w:rPr>
      </w:pPr>
    </w:p>
    <w:p w:rsidR="00591A27" w:rsidRPr="001E2CD1" w:rsidRDefault="00591A27" w:rsidP="00591A27">
      <w:pPr>
        <w:jc w:val="both"/>
        <w:rPr>
          <w:rFonts w:ascii="Arial" w:hAnsi="Arial" w:cs="Arial"/>
          <w:b/>
          <w:i/>
          <w:lang w:val="sv-FI"/>
        </w:rPr>
      </w:pPr>
      <w:r w:rsidRPr="001E2CD1">
        <w:rPr>
          <w:rFonts w:ascii="Arial" w:hAnsi="Arial" w:cs="Arial"/>
          <w:b/>
          <w:i/>
          <w:lang w:val="sv-FI"/>
        </w:rPr>
        <w:t xml:space="preserve">29 § </w:t>
      </w:r>
      <w:r w:rsidR="001E2CD1" w:rsidRPr="001E2CD1">
        <w:rPr>
          <w:rFonts w:ascii="Arial" w:hAnsi="Arial" w:cs="Arial"/>
          <w:b/>
          <w:i/>
          <w:lang w:val="sv-FI"/>
        </w:rPr>
        <w:t>Ny jaktlicens</w:t>
      </w:r>
    </w:p>
    <w:p w:rsidR="00591A27" w:rsidRPr="001E2CD1" w:rsidRDefault="00591A27" w:rsidP="00591A27">
      <w:pPr>
        <w:jc w:val="both"/>
        <w:rPr>
          <w:rFonts w:ascii="Arial" w:hAnsi="Arial" w:cs="Arial"/>
          <w:lang w:val="sv-FI"/>
        </w:rPr>
      </w:pPr>
    </w:p>
    <w:p w:rsidR="00591A27" w:rsidRPr="0050531C" w:rsidRDefault="001E2CD1" w:rsidP="00591A27">
      <w:pPr>
        <w:jc w:val="both"/>
        <w:rPr>
          <w:rFonts w:ascii="Arial" w:hAnsi="Arial" w:cs="Arial"/>
          <w:lang w:val="sv-SE"/>
        </w:rPr>
      </w:pPr>
      <w:r w:rsidRPr="001E2CD1">
        <w:rPr>
          <w:rFonts w:ascii="Arial" w:hAnsi="Arial" w:cs="Arial"/>
          <w:color w:val="231F20"/>
          <w:lang w:val="sv-FI"/>
        </w:rPr>
        <w:t>Om ett hjortdjur som har fällts är så skadat</w:t>
      </w:r>
      <w:r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eller sjukt att mer än hälften av det är odugligt</w:t>
      </w:r>
      <w:r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som</w:t>
      </w:r>
      <w:r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människoföda och detta inte beror</w:t>
      </w:r>
      <w:r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på jaktlicen</w:t>
      </w:r>
      <w:r w:rsidRPr="001E2CD1">
        <w:rPr>
          <w:rFonts w:ascii="Arial" w:hAnsi="Arial" w:cs="Arial"/>
          <w:color w:val="231F20"/>
          <w:lang w:val="sv-FI"/>
        </w:rPr>
        <w:t>s</w:t>
      </w:r>
      <w:r w:rsidRPr="001E2CD1">
        <w:rPr>
          <w:rFonts w:ascii="Arial" w:hAnsi="Arial" w:cs="Arial"/>
          <w:color w:val="231F20"/>
          <w:lang w:val="sv-FI"/>
        </w:rPr>
        <w:t>havarens förfarande, ska Finlands</w:t>
      </w:r>
      <w:r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viltcentral a</w:t>
      </w:r>
      <w:r w:rsidRPr="001E2CD1">
        <w:rPr>
          <w:rFonts w:ascii="Arial" w:hAnsi="Arial" w:cs="Arial"/>
          <w:color w:val="231F20"/>
          <w:lang w:val="sv-FI"/>
        </w:rPr>
        <w:t>v</w:t>
      </w:r>
      <w:r w:rsidRPr="001E2CD1">
        <w:rPr>
          <w:rFonts w:ascii="Arial" w:hAnsi="Arial" w:cs="Arial"/>
          <w:color w:val="231F20"/>
          <w:lang w:val="sv-FI"/>
        </w:rPr>
        <w:t>giftsfritt bevilja en ny</w:t>
      </w:r>
      <w:r>
        <w:rPr>
          <w:rFonts w:ascii="Arial" w:hAnsi="Arial" w:cs="Arial"/>
          <w:color w:val="231F20"/>
          <w:lang w:val="sv-FI"/>
        </w:rPr>
        <w:t xml:space="preserve"> </w:t>
      </w:r>
      <w:r w:rsidRPr="001E2CD1">
        <w:rPr>
          <w:rFonts w:ascii="Arial" w:hAnsi="Arial" w:cs="Arial"/>
          <w:color w:val="231F20"/>
          <w:lang w:val="sv-FI"/>
        </w:rPr>
        <w:t>jaktlicens i stället för den tidigare jaktlicensen.</w:t>
      </w:r>
    </w:p>
    <w:p w:rsidR="00591A27" w:rsidRPr="0050531C" w:rsidRDefault="00591A27">
      <w:pPr>
        <w:ind w:right="991"/>
        <w:rPr>
          <w:rFonts w:ascii="Arial" w:hAnsi="Arial" w:cs="Arial"/>
          <w:lang w:val="sv-SE"/>
        </w:rPr>
      </w:pPr>
    </w:p>
    <w:p w:rsidR="00BC643C" w:rsidRPr="0050531C" w:rsidRDefault="00BC643C">
      <w:pPr>
        <w:ind w:right="1609"/>
        <w:rPr>
          <w:rFonts w:ascii="Arial" w:hAnsi="Arial" w:cs="Arial"/>
          <w:lang w:val="sv-SE"/>
        </w:rPr>
      </w:pPr>
    </w:p>
    <w:p w:rsidR="00591A27" w:rsidRDefault="00591A27">
      <w:pPr>
        <w:ind w:right="1609"/>
        <w:rPr>
          <w:rFonts w:ascii="Arial" w:hAnsi="Arial" w:cs="Arial"/>
          <w:lang w:val="sv-SE"/>
        </w:rPr>
      </w:pPr>
    </w:p>
    <w:p w:rsidR="00680881" w:rsidRDefault="00680881">
      <w:pPr>
        <w:ind w:right="1609"/>
        <w:rPr>
          <w:rFonts w:ascii="Arial" w:hAnsi="Arial" w:cs="Arial"/>
          <w:lang w:val="sv-SE"/>
        </w:rPr>
      </w:pPr>
    </w:p>
    <w:p w:rsidR="00680881" w:rsidRDefault="00680881">
      <w:pPr>
        <w:ind w:right="1609"/>
        <w:rPr>
          <w:rFonts w:ascii="Arial" w:hAnsi="Arial" w:cs="Arial"/>
          <w:lang w:val="sv-SE"/>
        </w:rPr>
      </w:pPr>
    </w:p>
    <w:p w:rsidR="00680881" w:rsidRDefault="00680881">
      <w:pPr>
        <w:ind w:right="1609"/>
        <w:rPr>
          <w:rFonts w:ascii="Arial" w:hAnsi="Arial" w:cs="Arial"/>
          <w:lang w:val="sv-SE"/>
        </w:rPr>
      </w:pPr>
    </w:p>
    <w:p w:rsidR="00680881" w:rsidRDefault="00680881" w:rsidP="00680881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FI"/>
        </w:rPr>
        <w:t>Till Finlands viltcentral riktad licen</w:t>
      </w:r>
      <w:r>
        <w:rPr>
          <w:rFonts w:ascii="Arial" w:hAnsi="Arial" w:cs="Arial"/>
          <w:b/>
          <w:sz w:val="24"/>
          <w:szCs w:val="24"/>
          <w:lang w:val="sv-FI"/>
        </w:rPr>
        <w:t>s</w:t>
      </w:r>
      <w:r>
        <w:rPr>
          <w:rFonts w:ascii="Arial" w:hAnsi="Arial" w:cs="Arial"/>
          <w:b/>
          <w:sz w:val="24"/>
          <w:szCs w:val="24"/>
          <w:lang w:val="sv-FI"/>
        </w:rPr>
        <w:t>ansökning skall skickas</w:t>
      </w:r>
    </w:p>
    <w:p w:rsidR="00680881" w:rsidRDefault="00680881" w:rsidP="00680881">
      <w:pPr>
        <w:rPr>
          <w:rFonts w:ascii="Arial" w:hAnsi="Arial" w:cs="Arial"/>
          <w:lang w:val="sv-FI"/>
        </w:rPr>
      </w:pPr>
    </w:p>
    <w:p w:rsidR="00F561CF" w:rsidRDefault="00226C69" w:rsidP="00680881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i första hand elektroniskt via </w:t>
      </w:r>
      <w:r w:rsidRPr="00226C69">
        <w:rPr>
          <w:rFonts w:ascii="Arial" w:hAnsi="Arial" w:cs="Arial"/>
          <w:lang w:val="sv-FI"/>
        </w:rPr>
        <w:t>http://luvat.riista.fi</w:t>
      </w:r>
      <w:r w:rsidRPr="00226C6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FI"/>
        </w:rPr>
        <w:t>-tjänsten</w:t>
      </w:r>
      <w:r w:rsidR="00F561CF">
        <w:rPr>
          <w:rFonts w:ascii="Arial" w:hAnsi="Arial" w:cs="Arial"/>
          <w:lang w:val="sv-FI"/>
        </w:rPr>
        <w:t xml:space="preserve"> eller</w:t>
      </w:r>
    </w:p>
    <w:p w:rsidR="00F561CF" w:rsidRDefault="00F561CF" w:rsidP="00680881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 </w:t>
      </w:r>
    </w:p>
    <w:p w:rsidR="00680881" w:rsidRDefault="00680881" w:rsidP="0068088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>per post till adressen:</w:t>
      </w:r>
    </w:p>
    <w:p w:rsidR="00680881" w:rsidRDefault="00680881" w:rsidP="00680881">
      <w:pPr>
        <w:rPr>
          <w:rFonts w:ascii="Arial" w:hAnsi="Arial" w:cs="Arial"/>
          <w:lang w:val="sv-FI"/>
        </w:rPr>
      </w:pPr>
    </w:p>
    <w:p w:rsidR="00680881" w:rsidRDefault="00680881" w:rsidP="00680881">
      <w:pPr>
        <w:ind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>Finlands viltcentral</w:t>
      </w:r>
    </w:p>
    <w:p w:rsidR="009252E4" w:rsidRDefault="009252E4" w:rsidP="00680881">
      <w:pPr>
        <w:ind w:firstLine="1304"/>
        <w:rPr>
          <w:rFonts w:ascii="Arial" w:hAnsi="Arial" w:cs="Arial"/>
          <w:bCs/>
          <w:color w:val="000000"/>
          <w:lang w:val="sv-FI"/>
        </w:rPr>
      </w:pPr>
      <w:r w:rsidRPr="009252E4">
        <w:rPr>
          <w:rFonts w:ascii="Arial" w:hAnsi="Arial" w:cs="Arial"/>
          <w:bCs/>
          <w:color w:val="000000"/>
          <w:lang w:val="sv-FI"/>
        </w:rPr>
        <w:t xml:space="preserve">LF-registrators </w:t>
      </w:r>
      <w:proofErr w:type="gramStart"/>
      <w:r w:rsidRPr="009252E4">
        <w:rPr>
          <w:rFonts w:ascii="Arial" w:hAnsi="Arial" w:cs="Arial"/>
          <w:bCs/>
          <w:color w:val="000000"/>
          <w:lang w:val="sv-FI"/>
        </w:rPr>
        <w:t>kontoret</w:t>
      </w:r>
      <w:proofErr w:type="gramEnd"/>
    </w:p>
    <w:p w:rsidR="00680881" w:rsidRDefault="00680881" w:rsidP="00680881">
      <w:pPr>
        <w:ind w:firstLine="1304"/>
        <w:rPr>
          <w:rFonts w:ascii="Arial" w:hAnsi="Arial" w:cs="Arial"/>
          <w:lang w:val="sv-SE"/>
        </w:rPr>
      </w:pPr>
      <w:proofErr w:type="spellStart"/>
      <w:r>
        <w:rPr>
          <w:rFonts w:ascii="Arial" w:hAnsi="Arial" w:cs="Arial"/>
          <w:lang w:val="sv-FI"/>
        </w:rPr>
        <w:t>Sompiovägen</w:t>
      </w:r>
      <w:proofErr w:type="spellEnd"/>
      <w:r>
        <w:rPr>
          <w:rFonts w:ascii="Arial" w:hAnsi="Arial" w:cs="Arial"/>
          <w:lang w:val="sv-FI"/>
        </w:rPr>
        <w:t xml:space="preserve"> 1</w:t>
      </w:r>
    </w:p>
    <w:p w:rsidR="00680881" w:rsidRDefault="00680881" w:rsidP="00680881">
      <w:pPr>
        <w:ind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>00730 Helsingfors</w:t>
      </w:r>
    </w:p>
    <w:p w:rsidR="00680881" w:rsidRDefault="00680881" w:rsidP="00680881">
      <w:pPr>
        <w:rPr>
          <w:rFonts w:ascii="Arial" w:hAnsi="Arial" w:cs="Arial"/>
          <w:lang w:val="sv-FI"/>
        </w:rPr>
      </w:pPr>
    </w:p>
    <w:p w:rsidR="00680881" w:rsidRDefault="00680881" w:rsidP="00680881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eller per e-post:</w:t>
      </w:r>
    </w:p>
    <w:p w:rsidR="00680881" w:rsidRDefault="00680881" w:rsidP="00680881">
      <w:pPr>
        <w:rPr>
          <w:rFonts w:ascii="Arial" w:hAnsi="Arial" w:cs="Arial"/>
          <w:lang w:val="sv-FI"/>
        </w:rPr>
      </w:pPr>
    </w:p>
    <w:p w:rsidR="00680881" w:rsidRDefault="00680881" w:rsidP="00680881">
      <w:pPr>
        <w:ind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>lupahallinto.kirjaamo@riista.fi</w:t>
      </w:r>
    </w:p>
    <w:p w:rsidR="00680881" w:rsidRDefault="00680881" w:rsidP="00680881">
      <w:pPr>
        <w:rPr>
          <w:rFonts w:ascii="Arial" w:hAnsi="Arial" w:cs="Arial"/>
          <w:lang w:val="sv-SE"/>
        </w:rPr>
      </w:pPr>
    </w:p>
    <w:sectPr w:rsidR="00680881" w:rsidSect="00680881">
      <w:type w:val="continuous"/>
      <w:pgSz w:w="11907" w:h="16840" w:code="9"/>
      <w:pgMar w:top="714" w:right="1134" w:bottom="851" w:left="1134" w:header="0" w:footer="851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7"/>
    <w:rsid w:val="000052A6"/>
    <w:rsid w:val="00006E58"/>
    <w:rsid w:val="000C214F"/>
    <w:rsid w:val="000D1F07"/>
    <w:rsid w:val="001133A8"/>
    <w:rsid w:val="00143C27"/>
    <w:rsid w:val="00146A91"/>
    <w:rsid w:val="001C1B1D"/>
    <w:rsid w:val="001E2CD1"/>
    <w:rsid w:val="001E7D37"/>
    <w:rsid w:val="001F4577"/>
    <w:rsid w:val="00226C69"/>
    <w:rsid w:val="00231E7F"/>
    <w:rsid w:val="00237CD6"/>
    <w:rsid w:val="00253EF7"/>
    <w:rsid w:val="00270297"/>
    <w:rsid w:val="002B4141"/>
    <w:rsid w:val="00346B09"/>
    <w:rsid w:val="003C63A7"/>
    <w:rsid w:val="00467FF0"/>
    <w:rsid w:val="0047762A"/>
    <w:rsid w:val="004C0A6E"/>
    <w:rsid w:val="004C6866"/>
    <w:rsid w:val="00503A94"/>
    <w:rsid w:val="0050531C"/>
    <w:rsid w:val="00510FB9"/>
    <w:rsid w:val="00513006"/>
    <w:rsid w:val="00534C3F"/>
    <w:rsid w:val="00540DB6"/>
    <w:rsid w:val="00580E63"/>
    <w:rsid w:val="0058134A"/>
    <w:rsid w:val="00591A27"/>
    <w:rsid w:val="005F31ED"/>
    <w:rsid w:val="00663FBE"/>
    <w:rsid w:val="00677979"/>
    <w:rsid w:val="00680881"/>
    <w:rsid w:val="006B0114"/>
    <w:rsid w:val="00705322"/>
    <w:rsid w:val="0072689B"/>
    <w:rsid w:val="00742DF7"/>
    <w:rsid w:val="007465F4"/>
    <w:rsid w:val="007507A0"/>
    <w:rsid w:val="007547D7"/>
    <w:rsid w:val="00770541"/>
    <w:rsid w:val="007F7AC7"/>
    <w:rsid w:val="008631DE"/>
    <w:rsid w:val="008C77D0"/>
    <w:rsid w:val="008D7CD4"/>
    <w:rsid w:val="00900DBC"/>
    <w:rsid w:val="00901C1E"/>
    <w:rsid w:val="00905C82"/>
    <w:rsid w:val="009252E4"/>
    <w:rsid w:val="009310ED"/>
    <w:rsid w:val="00934DC5"/>
    <w:rsid w:val="009477C8"/>
    <w:rsid w:val="0099695C"/>
    <w:rsid w:val="009D5913"/>
    <w:rsid w:val="009E2112"/>
    <w:rsid w:val="00A63D02"/>
    <w:rsid w:val="00AA3F29"/>
    <w:rsid w:val="00B123EB"/>
    <w:rsid w:val="00B55A6B"/>
    <w:rsid w:val="00B718FF"/>
    <w:rsid w:val="00BA536D"/>
    <w:rsid w:val="00BC643C"/>
    <w:rsid w:val="00BF05A0"/>
    <w:rsid w:val="00C000B0"/>
    <w:rsid w:val="00C360A6"/>
    <w:rsid w:val="00C653B1"/>
    <w:rsid w:val="00C86205"/>
    <w:rsid w:val="00CF4129"/>
    <w:rsid w:val="00D32486"/>
    <w:rsid w:val="00D42194"/>
    <w:rsid w:val="00DC2A8F"/>
    <w:rsid w:val="00E36185"/>
    <w:rsid w:val="00E501D6"/>
    <w:rsid w:val="00E87F36"/>
    <w:rsid w:val="00EF7FD7"/>
    <w:rsid w:val="00F5595C"/>
    <w:rsid w:val="00F561CF"/>
    <w:rsid w:val="00F65AA2"/>
    <w:rsid w:val="00FA7439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rFonts w:ascii="Courier" w:hAnsi="Courier" w:cs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 w:cs="Helv"/>
      <w:b/>
      <w:bCs/>
      <w:sz w:val="24"/>
      <w:szCs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 w:cs="Helv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table" w:styleId="TaulukkoRuudukko">
    <w:name w:val="Table Grid"/>
    <w:basedOn w:val="Normaalitaulukko"/>
    <w:rsid w:val="00C36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591A27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346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rFonts w:ascii="Courier" w:hAnsi="Courier" w:cs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 w:cs="Helv"/>
      <w:b/>
      <w:bCs/>
      <w:sz w:val="24"/>
      <w:szCs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 w:cs="Helv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table" w:styleId="TaulukkoRuudukko">
    <w:name w:val="Table Grid"/>
    <w:basedOn w:val="Normaalitaulukko"/>
    <w:rsid w:val="00C36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591A27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346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ruotsi%202013%20versiot\Hakemus%20uusi%20hirviel&#228;imen%20pyyntilupa_29%20&#167;_sve_muok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5902-3DE5-4E28-A72D-BDEDE799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Hakemus uusi hirvieläimen pyyntilupa_29 §_sve_muok</Template>
  <TotalTime>0</TotalTime>
  <Pages>2</Pages>
  <Words>460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uusi hirvieläimen pyyntilupa_ML 29 §_svenska</vt:lpstr>
    </vt:vector>
  </TitlesOfParts>
  <Company>Uudenmaan riistanhoitopiiri / Tutoring Finland Oy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uusi hirvieläimen pyyntilupa_ML 29 §_svenska</dc:title>
  <dc:creator>Sauli Härkönen</dc:creator>
  <cp:lastModifiedBy>Annamari Alanne</cp:lastModifiedBy>
  <cp:revision>2</cp:revision>
  <cp:lastPrinted>2001-10-26T11:04:00Z</cp:lastPrinted>
  <dcterms:created xsi:type="dcterms:W3CDTF">2016-07-18T10:07:00Z</dcterms:created>
  <dcterms:modified xsi:type="dcterms:W3CDTF">2016-07-18T10:07:00Z</dcterms:modified>
</cp:coreProperties>
</file>